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8" w:rsidRDefault="00841CF8" w:rsidP="00841CF8">
      <w:pPr>
        <w:framePr w:w="1660" w:h="720" w:hRule="exact" w:hSpace="181" w:wrap="around" w:vAnchor="page" w:hAnchor="page" w:x="1455" w:y="15046"/>
        <w:shd w:val="solid" w:color="FFFFFF" w:fill="FFFFFF"/>
        <w:rPr>
          <w:sz w:val="20"/>
        </w:rPr>
      </w:pPr>
    </w:p>
    <w:p w:rsidR="007974AB" w:rsidRDefault="007974AB" w:rsidP="007974AB">
      <w:pPr>
        <w:jc w:val="right"/>
      </w:pPr>
    </w:p>
    <w:p w:rsidR="007974AB" w:rsidRDefault="007974AB" w:rsidP="007974AB">
      <w:pPr>
        <w:ind w:firstLine="5670"/>
      </w:pPr>
      <w:r>
        <w:t>УТВЕРЖДЕН</w:t>
      </w:r>
    </w:p>
    <w:tbl>
      <w:tblPr>
        <w:tblW w:w="4395" w:type="dxa"/>
        <w:tblInd w:w="5778" w:type="dxa"/>
        <w:tblLook w:val="01E0"/>
      </w:tblPr>
      <w:tblGrid>
        <w:gridCol w:w="4395"/>
      </w:tblGrid>
      <w:tr w:rsidR="007974AB" w:rsidTr="006F5D63">
        <w:tc>
          <w:tcPr>
            <w:tcW w:w="4395" w:type="dxa"/>
            <w:shd w:val="clear" w:color="auto" w:fill="auto"/>
          </w:tcPr>
          <w:p w:rsidR="007974AB" w:rsidRDefault="007974AB" w:rsidP="006F5D63">
            <w:pPr>
              <w:ind w:hanging="108"/>
              <w:jc w:val="both"/>
            </w:pPr>
            <w:r>
              <w:t xml:space="preserve">приказом </w:t>
            </w:r>
            <w:proofErr w:type="gramStart"/>
            <w:r>
              <w:t>Межрайонной</w:t>
            </w:r>
            <w:proofErr w:type="gramEnd"/>
            <w:r>
              <w:t xml:space="preserve"> ИФНС</w:t>
            </w:r>
          </w:p>
          <w:p w:rsidR="007974AB" w:rsidRDefault="007974AB" w:rsidP="006F5D63">
            <w:pPr>
              <w:ind w:hanging="108"/>
              <w:jc w:val="both"/>
            </w:pPr>
            <w:r>
              <w:t>России № 16 по Алтайскому краю</w:t>
            </w:r>
          </w:p>
          <w:p w:rsidR="007974AB" w:rsidRDefault="007974AB" w:rsidP="006F5D63">
            <w:pPr>
              <w:ind w:hanging="108"/>
              <w:jc w:val="both"/>
            </w:pPr>
            <w:r>
              <w:t>от «</w:t>
            </w:r>
            <w:r w:rsidRPr="009A1877">
              <w:rPr>
                <w:u w:val="single"/>
              </w:rPr>
              <w:t>10</w:t>
            </w:r>
            <w:r>
              <w:t>»</w:t>
            </w:r>
            <w:r w:rsidRPr="00BF1703">
              <w:t xml:space="preserve"> </w:t>
            </w:r>
            <w:r w:rsidRPr="009A1877">
              <w:rPr>
                <w:u w:val="single"/>
              </w:rPr>
              <w:t>января</w:t>
            </w:r>
            <w:r w:rsidRPr="00E56A46">
              <w:rPr>
                <w:u w:val="single"/>
              </w:rPr>
              <w:t xml:space="preserve"> </w:t>
            </w:r>
            <w:r>
              <w:t xml:space="preserve">2020г. № </w:t>
            </w:r>
            <w:r w:rsidRPr="009A1877">
              <w:rPr>
                <w:u w:val="single"/>
              </w:rPr>
              <w:t>02-1-07/005</w:t>
            </w:r>
          </w:p>
        </w:tc>
      </w:tr>
    </w:tbl>
    <w:p w:rsidR="007974AB" w:rsidRDefault="007974AB" w:rsidP="007974AB">
      <w:pPr>
        <w:jc w:val="right"/>
      </w:pPr>
    </w:p>
    <w:p w:rsidR="007974AB" w:rsidRDefault="007974AB" w:rsidP="007974AB">
      <w:pPr>
        <w:jc w:val="right"/>
      </w:pPr>
    </w:p>
    <w:p w:rsidR="007974AB" w:rsidRDefault="007974AB" w:rsidP="007974AB">
      <w:pPr>
        <w:jc w:val="right"/>
      </w:pPr>
    </w:p>
    <w:p w:rsidR="007974AB" w:rsidRDefault="007974AB" w:rsidP="007974AB">
      <w:pPr>
        <w:jc w:val="center"/>
      </w:pPr>
      <w:r>
        <w:t>Состав</w:t>
      </w:r>
    </w:p>
    <w:p w:rsidR="007974AB" w:rsidRDefault="007974AB" w:rsidP="007974AB">
      <w:pPr>
        <w:jc w:val="center"/>
      </w:pPr>
      <w:r>
        <w:t xml:space="preserve">комиссии по соблюдению требований к служебному поведению </w:t>
      </w:r>
    </w:p>
    <w:p w:rsidR="007974AB" w:rsidRDefault="007974AB" w:rsidP="007974AB">
      <w:pPr>
        <w:jc w:val="center"/>
      </w:pPr>
      <w:r>
        <w:t xml:space="preserve">государственных служащих и урегулированию конфликта интересов </w:t>
      </w:r>
    </w:p>
    <w:p w:rsidR="007974AB" w:rsidRDefault="007974AB" w:rsidP="007974AB">
      <w:pPr>
        <w:jc w:val="center"/>
      </w:pPr>
      <w:r>
        <w:t>Межрайонной ИФНС России № 16 по Алтайскому краю</w:t>
      </w:r>
    </w:p>
    <w:p w:rsidR="007974AB" w:rsidRDefault="007974AB" w:rsidP="007974AB">
      <w:pPr>
        <w:jc w:val="center"/>
      </w:pPr>
    </w:p>
    <w:p w:rsidR="007974AB" w:rsidRDefault="007974AB" w:rsidP="007974AB">
      <w:pPr>
        <w:jc w:val="center"/>
      </w:pPr>
    </w:p>
    <w:tbl>
      <w:tblPr>
        <w:tblW w:w="0" w:type="auto"/>
        <w:tblLook w:val="01E0"/>
      </w:tblPr>
      <w:tblGrid>
        <w:gridCol w:w="3400"/>
        <w:gridCol w:w="6171"/>
      </w:tblGrid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>
            <w:r>
              <w:t xml:space="preserve">Председатель </w:t>
            </w:r>
          </w:p>
        </w:tc>
        <w:tc>
          <w:tcPr>
            <w:tcW w:w="6171" w:type="dxa"/>
            <w:shd w:val="clear" w:color="auto" w:fill="auto"/>
          </w:tcPr>
          <w:p w:rsidR="007974AB" w:rsidRDefault="007974AB" w:rsidP="006F5D63">
            <w:r>
              <w:t>Г.П.</w:t>
            </w:r>
            <w:r w:rsidRPr="00392F31">
              <w:t xml:space="preserve"> </w:t>
            </w:r>
            <w:r>
              <w:t>Меркулова, заместитель начальника инспекции</w:t>
            </w:r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>
            <w:r>
              <w:t>Заместитель председателя</w:t>
            </w:r>
          </w:p>
        </w:tc>
        <w:tc>
          <w:tcPr>
            <w:tcW w:w="6171" w:type="dxa"/>
            <w:shd w:val="clear" w:color="auto" w:fill="auto"/>
          </w:tcPr>
          <w:p w:rsidR="007974AB" w:rsidRPr="00263697" w:rsidRDefault="007974AB" w:rsidP="006F5D63">
            <w:r>
              <w:t>Т.А.</w:t>
            </w:r>
            <w:r w:rsidRPr="00392F31">
              <w:t xml:space="preserve"> </w:t>
            </w:r>
            <w:r>
              <w:t>Князева, начальник отдела общего обеспечения</w:t>
            </w:r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>
            <w:r>
              <w:t>Секретарь комиссии</w:t>
            </w:r>
          </w:p>
        </w:tc>
        <w:tc>
          <w:tcPr>
            <w:tcW w:w="6171" w:type="dxa"/>
            <w:shd w:val="clear" w:color="auto" w:fill="auto"/>
          </w:tcPr>
          <w:p w:rsidR="007974AB" w:rsidRDefault="007974AB" w:rsidP="006F5D63">
            <w:r>
              <w:t>Л.А. Редько, ведущий специалист-эксперт отдела общего обеспечения</w:t>
            </w:r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>
            <w:r>
              <w:t>Члены комиссии:</w:t>
            </w:r>
          </w:p>
        </w:tc>
        <w:tc>
          <w:tcPr>
            <w:tcW w:w="6171" w:type="dxa"/>
            <w:shd w:val="clear" w:color="auto" w:fill="auto"/>
          </w:tcPr>
          <w:p w:rsidR="007974AB" w:rsidRDefault="007974AB" w:rsidP="006F5D63">
            <w:r>
              <w:t>Н.А.</w:t>
            </w:r>
            <w:r w:rsidRPr="00392F31">
              <w:t xml:space="preserve"> </w:t>
            </w:r>
            <w:r w:rsidRPr="00AC6AE7">
              <w:t>Сачкова</w:t>
            </w:r>
            <w:r>
              <w:t>, главный государственный налоговый инспектор правового отдела</w:t>
            </w:r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>
            <w:r>
              <w:t xml:space="preserve">Р.В. </w:t>
            </w:r>
            <w:proofErr w:type="spellStart"/>
            <w:r>
              <w:t>Улизько</w:t>
            </w:r>
            <w:proofErr w:type="spellEnd"/>
            <w:r>
              <w:t>, заместитель начальника отдела общего обеспечения</w:t>
            </w:r>
          </w:p>
          <w:p w:rsidR="007974AB" w:rsidRDefault="007974AB" w:rsidP="006F5D63"/>
          <w:p w:rsidR="007974AB" w:rsidRDefault="007974AB" w:rsidP="006F5D63">
            <w:r>
              <w:t>Д.В. Зубов, начальник отдела информационных технологий (председатель Профсоюзной организации инспекции)</w:t>
            </w:r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>
            <w:r>
              <w:t xml:space="preserve">В.Ю. Деминов, заместитель заведующего кафедрой «Государственная налоговая служба» </w:t>
            </w:r>
            <w:proofErr w:type="spellStart"/>
            <w:r w:rsidRPr="00BD7E74">
              <w:t>Алт</w:t>
            </w:r>
            <w:r>
              <w:t>ГТУ</w:t>
            </w:r>
            <w:proofErr w:type="spellEnd"/>
            <w:r w:rsidRPr="00BD7E74">
              <w:t xml:space="preserve"> </w:t>
            </w:r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>
            <w:r>
              <w:t xml:space="preserve">О.А. Гражданкина,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>., доцент кафедры «Финансы и кредит» МИЭМИС ФГБОУ ВО АГУ</w:t>
            </w:r>
          </w:p>
          <w:p w:rsidR="007974AB" w:rsidRDefault="007974AB" w:rsidP="006F5D63"/>
          <w:p w:rsidR="007974AB" w:rsidRDefault="007974AB" w:rsidP="006F5D63">
            <w:r>
              <w:t xml:space="preserve">И.В. Куликова,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 xml:space="preserve">., доцент кафедры «Экономика и финансы» </w:t>
            </w:r>
            <w:r w:rsidRPr="00BD7E74">
              <w:t xml:space="preserve">Алтайского филиала </w:t>
            </w:r>
            <w:proofErr w:type="spellStart"/>
            <w:r w:rsidRPr="00BD7E74">
              <w:t>РАНХиГС</w:t>
            </w:r>
            <w:proofErr w:type="spellEnd"/>
          </w:p>
          <w:p w:rsidR="007974AB" w:rsidRDefault="007974AB" w:rsidP="006F5D63"/>
          <w:p w:rsidR="007974AB" w:rsidRDefault="007974AB" w:rsidP="006F5D63">
            <w:r>
              <w:t xml:space="preserve">В.Н. </w:t>
            </w:r>
            <w:proofErr w:type="spellStart"/>
            <w:r>
              <w:t>Ротова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 xml:space="preserve">., доцент кафедры «Государственная налоговая служба» </w:t>
            </w:r>
            <w:proofErr w:type="spellStart"/>
            <w:r w:rsidRPr="00BD7E74">
              <w:t>Алт</w:t>
            </w:r>
            <w:r>
              <w:t>ГТУ</w:t>
            </w:r>
            <w:proofErr w:type="spellEnd"/>
          </w:p>
        </w:tc>
      </w:tr>
      <w:tr w:rsidR="007974AB" w:rsidTr="006F5D63">
        <w:tc>
          <w:tcPr>
            <w:tcW w:w="3400" w:type="dxa"/>
            <w:shd w:val="clear" w:color="auto" w:fill="auto"/>
          </w:tcPr>
          <w:p w:rsidR="007974AB" w:rsidRDefault="007974AB" w:rsidP="006F5D63"/>
        </w:tc>
        <w:tc>
          <w:tcPr>
            <w:tcW w:w="6171" w:type="dxa"/>
            <w:shd w:val="clear" w:color="auto" w:fill="auto"/>
          </w:tcPr>
          <w:p w:rsidR="007974AB" w:rsidRDefault="007974AB" w:rsidP="006F5D63"/>
        </w:tc>
      </w:tr>
    </w:tbl>
    <w:p w:rsidR="007974AB" w:rsidRDefault="007974AB" w:rsidP="007974AB">
      <w:pPr>
        <w:jc w:val="center"/>
      </w:pPr>
    </w:p>
    <w:p w:rsidR="007974AB" w:rsidRDefault="007974AB" w:rsidP="007974AB"/>
    <w:p w:rsidR="00841CF8" w:rsidRDefault="00841CF8" w:rsidP="00841CF8"/>
    <w:p w:rsidR="00841CF8" w:rsidRPr="0082330B" w:rsidRDefault="00841CF8" w:rsidP="00841CF8"/>
    <w:p w:rsidR="00841CF8" w:rsidRPr="0082330B" w:rsidRDefault="00841CF8" w:rsidP="00841CF8"/>
    <w:p w:rsidR="00841CF8" w:rsidRPr="0082330B" w:rsidRDefault="00841CF8" w:rsidP="00841CF8"/>
    <w:p w:rsidR="00841CF8" w:rsidRPr="0082330B" w:rsidRDefault="00841CF8" w:rsidP="00841CF8"/>
    <w:p w:rsidR="007B4ABE" w:rsidRPr="007974AB" w:rsidRDefault="007B4ABE" w:rsidP="007974AB">
      <w:pPr>
        <w:rPr>
          <w:lang w:val="en-US"/>
        </w:rPr>
      </w:pPr>
    </w:p>
    <w:sectPr w:rsidR="007B4ABE" w:rsidRPr="007974AB" w:rsidSect="009C3414">
      <w:headerReference w:type="default" r:id="rId7"/>
      <w:pgSz w:w="11906" w:h="16838"/>
      <w:pgMar w:top="28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6C" w:rsidRDefault="008D576C" w:rsidP="001948B4">
      <w:r>
        <w:separator/>
      </w:r>
    </w:p>
  </w:endnote>
  <w:endnote w:type="continuationSeparator" w:id="0">
    <w:p w:rsidR="008D576C" w:rsidRDefault="008D576C" w:rsidP="0019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6C" w:rsidRDefault="008D576C" w:rsidP="001948B4">
      <w:r>
        <w:separator/>
      </w:r>
    </w:p>
  </w:footnote>
  <w:footnote w:type="continuationSeparator" w:id="0">
    <w:p w:rsidR="008D576C" w:rsidRDefault="008D576C" w:rsidP="0019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10" w:rsidRDefault="00461F97">
    <w:pPr>
      <w:pStyle w:val="a6"/>
      <w:jc w:val="center"/>
    </w:pPr>
    <w:r>
      <w:fldChar w:fldCharType="begin"/>
    </w:r>
    <w:r w:rsidR="00EE2610">
      <w:instrText>PAGE   \* MERGEFORMAT</w:instrText>
    </w:r>
    <w:r>
      <w:fldChar w:fldCharType="separate"/>
    </w:r>
    <w:r w:rsidR="0054651C">
      <w:rPr>
        <w:noProof/>
      </w:rPr>
      <w:t>2</w:t>
    </w:r>
    <w:r>
      <w:fldChar w:fldCharType="end"/>
    </w:r>
  </w:p>
  <w:p w:rsidR="00EE2610" w:rsidRDefault="00EE26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29A"/>
    <w:multiLevelType w:val="hybridMultilevel"/>
    <w:tmpl w:val="7EF4C498"/>
    <w:lvl w:ilvl="0" w:tplc="A2B2F3BE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610" w:hanging="360"/>
      </w:pPr>
    </w:lvl>
    <w:lvl w:ilvl="2" w:tplc="0419001B" w:tentative="1">
      <w:start w:val="1"/>
      <w:numFmt w:val="lowerRoman"/>
      <w:lvlText w:val="%3."/>
      <w:lvlJc w:val="right"/>
      <w:pPr>
        <w:ind w:left="7330" w:hanging="180"/>
      </w:pPr>
    </w:lvl>
    <w:lvl w:ilvl="3" w:tplc="0419000F" w:tentative="1">
      <w:start w:val="1"/>
      <w:numFmt w:val="decimal"/>
      <w:lvlText w:val="%4."/>
      <w:lvlJc w:val="left"/>
      <w:pPr>
        <w:ind w:left="8050" w:hanging="360"/>
      </w:pPr>
    </w:lvl>
    <w:lvl w:ilvl="4" w:tplc="04190019" w:tentative="1">
      <w:start w:val="1"/>
      <w:numFmt w:val="lowerLetter"/>
      <w:lvlText w:val="%5."/>
      <w:lvlJc w:val="left"/>
      <w:pPr>
        <w:ind w:left="8770" w:hanging="360"/>
      </w:pPr>
    </w:lvl>
    <w:lvl w:ilvl="5" w:tplc="0419001B" w:tentative="1">
      <w:start w:val="1"/>
      <w:numFmt w:val="lowerRoman"/>
      <w:lvlText w:val="%6."/>
      <w:lvlJc w:val="right"/>
      <w:pPr>
        <w:ind w:left="9490" w:hanging="180"/>
      </w:pPr>
    </w:lvl>
    <w:lvl w:ilvl="6" w:tplc="0419000F" w:tentative="1">
      <w:start w:val="1"/>
      <w:numFmt w:val="decimal"/>
      <w:lvlText w:val="%7."/>
      <w:lvlJc w:val="left"/>
      <w:pPr>
        <w:ind w:left="10210" w:hanging="360"/>
      </w:pPr>
    </w:lvl>
    <w:lvl w:ilvl="7" w:tplc="04190019" w:tentative="1">
      <w:start w:val="1"/>
      <w:numFmt w:val="lowerLetter"/>
      <w:lvlText w:val="%8."/>
      <w:lvlJc w:val="left"/>
      <w:pPr>
        <w:ind w:left="10930" w:hanging="360"/>
      </w:pPr>
    </w:lvl>
    <w:lvl w:ilvl="8" w:tplc="0419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1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D5"/>
    <w:rsid w:val="000A0B89"/>
    <w:rsid w:val="000C547B"/>
    <w:rsid w:val="000F34D0"/>
    <w:rsid w:val="000F798F"/>
    <w:rsid w:val="00114FC0"/>
    <w:rsid w:val="00133EA3"/>
    <w:rsid w:val="001846C5"/>
    <w:rsid w:val="001948B4"/>
    <w:rsid w:val="001B58DF"/>
    <w:rsid w:val="002168D5"/>
    <w:rsid w:val="00312830"/>
    <w:rsid w:val="003E48F6"/>
    <w:rsid w:val="003F45CF"/>
    <w:rsid w:val="00444C3C"/>
    <w:rsid w:val="00461F97"/>
    <w:rsid w:val="00487D17"/>
    <w:rsid w:val="004919A4"/>
    <w:rsid w:val="00544B43"/>
    <w:rsid w:val="0054651C"/>
    <w:rsid w:val="00567AAF"/>
    <w:rsid w:val="0064697E"/>
    <w:rsid w:val="00674E02"/>
    <w:rsid w:val="006F5D63"/>
    <w:rsid w:val="00716F74"/>
    <w:rsid w:val="00731B8D"/>
    <w:rsid w:val="007503D9"/>
    <w:rsid w:val="007626A7"/>
    <w:rsid w:val="007974AB"/>
    <w:rsid w:val="007B4ABE"/>
    <w:rsid w:val="007E4F2D"/>
    <w:rsid w:val="00803E0F"/>
    <w:rsid w:val="0082056F"/>
    <w:rsid w:val="00841CF8"/>
    <w:rsid w:val="00850967"/>
    <w:rsid w:val="00884A68"/>
    <w:rsid w:val="008D576C"/>
    <w:rsid w:val="009033EC"/>
    <w:rsid w:val="00956F1A"/>
    <w:rsid w:val="009B7AFE"/>
    <w:rsid w:val="009C3414"/>
    <w:rsid w:val="009E594C"/>
    <w:rsid w:val="00A3296B"/>
    <w:rsid w:val="00AA6818"/>
    <w:rsid w:val="00B7328D"/>
    <w:rsid w:val="00C22D9F"/>
    <w:rsid w:val="00CF12CB"/>
    <w:rsid w:val="00D35AE2"/>
    <w:rsid w:val="00D53219"/>
    <w:rsid w:val="00D53B9D"/>
    <w:rsid w:val="00DB279D"/>
    <w:rsid w:val="00EE2610"/>
    <w:rsid w:val="00EE6C95"/>
    <w:rsid w:val="00F740A5"/>
    <w:rsid w:val="00FC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547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0C547B"/>
    <w:rPr>
      <w:rFonts w:ascii="Times New Roman" w:hAnsi="Times New Roman"/>
      <w:sz w:val="27"/>
      <w:lang w:eastAsia="ru-RU"/>
    </w:rPr>
  </w:style>
  <w:style w:type="paragraph" w:styleId="2">
    <w:name w:val="Body Text 2"/>
    <w:basedOn w:val="a"/>
    <w:link w:val="20"/>
    <w:uiPriority w:val="99"/>
    <w:rsid w:val="000C547B"/>
    <w:pPr>
      <w:spacing w:after="120" w:line="480" w:lineRule="auto"/>
    </w:pPr>
    <w:rPr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C547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0C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caption"/>
    <w:basedOn w:val="a"/>
    <w:next w:val="a"/>
    <w:uiPriority w:val="99"/>
    <w:qFormat/>
    <w:rsid w:val="000C547B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unhideWhenUsed/>
    <w:rsid w:val="00194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8B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4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8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0;&#1083;&#1101;&#1096;&#1082;&#1072;\&#1058;&#1045;&#1057;&#1058;\&#1041;&#1083;&#1072;&#1085;&#1082;%20&#1087;&#1088;&#1080;&#1082;&#1072;&#1079;&#1072;%2006.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06.2018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UFNS</cp:lastModifiedBy>
  <cp:revision>2</cp:revision>
  <dcterms:created xsi:type="dcterms:W3CDTF">2020-01-17T02:33:00Z</dcterms:created>
  <dcterms:modified xsi:type="dcterms:W3CDTF">2020-01-17T02:33:00Z</dcterms:modified>
</cp:coreProperties>
</file>