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2" w:rsidRDefault="00F20912" w:rsidP="00F20912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731C08" w:rsidRDefault="00B550C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731C08" w:rsidRDefault="00B550C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731C08" w:rsidRDefault="00B550C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731C08" w:rsidRDefault="00731C08">
      <w:pPr>
        <w:jc w:val="center"/>
        <w:rPr>
          <w:noProof/>
          <w:sz w:val="18"/>
          <w:lang w:val="en-U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843"/>
      </w:tblGrid>
      <w:tr w:rsidR="00E021BE" w:rsidTr="00E021BE">
        <w:trPr>
          <w:cantSplit/>
          <w:trHeight w:val="659"/>
        </w:trPr>
        <w:tc>
          <w:tcPr>
            <w:tcW w:w="7513" w:type="dxa"/>
          </w:tcPr>
          <w:p w:rsidR="00E021BE" w:rsidRDefault="00E021BE">
            <w:pPr>
              <w:jc w:val="center"/>
              <w:rPr>
                <w:noProof/>
                <w:sz w:val="18"/>
                <w:lang w:val="en-US"/>
              </w:rPr>
            </w:pPr>
          </w:p>
          <w:p w:rsidR="00E021BE" w:rsidRDefault="00E021B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E021BE" w:rsidRDefault="00E021B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843" w:type="dxa"/>
          </w:tcPr>
          <w:p w:rsidR="00E021BE" w:rsidRPr="00E021BE" w:rsidRDefault="00E021BE" w:rsidP="00E021BE">
            <w:pPr>
              <w:jc w:val="center"/>
              <w:rPr>
                <w:i/>
                <w:noProof/>
                <w:sz w:val="18"/>
              </w:rPr>
            </w:pPr>
            <w:r w:rsidRPr="00E021BE">
              <w:rPr>
                <w:i/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Pr="00DE0436" w:rsidRDefault="00E021BE">
            <w:pPr>
              <w:jc w:val="center"/>
              <w:rPr>
                <w:b/>
                <w:i/>
                <w:noProof/>
                <w:sz w:val="18"/>
              </w:rPr>
            </w:pPr>
            <w:r w:rsidRPr="00DE0436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E021BE" w:rsidRPr="00DE0436" w:rsidRDefault="00E021BE">
            <w:pPr>
              <w:jc w:val="center"/>
              <w:rPr>
                <w:b/>
                <w:i/>
                <w:noProof/>
                <w:sz w:val="18"/>
              </w:rPr>
            </w:pPr>
            <w:r w:rsidRPr="00DE0436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E021BE" w:rsidRPr="00DE0436" w:rsidRDefault="00DE0436">
            <w:pPr>
              <w:jc w:val="center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</w:rPr>
              <w:t>3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843" w:type="dxa"/>
          </w:tcPr>
          <w:p w:rsidR="00E021BE" w:rsidRDefault="004C3AB1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114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13,2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</w:t>
            </w:r>
          </w:p>
        </w:tc>
        <w:tc>
          <w:tcPr>
            <w:tcW w:w="1843" w:type="dxa"/>
          </w:tcPr>
          <w:p w:rsidR="00E021BE" w:rsidRDefault="004C3AB1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11,8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2,2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10,6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3,8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843" w:type="dxa"/>
          </w:tcPr>
          <w:p w:rsidR="00E021BE" w:rsidRDefault="004C3AB1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</w:t>
            </w:r>
            <w:bookmarkStart w:id="0" w:name="_GoBack"/>
            <w:bookmarkEnd w:id="0"/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E021BE" w:rsidRDefault="00AD1F14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843" w:type="dxa"/>
          </w:tcPr>
          <w:p w:rsidR="00E021BE" w:rsidRDefault="00541B35" w:rsidP="00AD1F1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843" w:type="dxa"/>
          </w:tcPr>
          <w:p w:rsidR="00E021BE" w:rsidRDefault="00CC1B5F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86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9,9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8,6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  <w:tc>
          <w:tcPr>
            <w:tcW w:w="1843" w:type="dxa"/>
          </w:tcPr>
          <w:p w:rsidR="00E021BE" w:rsidRDefault="00541B35" w:rsidP="00926E6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14,0</w:t>
            </w: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Default="00E021BE">
            <w:pPr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E021BE" w:rsidRDefault="00E021BE" w:rsidP="00926E65">
            <w:pPr>
              <w:jc w:val="center"/>
              <w:rPr>
                <w:noProof/>
                <w:sz w:val="18"/>
              </w:rPr>
            </w:pPr>
          </w:p>
        </w:tc>
      </w:tr>
      <w:tr w:rsidR="00E021BE" w:rsidTr="00E021BE">
        <w:trPr>
          <w:cantSplit/>
        </w:trPr>
        <w:tc>
          <w:tcPr>
            <w:tcW w:w="7513" w:type="dxa"/>
          </w:tcPr>
          <w:p w:rsidR="00E021BE" w:rsidRPr="00926E65" w:rsidRDefault="00E021BE">
            <w:pPr>
              <w:rPr>
                <w:b/>
                <w:noProof/>
                <w:sz w:val="18"/>
              </w:rPr>
            </w:pPr>
            <w:r w:rsidRPr="00926E65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</w:tcPr>
          <w:p w:rsidR="00E021BE" w:rsidRPr="00926E65" w:rsidRDefault="00E021BE" w:rsidP="00926E65">
            <w:pPr>
              <w:jc w:val="center"/>
              <w:rPr>
                <w:b/>
                <w:noProof/>
                <w:sz w:val="18"/>
              </w:rPr>
            </w:pPr>
            <w:r w:rsidRPr="00926E65">
              <w:rPr>
                <w:b/>
                <w:noProof/>
                <w:sz w:val="18"/>
              </w:rPr>
              <w:t>865</w:t>
            </w:r>
          </w:p>
        </w:tc>
        <w:tc>
          <w:tcPr>
            <w:tcW w:w="1843" w:type="dxa"/>
          </w:tcPr>
          <w:p w:rsidR="00E021BE" w:rsidRPr="00926E65" w:rsidRDefault="00EB6D1C" w:rsidP="00926E65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731C08" w:rsidRDefault="00731C08">
      <w:pPr>
        <w:rPr>
          <w:noProof/>
        </w:rPr>
      </w:pPr>
    </w:p>
    <w:p w:rsidR="00731C08" w:rsidRDefault="00731C08">
      <w:pPr>
        <w:rPr>
          <w:noProof/>
        </w:rPr>
      </w:pPr>
    </w:p>
    <w:p w:rsidR="00F20912" w:rsidRDefault="00F20912">
      <w:pPr>
        <w:rPr>
          <w:noProof/>
        </w:rPr>
      </w:pPr>
    </w:p>
    <w:p w:rsidR="00B550CE" w:rsidRDefault="00B550CE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F20912">
        <w:rPr>
          <w:noProof/>
          <w:sz w:val="24"/>
        </w:rPr>
        <w:t xml:space="preserve">                             </w:t>
      </w:r>
      <w:r>
        <w:rPr>
          <w:noProof/>
          <w:sz w:val="24"/>
        </w:rPr>
        <w:t>Мартынюк Г.П.</w:t>
      </w:r>
    </w:p>
    <w:sectPr w:rsidR="00B550CE" w:rsidSect="00F20912">
      <w:pgSz w:w="11907" w:h="16840" w:code="9"/>
      <w:pgMar w:top="851" w:right="1168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0D" w:rsidRDefault="005F650D" w:rsidP="00F20912">
      <w:r>
        <w:separator/>
      </w:r>
    </w:p>
  </w:endnote>
  <w:endnote w:type="continuationSeparator" w:id="0">
    <w:p w:rsidR="005F650D" w:rsidRDefault="005F650D" w:rsidP="00F2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0D" w:rsidRDefault="005F650D" w:rsidP="00F20912">
      <w:r>
        <w:separator/>
      </w:r>
    </w:p>
  </w:footnote>
  <w:footnote w:type="continuationSeparator" w:id="0">
    <w:p w:rsidR="005F650D" w:rsidRDefault="005F650D" w:rsidP="00F2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CE"/>
    <w:rsid w:val="004C3AB1"/>
    <w:rsid w:val="00541B35"/>
    <w:rsid w:val="005F650D"/>
    <w:rsid w:val="00731C08"/>
    <w:rsid w:val="007D50ED"/>
    <w:rsid w:val="00926E65"/>
    <w:rsid w:val="00AD1F14"/>
    <w:rsid w:val="00B550CE"/>
    <w:rsid w:val="00CC1B5F"/>
    <w:rsid w:val="00DE0436"/>
    <w:rsid w:val="00E021BE"/>
    <w:rsid w:val="00EB6D1C"/>
    <w:rsid w:val="00F20912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912"/>
  </w:style>
  <w:style w:type="paragraph" w:styleId="a5">
    <w:name w:val="footer"/>
    <w:basedOn w:val="a"/>
    <w:link w:val="a6"/>
    <w:uiPriority w:val="99"/>
    <w:unhideWhenUsed/>
    <w:rsid w:val="00F20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912"/>
  </w:style>
  <w:style w:type="paragraph" w:styleId="a5">
    <w:name w:val="footer"/>
    <w:basedOn w:val="a"/>
    <w:link w:val="a6"/>
    <w:uiPriority w:val="99"/>
    <w:unhideWhenUsed/>
    <w:rsid w:val="00F20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13</cp:revision>
  <cp:lastPrinted>1900-12-31T21:00:00Z</cp:lastPrinted>
  <dcterms:created xsi:type="dcterms:W3CDTF">2020-07-07T05:17:00Z</dcterms:created>
  <dcterms:modified xsi:type="dcterms:W3CDTF">2020-07-07T05:32:00Z</dcterms:modified>
</cp:coreProperties>
</file>