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6" w:rsidRPr="008E64F6" w:rsidRDefault="00FC2B50" w:rsidP="008E64F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</w:t>
      </w:r>
      <w:r w:rsidR="008E64F6" w:rsidRPr="008E64F6">
        <w:rPr>
          <w:noProof/>
          <w:sz w:val="24"/>
          <w:szCs w:val="24"/>
        </w:rPr>
        <w:t xml:space="preserve"> №</w:t>
      </w:r>
      <w:r w:rsidR="0085364D">
        <w:rPr>
          <w:noProof/>
          <w:sz w:val="24"/>
          <w:szCs w:val="24"/>
        </w:rPr>
        <w:t>3</w:t>
      </w:r>
    </w:p>
    <w:p w:rsidR="008E64F6" w:rsidRDefault="008E64F6" w:rsidP="00444270">
      <w:pPr>
        <w:rPr>
          <w:noProof/>
        </w:rPr>
      </w:pPr>
    </w:p>
    <w:p w:rsidR="00D239B0" w:rsidRDefault="003E45FE">
      <w:pPr>
        <w:jc w:val="center"/>
        <w:rPr>
          <w:noProof/>
        </w:rPr>
      </w:pPr>
      <w:r>
        <w:rPr>
          <w:noProof/>
        </w:rPr>
        <w:t>УФНС России по Краснодарскому краю</w:t>
      </w:r>
    </w:p>
    <w:p w:rsidR="008E64F6" w:rsidRDefault="008E64F6" w:rsidP="008E64F6">
      <w:pPr>
        <w:rPr>
          <w:noProof/>
        </w:rPr>
      </w:pPr>
    </w:p>
    <w:p w:rsidR="00D239B0" w:rsidRDefault="003E45F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239B0" w:rsidRDefault="003E45F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239B0" w:rsidRDefault="003E45F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D239B0" w:rsidRDefault="00D239B0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701"/>
      </w:tblGrid>
      <w:tr w:rsidR="00B01F33" w:rsidTr="00B01F33">
        <w:trPr>
          <w:cantSplit/>
          <w:trHeight w:val="659"/>
        </w:trPr>
        <w:tc>
          <w:tcPr>
            <w:tcW w:w="7513" w:type="dxa"/>
          </w:tcPr>
          <w:p w:rsidR="00B01F33" w:rsidRDefault="00B01F33">
            <w:pPr>
              <w:jc w:val="center"/>
              <w:rPr>
                <w:noProof/>
                <w:sz w:val="18"/>
                <w:lang w:val="en-US"/>
              </w:rPr>
            </w:pPr>
          </w:p>
          <w:p w:rsidR="00B01F33" w:rsidRDefault="00B01F3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B01F33" w:rsidRDefault="00B01F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B01F33" w:rsidRPr="00B01F33" w:rsidRDefault="00B01F33">
            <w:pPr>
              <w:jc w:val="center"/>
              <w:rPr>
                <w:i/>
                <w:noProof/>
                <w:sz w:val="18"/>
              </w:rPr>
            </w:pPr>
            <w:r w:rsidRPr="00B01F33">
              <w:rPr>
                <w:i/>
                <w:noProof/>
                <w:sz w:val="18"/>
              </w:rPr>
              <w:t>В процентах к общему количеству обращений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B01F33" w:rsidRDefault="00B01F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B01F33" w:rsidRDefault="00B01F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7710A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7710A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B9703A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B01F33" w:rsidTr="00525A5F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F33" w:rsidRDefault="00B9703A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01F33" w:rsidTr="00525A5F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9703A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B01F33" w:rsidTr="00525A5F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9703A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B01F33" w:rsidTr="00525A5F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B9703A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B01F33" w:rsidTr="00525A5F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B9703A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B01F33" w:rsidTr="00115F37">
        <w:trPr>
          <w:cantSplit/>
          <w:trHeight w:val="278"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513F27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467601" w:rsidTr="00513F27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467601" w:rsidRDefault="004676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67601" w:rsidRDefault="00467601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67601" w:rsidRDefault="00115F37" w:rsidP="00467601">
            <w:pPr>
              <w:jc w:val="center"/>
            </w:pPr>
            <w:r>
              <w:rPr>
                <w:noProof/>
                <w:sz w:val="18"/>
              </w:rPr>
              <w:t>0,</w:t>
            </w:r>
            <w:r w:rsidR="00467601" w:rsidRPr="00AF59EC">
              <w:rPr>
                <w:noProof/>
                <w:sz w:val="18"/>
              </w:rPr>
              <w:t>1</w:t>
            </w:r>
          </w:p>
        </w:tc>
      </w:tr>
      <w:tr w:rsidR="00467601" w:rsidTr="00B01F33">
        <w:trPr>
          <w:cantSplit/>
        </w:trPr>
        <w:tc>
          <w:tcPr>
            <w:tcW w:w="7513" w:type="dxa"/>
          </w:tcPr>
          <w:p w:rsidR="00467601" w:rsidRDefault="004676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467601" w:rsidRDefault="00467601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67601" w:rsidRDefault="00115F37" w:rsidP="00467601">
            <w:pPr>
              <w:jc w:val="center"/>
            </w:pPr>
            <w:r>
              <w:rPr>
                <w:noProof/>
                <w:sz w:val="18"/>
              </w:rPr>
              <w:t>0,</w:t>
            </w:r>
            <w:r w:rsidR="00467601" w:rsidRPr="00AF59EC">
              <w:rPr>
                <w:noProof/>
                <w:sz w:val="18"/>
              </w:rPr>
              <w:t>1</w:t>
            </w:r>
          </w:p>
        </w:tc>
      </w:tr>
      <w:tr w:rsidR="00467601" w:rsidTr="00B01F33">
        <w:trPr>
          <w:cantSplit/>
        </w:trPr>
        <w:tc>
          <w:tcPr>
            <w:tcW w:w="7513" w:type="dxa"/>
          </w:tcPr>
          <w:p w:rsidR="00467601" w:rsidRDefault="004676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276" w:type="dxa"/>
          </w:tcPr>
          <w:p w:rsidR="00467601" w:rsidRDefault="00467601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467601" w:rsidRDefault="00115F37" w:rsidP="00467601">
            <w:pPr>
              <w:jc w:val="center"/>
            </w:pPr>
            <w:r>
              <w:rPr>
                <w:noProof/>
                <w:sz w:val="18"/>
              </w:rPr>
              <w:t>0,</w:t>
            </w:r>
            <w:r w:rsidR="00467601" w:rsidRPr="00AF59EC">
              <w:rPr>
                <w:noProof/>
                <w:sz w:val="18"/>
              </w:rPr>
              <w:t>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01F33" w:rsidTr="00B01F33">
        <w:trPr>
          <w:cantSplit/>
        </w:trPr>
        <w:tc>
          <w:tcPr>
            <w:tcW w:w="7513" w:type="dxa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D342B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4,1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D342B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3441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D342B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269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3441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11,0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115F37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467601">
              <w:rPr>
                <w:noProof/>
                <w:sz w:val="18"/>
              </w:rPr>
              <w:t>1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D342B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4,7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D342B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5,8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290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12,0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F6905" w:rsidP="00E11CF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7F5BC5">
              <w:rPr>
                <w:noProof/>
                <w:sz w:val="18"/>
              </w:rPr>
              <w:t>6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9F6905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3441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423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9F6905" w:rsidP="00E11CF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17,</w:t>
            </w:r>
            <w:r w:rsidR="00344133">
              <w:rPr>
                <w:noProof/>
                <w:sz w:val="18"/>
              </w:rPr>
              <w:t>4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3441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B01F33" w:rsidTr="00525A5F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69450B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3441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B01F33" w:rsidTr="00F33BB4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01F33" w:rsidRDefault="0069450B" w:rsidP="00E11CF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344133">
              <w:rPr>
                <w:noProof/>
                <w:sz w:val="18"/>
              </w:rPr>
              <w:t>3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416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Default="0069450B" w:rsidP="007917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11,2</w:t>
            </w:r>
          </w:p>
        </w:tc>
      </w:tr>
      <w:tr w:rsidR="00B01F33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Default="00B01F33">
            <w:pPr>
              <w:rPr>
                <w:noProof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F33" w:rsidRDefault="00B01F33" w:rsidP="0079170C">
            <w:pPr>
              <w:jc w:val="center"/>
              <w:rPr>
                <w:noProof/>
                <w:sz w:val="18"/>
              </w:rPr>
            </w:pPr>
          </w:p>
        </w:tc>
      </w:tr>
      <w:tr w:rsidR="00B01F33" w:rsidRPr="00A26310" w:rsidTr="00F33BB4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01F33" w:rsidRPr="00A26310" w:rsidRDefault="00B01F33">
            <w:pPr>
              <w:rPr>
                <w:b/>
                <w:noProof/>
                <w:sz w:val="18"/>
              </w:rPr>
            </w:pPr>
            <w:r w:rsidRPr="00A2631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B01F33" w:rsidRPr="00A26310" w:rsidRDefault="00B01F33" w:rsidP="0079170C">
            <w:pPr>
              <w:jc w:val="center"/>
              <w:rPr>
                <w:b/>
                <w:noProof/>
                <w:sz w:val="18"/>
              </w:rPr>
            </w:pPr>
            <w:r w:rsidRPr="00A26310">
              <w:rPr>
                <w:b/>
                <w:noProof/>
                <w:sz w:val="18"/>
              </w:rPr>
              <w:t>2419</w:t>
            </w:r>
          </w:p>
        </w:tc>
        <w:tc>
          <w:tcPr>
            <w:tcW w:w="1701" w:type="dxa"/>
            <w:shd w:val="clear" w:color="auto" w:fill="FFFFFF" w:themeFill="background1"/>
          </w:tcPr>
          <w:p w:rsidR="00B01F33" w:rsidRPr="00A26310" w:rsidRDefault="00B8571F" w:rsidP="0079170C">
            <w:pPr>
              <w:jc w:val="center"/>
              <w:rPr>
                <w:b/>
                <w:noProof/>
                <w:sz w:val="18"/>
              </w:rPr>
            </w:pPr>
            <w:r w:rsidRPr="00A26310">
              <w:rPr>
                <w:b/>
                <w:noProof/>
                <w:sz w:val="18"/>
              </w:rPr>
              <w:t>100</w:t>
            </w:r>
          </w:p>
        </w:tc>
      </w:tr>
    </w:tbl>
    <w:p w:rsidR="00D239B0" w:rsidRPr="003B6D12" w:rsidRDefault="00D239B0">
      <w:pPr>
        <w:rPr>
          <w:noProof/>
          <w:sz w:val="24"/>
          <w:szCs w:val="24"/>
        </w:rPr>
      </w:pPr>
      <w:bookmarkStart w:id="0" w:name="_GoBack"/>
    </w:p>
    <w:p w:rsidR="00D239B0" w:rsidRPr="003B6D12" w:rsidRDefault="00D239B0">
      <w:pPr>
        <w:rPr>
          <w:noProof/>
          <w:sz w:val="24"/>
          <w:szCs w:val="24"/>
        </w:rPr>
      </w:pPr>
    </w:p>
    <w:p w:rsidR="003B6D12" w:rsidRPr="003B6D12" w:rsidRDefault="003B6D12">
      <w:pPr>
        <w:rPr>
          <w:noProof/>
          <w:sz w:val="24"/>
          <w:szCs w:val="24"/>
        </w:rPr>
      </w:pPr>
    </w:p>
    <w:bookmarkEnd w:id="0"/>
    <w:p w:rsidR="003B6D12" w:rsidRDefault="003B6D12" w:rsidP="003B6D1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</w:t>
      </w:r>
      <w:r>
        <w:rPr>
          <w:noProof/>
          <w:sz w:val="24"/>
        </w:rPr>
        <w:t xml:space="preserve">               </w:t>
      </w:r>
      <w:r>
        <w:rPr>
          <w:noProof/>
          <w:sz w:val="24"/>
        </w:rPr>
        <w:t xml:space="preserve">  Мартынюк Г.П.</w:t>
      </w:r>
    </w:p>
    <w:sectPr w:rsidR="003B6D12" w:rsidSect="008E64F6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FE"/>
    <w:rsid w:val="00115F37"/>
    <w:rsid w:val="00133557"/>
    <w:rsid w:val="0015421E"/>
    <w:rsid w:val="001843D5"/>
    <w:rsid w:val="001E24AA"/>
    <w:rsid w:val="00210B25"/>
    <w:rsid w:val="002D07DE"/>
    <w:rsid w:val="002F5704"/>
    <w:rsid w:val="0033377F"/>
    <w:rsid w:val="00344133"/>
    <w:rsid w:val="003968B8"/>
    <w:rsid w:val="003B6D12"/>
    <w:rsid w:val="003E45FE"/>
    <w:rsid w:val="00444270"/>
    <w:rsid w:val="00467601"/>
    <w:rsid w:val="004B4BAF"/>
    <w:rsid w:val="004D2D41"/>
    <w:rsid w:val="00513884"/>
    <w:rsid w:val="00513F27"/>
    <w:rsid w:val="00516D28"/>
    <w:rsid w:val="00525A5F"/>
    <w:rsid w:val="00601CD5"/>
    <w:rsid w:val="00685687"/>
    <w:rsid w:val="0069450B"/>
    <w:rsid w:val="006A173C"/>
    <w:rsid w:val="006E5E5C"/>
    <w:rsid w:val="00701C72"/>
    <w:rsid w:val="00725D22"/>
    <w:rsid w:val="00753C74"/>
    <w:rsid w:val="007874FD"/>
    <w:rsid w:val="0079170C"/>
    <w:rsid w:val="007F5BC5"/>
    <w:rsid w:val="008437B8"/>
    <w:rsid w:val="0085364D"/>
    <w:rsid w:val="008B2A4C"/>
    <w:rsid w:val="008E405D"/>
    <w:rsid w:val="008E64F6"/>
    <w:rsid w:val="00945E63"/>
    <w:rsid w:val="009679CD"/>
    <w:rsid w:val="00977E8E"/>
    <w:rsid w:val="00980FF9"/>
    <w:rsid w:val="0098430C"/>
    <w:rsid w:val="009D342B"/>
    <w:rsid w:val="009F6905"/>
    <w:rsid w:val="00A15B3C"/>
    <w:rsid w:val="00A17AD0"/>
    <w:rsid w:val="00A26310"/>
    <w:rsid w:val="00A65C02"/>
    <w:rsid w:val="00A86D00"/>
    <w:rsid w:val="00AB3A88"/>
    <w:rsid w:val="00AC6B88"/>
    <w:rsid w:val="00B01F33"/>
    <w:rsid w:val="00B13C3F"/>
    <w:rsid w:val="00B41618"/>
    <w:rsid w:val="00B7710A"/>
    <w:rsid w:val="00B8571F"/>
    <w:rsid w:val="00B9703A"/>
    <w:rsid w:val="00BF047A"/>
    <w:rsid w:val="00C10059"/>
    <w:rsid w:val="00C75B8E"/>
    <w:rsid w:val="00C95685"/>
    <w:rsid w:val="00CF4937"/>
    <w:rsid w:val="00D0176B"/>
    <w:rsid w:val="00D239B0"/>
    <w:rsid w:val="00D8374A"/>
    <w:rsid w:val="00D86F60"/>
    <w:rsid w:val="00E11CF7"/>
    <w:rsid w:val="00F00EB8"/>
    <w:rsid w:val="00F14CA2"/>
    <w:rsid w:val="00F2193C"/>
    <w:rsid w:val="00F33BB4"/>
    <w:rsid w:val="00F622AA"/>
    <w:rsid w:val="00FB2B2B"/>
    <w:rsid w:val="00FC2B5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B127-79A8-4D79-89F5-D979CB61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211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163</cp:revision>
  <cp:lastPrinted>2020-04-13T11:41:00Z</cp:lastPrinted>
  <dcterms:created xsi:type="dcterms:W3CDTF">2020-04-13T09:22:00Z</dcterms:created>
  <dcterms:modified xsi:type="dcterms:W3CDTF">2020-04-16T07:06:00Z</dcterms:modified>
</cp:coreProperties>
</file>