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B1" w:rsidRPr="00F0706C" w:rsidRDefault="00F0706C" w:rsidP="00F0706C">
      <w:pPr>
        <w:jc w:val="right"/>
        <w:rPr>
          <w:noProof/>
          <w:sz w:val="24"/>
          <w:szCs w:val="24"/>
        </w:rPr>
      </w:pPr>
      <w:r w:rsidRPr="00F0706C">
        <w:rPr>
          <w:noProof/>
          <w:sz w:val="24"/>
          <w:szCs w:val="24"/>
        </w:rPr>
        <w:t>Таблица 1</w:t>
      </w:r>
    </w:p>
    <w:p w:rsidR="00B444B1" w:rsidRDefault="00805D5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444B1" w:rsidRDefault="00805D5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444B1" w:rsidRDefault="00805D5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31.10.2022</w:t>
      </w:r>
    </w:p>
    <w:p w:rsidR="00B444B1" w:rsidRDefault="00B444B1">
      <w:pPr>
        <w:jc w:val="center"/>
        <w:rPr>
          <w:noProof/>
          <w:sz w:val="18"/>
          <w:lang w:val="en-US"/>
        </w:rPr>
      </w:pP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F0706C" w:rsidTr="00F0706C">
        <w:trPr>
          <w:cantSplit/>
          <w:trHeight w:val="677"/>
        </w:trPr>
        <w:tc>
          <w:tcPr>
            <w:tcW w:w="7513" w:type="dxa"/>
          </w:tcPr>
          <w:p w:rsidR="00F0706C" w:rsidRDefault="00F0706C">
            <w:pPr>
              <w:jc w:val="center"/>
              <w:rPr>
                <w:noProof/>
                <w:sz w:val="18"/>
                <w:lang w:val="en-US"/>
              </w:rPr>
            </w:pPr>
          </w:p>
          <w:p w:rsidR="00F0706C" w:rsidRDefault="00F0706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F0706C" w:rsidRDefault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F0706C" w:rsidRDefault="00F0706C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Pr="00F0706C" w:rsidRDefault="00F0706C">
            <w:pPr>
              <w:jc w:val="center"/>
              <w:rPr>
                <w:b/>
                <w:i/>
                <w:noProof/>
                <w:sz w:val="18"/>
              </w:rPr>
            </w:pPr>
            <w:r w:rsidRPr="00F0706C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F0706C" w:rsidRPr="00F0706C" w:rsidRDefault="00F0706C">
            <w:pPr>
              <w:jc w:val="center"/>
              <w:rPr>
                <w:b/>
                <w:i/>
                <w:noProof/>
                <w:sz w:val="18"/>
              </w:rPr>
            </w:pPr>
            <w:r w:rsidRPr="00F0706C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F0706C" w:rsidRPr="00F0706C" w:rsidRDefault="00F0706C">
            <w:pPr>
              <w:jc w:val="center"/>
              <w:rPr>
                <w:b/>
                <w:i/>
                <w:noProof/>
                <w:sz w:val="18"/>
              </w:rPr>
            </w:pPr>
            <w:r w:rsidRPr="00F0706C">
              <w:rPr>
                <w:b/>
                <w:i/>
                <w:noProof/>
                <w:sz w:val="18"/>
              </w:rPr>
              <w:t>3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3,5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4,6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F0706C" w:rsidRDefault="00F87D03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F0706C" w:rsidRDefault="00F87D03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3,9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F0706C" w:rsidRDefault="000A7964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560" w:type="dxa"/>
          </w:tcPr>
          <w:p w:rsidR="00F0706C" w:rsidRDefault="005267F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5,2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  <w:tc>
          <w:tcPr>
            <w:tcW w:w="1560" w:type="dxa"/>
          </w:tcPr>
          <w:p w:rsidR="00F0706C" w:rsidRDefault="005267F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8,8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F0706C" w:rsidRDefault="009445DB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4,7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4,0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1560" w:type="dxa"/>
          </w:tcPr>
          <w:p w:rsidR="00F0706C" w:rsidRDefault="005267F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8,1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2,5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5,3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F0706C" w:rsidRDefault="009445DB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1560" w:type="dxa"/>
          </w:tcPr>
          <w:p w:rsidR="00F0706C" w:rsidRDefault="005267F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11,8</w:t>
            </w:r>
            <w:bookmarkStart w:id="0" w:name="_GoBack"/>
            <w:bookmarkEnd w:id="0"/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F0706C" w:rsidRDefault="00C548FE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  <w:tc>
          <w:tcPr>
            <w:tcW w:w="1560" w:type="dxa"/>
          </w:tcPr>
          <w:p w:rsidR="00F0706C" w:rsidRDefault="00AB40B9" w:rsidP="00F070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12,8</w:t>
            </w: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Default="00F0706C">
            <w:pPr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F0706C" w:rsidRDefault="00F0706C" w:rsidP="00F0706C">
            <w:pPr>
              <w:jc w:val="center"/>
              <w:rPr>
                <w:noProof/>
                <w:sz w:val="18"/>
              </w:rPr>
            </w:pPr>
          </w:p>
        </w:tc>
      </w:tr>
      <w:tr w:rsidR="00F0706C" w:rsidTr="00F0706C">
        <w:trPr>
          <w:cantSplit/>
        </w:trPr>
        <w:tc>
          <w:tcPr>
            <w:tcW w:w="7513" w:type="dxa"/>
          </w:tcPr>
          <w:p w:rsidR="00F0706C" w:rsidRPr="00D91352" w:rsidRDefault="00F0706C" w:rsidP="00D91352">
            <w:pPr>
              <w:jc w:val="right"/>
              <w:rPr>
                <w:b/>
                <w:noProof/>
                <w:sz w:val="18"/>
              </w:rPr>
            </w:pPr>
            <w:r w:rsidRPr="00D9135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F0706C" w:rsidRPr="00D91352" w:rsidRDefault="00C548FE" w:rsidP="00F0706C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571</w:t>
            </w:r>
          </w:p>
        </w:tc>
        <w:tc>
          <w:tcPr>
            <w:tcW w:w="1560" w:type="dxa"/>
          </w:tcPr>
          <w:p w:rsidR="00F0706C" w:rsidRPr="00D91352" w:rsidRDefault="00D91352" w:rsidP="00F0706C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B444B1" w:rsidRDefault="00B444B1">
      <w:pPr>
        <w:rPr>
          <w:noProof/>
        </w:rPr>
      </w:pPr>
    </w:p>
    <w:p w:rsidR="00B444B1" w:rsidRDefault="00B444B1">
      <w:pPr>
        <w:rPr>
          <w:noProof/>
        </w:rPr>
      </w:pPr>
    </w:p>
    <w:p w:rsidR="00B444B1" w:rsidRDefault="00B444B1">
      <w:pPr>
        <w:rPr>
          <w:noProof/>
        </w:rPr>
      </w:pPr>
    </w:p>
    <w:p w:rsidR="00805D57" w:rsidRDefault="00805D57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Мартынюк Г.П.</w:t>
      </w:r>
    </w:p>
    <w:sectPr w:rsidR="00805D57" w:rsidSect="00065289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57"/>
    <w:rsid w:val="00065289"/>
    <w:rsid w:val="000A7964"/>
    <w:rsid w:val="005267F9"/>
    <w:rsid w:val="00805D57"/>
    <w:rsid w:val="009445DB"/>
    <w:rsid w:val="00AB40B9"/>
    <w:rsid w:val="00B444B1"/>
    <w:rsid w:val="00C548FE"/>
    <w:rsid w:val="00D91352"/>
    <w:rsid w:val="00F0706C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11</cp:revision>
  <cp:lastPrinted>1900-12-31T21:00:00Z</cp:lastPrinted>
  <dcterms:created xsi:type="dcterms:W3CDTF">2022-11-08T13:42:00Z</dcterms:created>
  <dcterms:modified xsi:type="dcterms:W3CDTF">2022-11-09T10:47:00Z</dcterms:modified>
</cp:coreProperties>
</file>