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09" w:rsidRPr="000E1619" w:rsidRDefault="00452B09" w:rsidP="00452B09">
      <w:pPr>
        <w:ind w:right="-459"/>
        <w:jc w:val="center"/>
        <w:rPr>
          <w:noProof/>
        </w:rPr>
      </w:pPr>
      <w:r w:rsidRPr="000E1619">
        <w:rPr>
          <w:noProof/>
          <w:sz w:val="24"/>
        </w:rPr>
        <w:t xml:space="preserve">                                           </w:t>
      </w:r>
      <w:r>
        <w:rPr>
          <w:noProof/>
          <w:sz w:val="24"/>
        </w:rPr>
        <w:t xml:space="preserve">                                                                                    </w:t>
      </w:r>
      <w:r w:rsidRPr="000E1619">
        <w:rPr>
          <w:noProof/>
          <w:sz w:val="24"/>
        </w:rPr>
        <w:t xml:space="preserve"> </w:t>
      </w:r>
      <w:r>
        <w:rPr>
          <w:noProof/>
          <w:sz w:val="24"/>
        </w:rPr>
        <w:t xml:space="preserve">          </w:t>
      </w:r>
      <w:r w:rsidRPr="000E1619">
        <w:rPr>
          <w:noProof/>
        </w:rPr>
        <w:t>приложение 1</w:t>
      </w:r>
    </w:p>
    <w:p w:rsidR="00452B09" w:rsidRDefault="00452B09" w:rsidP="00452B09">
      <w:pPr>
        <w:jc w:val="center"/>
      </w:pPr>
      <w:r>
        <w:rPr>
          <w:noProof/>
          <w:sz w:val="24"/>
        </w:rPr>
        <w:t>СПРАВКА</w:t>
      </w:r>
      <w:r w:rsidRPr="000E1619">
        <w:t xml:space="preserve"> </w:t>
      </w:r>
    </w:p>
    <w:p w:rsidR="00452B09" w:rsidRPr="000E1619" w:rsidRDefault="00452B09" w:rsidP="00452B09">
      <w:pPr>
        <w:jc w:val="center"/>
        <w:rPr>
          <w:noProof/>
          <w:sz w:val="24"/>
        </w:rPr>
      </w:pPr>
      <w:r w:rsidRPr="000E1619">
        <w:rPr>
          <w:noProof/>
          <w:sz w:val="24"/>
        </w:rPr>
        <w:t>входящей корреспонденции по тематике обращений граждан</w:t>
      </w:r>
    </w:p>
    <w:p w:rsidR="00452B09" w:rsidRPr="000E1619" w:rsidRDefault="00452B09" w:rsidP="00452B09">
      <w:pPr>
        <w:jc w:val="center"/>
        <w:rPr>
          <w:noProof/>
          <w:sz w:val="24"/>
        </w:rPr>
      </w:pPr>
      <w:r w:rsidRPr="000E1619">
        <w:rPr>
          <w:noProof/>
          <w:sz w:val="24"/>
        </w:rPr>
        <w:t>в Управлении Федеральной налоговой службы по Красноярскому краю</w:t>
      </w:r>
    </w:p>
    <w:p w:rsidR="00452B09" w:rsidRPr="000E1619" w:rsidRDefault="00452B09" w:rsidP="00452B09">
      <w:pPr>
        <w:jc w:val="center"/>
        <w:rPr>
          <w:noProof/>
          <w:sz w:val="24"/>
        </w:rPr>
      </w:pPr>
      <w:r w:rsidRPr="000E1619">
        <w:rPr>
          <w:noProof/>
          <w:sz w:val="24"/>
        </w:rPr>
        <w:t>c 01.0</w:t>
      </w:r>
      <w:r>
        <w:rPr>
          <w:noProof/>
          <w:sz w:val="24"/>
        </w:rPr>
        <w:t>5</w:t>
      </w:r>
      <w:r w:rsidRPr="000E1619">
        <w:rPr>
          <w:noProof/>
          <w:sz w:val="24"/>
        </w:rPr>
        <w:t>.2019 по 3</w:t>
      </w:r>
      <w:r>
        <w:rPr>
          <w:noProof/>
          <w:sz w:val="24"/>
        </w:rPr>
        <w:t>1</w:t>
      </w:r>
      <w:r w:rsidRPr="000E1619">
        <w:rPr>
          <w:noProof/>
          <w:sz w:val="24"/>
        </w:rPr>
        <w:t>.0</w:t>
      </w:r>
      <w:r>
        <w:rPr>
          <w:noProof/>
          <w:sz w:val="24"/>
        </w:rPr>
        <w:t>5</w:t>
      </w:r>
      <w:r w:rsidRPr="000E1619">
        <w:rPr>
          <w:noProof/>
          <w:sz w:val="24"/>
        </w:rPr>
        <w:t>.2019</w:t>
      </w:r>
    </w:p>
    <w:p w:rsidR="00452B09" w:rsidRPr="000E1619" w:rsidRDefault="00452B09" w:rsidP="00452B09">
      <w:pPr>
        <w:jc w:val="center"/>
        <w:rPr>
          <w:noProof/>
          <w:sz w:val="24"/>
        </w:rPr>
      </w:pPr>
    </w:p>
    <w:p w:rsidR="00452B09" w:rsidRPr="000E1619" w:rsidRDefault="00452B09" w:rsidP="00452B09">
      <w:pPr>
        <w:ind w:left="142" w:right="-283"/>
        <w:rPr>
          <w:noProof/>
        </w:rPr>
      </w:pPr>
      <w:r>
        <w:rPr>
          <w:noProof/>
        </w:rPr>
        <w:t xml:space="preserve">    </w:t>
      </w:r>
      <w:r w:rsidRPr="000E1619">
        <w:rPr>
          <w:noProof/>
        </w:rPr>
        <w:t>в соответствии с Тематическим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лиц, ФНС России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842"/>
      </w:tblGrid>
      <w:tr w:rsidR="003F6006" w:rsidTr="00772FAF">
        <w:trPr>
          <w:cantSplit/>
          <w:trHeight w:val="230"/>
        </w:trPr>
        <w:tc>
          <w:tcPr>
            <w:tcW w:w="7655" w:type="dxa"/>
            <w:vMerge w:val="restart"/>
          </w:tcPr>
          <w:p w:rsidR="003F6006" w:rsidRPr="007A4E6B" w:rsidRDefault="003F6006" w:rsidP="00772FAF">
            <w:pPr>
              <w:ind w:firstLine="176"/>
              <w:jc w:val="center"/>
              <w:rPr>
                <w:noProof/>
                <w:sz w:val="18"/>
              </w:rPr>
            </w:pPr>
          </w:p>
          <w:p w:rsidR="003F6006" w:rsidRPr="00452B09" w:rsidRDefault="00A82618">
            <w:pPr>
              <w:jc w:val="center"/>
            </w:pPr>
            <w:r w:rsidRPr="00452B09">
              <w:rPr>
                <w:noProof/>
              </w:rPr>
              <w:t>Наименование тематики документа</w:t>
            </w:r>
          </w:p>
        </w:tc>
        <w:tc>
          <w:tcPr>
            <w:tcW w:w="1842" w:type="dxa"/>
            <w:vMerge w:val="restart"/>
            <w:vAlign w:val="center"/>
          </w:tcPr>
          <w:p w:rsidR="003F6006" w:rsidRDefault="00A826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F6006" w:rsidTr="00772FAF">
        <w:trPr>
          <w:cantSplit/>
          <w:trHeight w:val="437"/>
        </w:trPr>
        <w:tc>
          <w:tcPr>
            <w:tcW w:w="7655" w:type="dxa"/>
            <w:vMerge/>
          </w:tcPr>
          <w:p w:rsidR="003F6006" w:rsidRDefault="003F600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42" w:type="dxa"/>
            <w:vMerge/>
          </w:tcPr>
          <w:p w:rsidR="003F6006" w:rsidRDefault="003F6006">
            <w:pPr>
              <w:jc w:val="center"/>
              <w:rPr>
                <w:noProof/>
                <w:sz w:val="18"/>
              </w:rPr>
            </w:pPr>
          </w:p>
        </w:tc>
      </w:tr>
      <w:tr w:rsidR="003F6006" w:rsidTr="00772FAF">
        <w:trPr>
          <w:cantSplit/>
        </w:trPr>
        <w:tc>
          <w:tcPr>
            <w:tcW w:w="7655" w:type="dxa"/>
          </w:tcPr>
          <w:p w:rsidR="003F6006" w:rsidRDefault="00A826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2" w:type="dxa"/>
          </w:tcPr>
          <w:p w:rsidR="003F6006" w:rsidRDefault="00A826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F6006" w:rsidTr="00772FAF">
        <w:trPr>
          <w:cantSplit/>
        </w:trPr>
        <w:tc>
          <w:tcPr>
            <w:tcW w:w="7655" w:type="dxa"/>
          </w:tcPr>
          <w:p w:rsidR="003F6006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1842" w:type="dxa"/>
          </w:tcPr>
          <w:p w:rsidR="003F6006" w:rsidRPr="007A4E6B" w:rsidRDefault="007A4E6B" w:rsidP="00452B0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842" w:type="dxa"/>
          </w:tcPr>
          <w:p w:rsidR="00A82618" w:rsidRPr="007A4E6B" w:rsidRDefault="007A4E6B" w:rsidP="00452B0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842" w:type="dxa"/>
          </w:tcPr>
          <w:p w:rsidR="00A82618" w:rsidRPr="007A4E6B" w:rsidRDefault="007A4E6B" w:rsidP="00452B09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en-US"/>
              </w:rPr>
              <w:t>6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1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0002.0006.0065.0269 Материальная и моральная мотивация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1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1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0003.0008.0086.0540 Земельный налог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3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0003.0008.0086.0543 Транспортный налог</w:t>
            </w:r>
          </w:p>
        </w:tc>
        <w:tc>
          <w:tcPr>
            <w:tcW w:w="1842" w:type="dxa"/>
          </w:tcPr>
          <w:p w:rsidR="00A82618" w:rsidRPr="007A4E6B" w:rsidRDefault="007A4E6B" w:rsidP="00452B0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0003.0008.0086.0544 Налог на имущество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12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8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4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1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842" w:type="dxa"/>
          </w:tcPr>
          <w:p w:rsidR="00A82618" w:rsidRPr="007A4E6B" w:rsidRDefault="007A4E6B" w:rsidP="00452B0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14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15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842" w:type="dxa"/>
          </w:tcPr>
          <w:p w:rsidR="00A82618" w:rsidRPr="007A4E6B" w:rsidRDefault="007A4E6B" w:rsidP="00452B0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842" w:type="dxa"/>
          </w:tcPr>
          <w:p w:rsidR="00A82618" w:rsidRPr="007A4E6B" w:rsidRDefault="007A4E6B" w:rsidP="00452B09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en-US"/>
              </w:rPr>
              <w:t>7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2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3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7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7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2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7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842" w:type="dxa"/>
          </w:tcPr>
          <w:p w:rsidR="00A82618" w:rsidRPr="007A4E6B" w:rsidRDefault="007A4E6B" w:rsidP="00452B0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0003.0009.0102.0771 Качество товаров. Защита прав потребителей</w:t>
            </w: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  <w:r w:rsidRPr="00452B09">
              <w:rPr>
                <w:noProof/>
              </w:rPr>
              <w:t>1</w:t>
            </w: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</w:p>
        </w:tc>
        <w:tc>
          <w:tcPr>
            <w:tcW w:w="1842" w:type="dxa"/>
          </w:tcPr>
          <w:p w:rsidR="00A82618" w:rsidRPr="00452B09" w:rsidRDefault="00A82618" w:rsidP="00452B09">
            <w:pPr>
              <w:jc w:val="center"/>
              <w:rPr>
                <w:noProof/>
              </w:rPr>
            </w:pPr>
          </w:p>
        </w:tc>
      </w:tr>
      <w:tr w:rsidR="00A82618" w:rsidTr="00772FAF">
        <w:trPr>
          <w:cantSplit/>
        </w:trPr>
        <w:tc>
          <w:tcPr>
            <w:tcW w:w="7655" w:type="dxa"/>
          </w:tcPr>
          <w:p w:rsidR="00A82618" w:rsidRPr="00452B09" w:rsidRDefault="00A82618">
            <w:pPr>
              <w:rPr>
                <w:noProof/>
              </w:rPr>
            </w:pPr>
            <w:r w:rsidRPr="00452B09">
              <w:rPr>
                <w:noProof/>
              </w:rPr>
              <w:t>ИТОГО:</w:t>
            </w:r>
          </w:p>
        </w:tc>
        <w:tc>
          <w:tcPr>
            <w:tcW w:w="1842" w:type="dxa"/>
          </w:tcPr>
          <w:p w:rsidR="00A82618" w:rsidRPr="007A4E6B" w:rsidRDefault="007A4E6B" w:rsidP="00452B0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158</w:t>
            </w:r>
            <w:r w:rsidR="00772FAF">
              <w:rPr>
                <w:noProof/>
                <w:lang w:val="en-US"/>
              </w:rPr>
              <w:t>*</w:t>
            </w:r>
          </w:p>
        </w:tc>
      </w:tr>
    </w:tbl>
    <w:p w:rsidR="00772FAF" w:rsidRPr="00EA0775" w:rsidRDefault="00772FAF" w:rsidP="00772FAF">
      <w:pPr>
        <w:autoSpaceDE w:val="0"/>
        <w:autoSpaceDN w:val="0"/>
        <w:adjustRightInd w:val="0"/>
        <w:rPr>
          <w:noProof/>
        </w:rPr>
      </w:pPr>
      <w:r w:rsidRPr="00772FAF">
        <w:rPr>
          <w:noProof/>
        </w:rPr>
        <w:t xml:space="preserve">         </w:t>
      </w:r>
      <w:r w:rsidRPr="00921A94">
        <w:rPr>
          <w:noProof/>
        </w:rPr>
        <w:t xml:space="preserve">* </w:t>
      </w:r>
      <w:r>
        <w:rPr>
          <w:noProof/>
        </w:rPr>
        <w:t>количество обращений граждан с видом документа «</w:t>
      </w:r>
      <w:r w:rsidRPr="00EA0775">
        <w:rPr>
          <w:color w:val="000000"/>
        </w:rPr>
        <w:t>Обращение (жалоба‚ заявление‚ предложение)</w:t>
      </w:r>
      <w:r>
        <w:rPr>
          <w:noProof/>
        </w:rPr>
        <w:t>»</w:t>
      </w:r>
      <w:r w:rsidRPr="00EA0775">
        <w:rPr>
          <w:noProof/>
        </w:rPr>
        <w:t xml:space="preserve"> </w:t>
      </w:r>
    </w:p>
    <w:p w:rsidR="00772FAF" w:rsidRDefault="00772FAF" w:rsidP="00772FAF">
      <w:pPr>
        <w:rPr>
          <w:noProof/>
        </w:rPr>
      </w:pPr>
    </w:p>
    <w:p w:rsidR="003F6006" w:rsidRPr="00772FAF" w:rsidRDefault="003F6006">
      <w:pPr>
        <w:rPr>
          <w:noProof/>
        </w:rPr>
      </w:pPr>
      <w:bookmarkStart w:id="0" w:name="_GoBack"/>
      <w:bookmarkEnd w:id="0"/>
    </w:p>
    <w:sectPr w:rsidR="003F6006" w:rsidRPr="00772FAF" w:rsidSect="00452B09">
      <w:pgSz w:w="11907" w:h="16840" w:code="9"/>
      <w:pgMar w:top="284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18"/>
    <w:rsid w:val="003F6006"/>
    <w:rsid w:val="00452B09"/>
    <w:rsid w:val="00772FAF"/>
    <w:rsid w:val="007A4E6B"/>
    <w:rsid w:val="00840131"/>
    <w:rsid w:val="00A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31</TotalTime>
  <Pages>1</Pages>
  <Words>302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Шушарева Полина Алексеевна</dc:creator>
  <cp:lastModifiedBy>Виталий Бобырь</cp:lastModifiedBy>
  <cp:revision>7</cp:revision>
  <cp:lastPrinted>2019-06-14T02:24:00Z</cp:lastPrinted>
  <dcterms:created xsi:type="dcterms:W3CDTF">2019-06-04T08:56:00Z</dcterms:created>
  <dcterms:modified xsi:type="dcterms:W3CDTF">2019-06-17T07:35:00Z</dcterms:modified>
</cp:coreProperties>
</file>