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B" w:rsidRDefault="007B68BB" w:rsidP="008E0047">
      <w:pPr>
        <w:jc w:val="center"/>
      </w:pPr>
      <w:bookmarkStart w:id="0" w:name="_GoBack"/>
      <w:r>
        <w:rPr>
          <w:noProof/>
          <w:sz w:val="24"/>
        </w:rPr>
        <w:t>СПРАВКА</w:t>
      </w:r>
    </w:p>
    <w:bookmarkEnd w:id="0"/>
    <w:p w:rsidR="007B68BB" w:rsidRPr="000E1619" w:rsidRDefault="007B68BB" w:rsidP="007B68B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входящей корреспонденции по тематике обращений граждан</w:t>
      </w:r>
    </w:p>
    <w:p w:rsidR="007B68BB" w:rsidRPr="000E1619" w:rsidRDefault="007B68BB" w:rsidP="007B68B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 Управлении Федеральной налоговой службы по Красноярскому краю</w:t>
      </w:r>
    </w:p>
    <w:p w:rsidR="007B68BB" w:rsidRPr="000E1619" w:rsidRDefault="007B68BB" w:rsidP="007B68B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c 01.0</w:t>
      </w:r>
      <w:r>
        <w:rPr>
          <w:noProof/>
          <w:sz w:val="24"/>
        </w:rPr>
        <w:t>6</w:t>
      </w:r>
      <w:r w:rsidRPr="000E1619">
        <w:rPr>
          <w:noProof/>
          <w:sz w:val="24"/>
        </w:rPr>
        <w:t>.2019 по 3</w:t>
      </w:r>
      <w:r>
        <w:rPr>
          <w:noProof/>
          <w:sz w:val="24"/>
        </w:rPr>
        <w:t>0</w:t>
      </w:r>
      <w:r w:rsidRPr="000E1619">
        <w:rPr>
          <w:noProof/>
          <w:sz w:val="24"/>
        </w:rPr>
        <w:t>.0</w:t>
      </w:r>
      <w:r>
        <w:rPr>
          <w:noProof/>
          <w:sz w:val="24"/>
        </w:rPr>
        <w:t>6</w:t>
      </w:r>
      <w:r w:rsidRPr="000E1619">
        <w:rPr>
          <w:noProof/>
          <w:sz w:val="24"/>
        </w:rPr>
        <w:t>.2019</w:t>
      </w:r>
    </w:p>
    <w:p w:rsidR="007B68BB" w:rsidRPr="000E1619" w:rsidRDefault="007B68BB" w:rsidP="007B68BB">
      <w:pPr>
        <w:jc w:val="center"/>
        <w:rPr>
          <w:noProof/>
          <w:sz w:val="24"/>
        </w:rPr>
      </w:pPr>
    </w:p>
    <w:p w:rsidR="00FE2DEB" w:rsidRPr="00AF7A98" w:rsidRDefault="007B68BB" w:rsidP="007B68BB">
      <w:pPr>
        <w:ind w:left="142" w:right="-283"/>
        <w:rPr>
          <w:noProof/>
          <w:sz w:val="18"/>
        </w:rPr>
      </w:pPr>
      <w:r>
        <w:rPr>
          <w:noProof/>
        </w:rPr>
        <w:t xml:space="preserve">    </w:t>
      </w:r>
      <w:r w:rsidRPr="000E1619">
        <w:rPr>
          <w:noProof/>
        </w:rPr>
        <w:t>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ФНС России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FE2DEB" w:rsidTr="007B68BB">
        <w:trPr>
          <w:cantSplit/>
          <w:trHeight w:val="230"/>
        </w:trPr>
        <w:tc>
          <w:tcPr>
            <w:tcW w:w="8080" w:type="dxa"/>
            <w:vMerge w:val="restart"/>
          </w:tcPr>
          <w:p w:rsidR="00FE2DEB" w:rsidRPr="00AF7A98" w:rsidRDefault="00FE2DEB">
            <w:pPr>
              <w:jc w:val="center"/>
              <w:rPr>
                <w:noProof/>
                <w:sz w:val="18"/>
              </w:rPr>
            </w:pPr>
          </w:p>
          <w:p w:rsidR="00FE2DEB" w:rsidRPr="00AF7A98" w:rsidRDefault="00046967">
            <w:pPr>
              <w:jc w:val="center"/>
            </w:pPr>
            <w:r w:rsidRPr="00AF7A98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FE2DEB" w:rsidRPr="00AF7A98" w:rsidRDefault="00046967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Количество документов</w:t>
            </w:r>
          </w:p>
        </w:tc>
      </w:tr>
      <w:tr w:rsidR="00FE2DEB" w:rsidTr="007B68BB">
        <w:trPr>
          <w:cantSplit/>
          <w:trHeight w:val="437"/>
        </w:trPr>
        <w:tc>
          <w:tcPr>
            <w:tcW w:w="8080" w:type="dxa"/>
            <w:vMerge/>
          </w:tcPr>
          <w:p w:rsidR="00FE2DEB" w:rsidRDefault="00FE2D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FE2DEB" w:rsidRDefault="00FE2DEB">
            <w:pPr>
              <w:jc w:val="center"/>
              <w:rPr>
                <w:noProof/>
                <w:sz w:val="18"/>
              </w:rPr>
            </w:pPr>
          </w:p>
        </w:tc>
      </w:tr>
      <w:tr w:rsidR="00FE2DEB" w:rsidTr="007B68BB">
        <w:trPr>
          <w:cantSplit/>
        </w:trPr>
        <w:tc>
          <w:tcPr>
            <w:tcW w:w="8080" w:type="dxa"/>
          </w:tcPr>
          <w:p w:rsidR="00FE2DEB" w:rsidRDefault="000469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FE2DEB" w:rsidRDefault="000469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2DEB" w:rsidRPr="00AF7A98" w:rsidTr="007B68BB">
        <w:trPr>
          <w:cantSplit/>
        </w:trPr>
        <w:tc>
          <w:tcPr>
            <w:tcW w:w="8080" w:type="dxa"/>
          </w:tcPr>
          <w:p w:rsidR="00FE2DEB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FE2DEB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A442B0" w:rsidRPr="00AF7A98" w:rsidRDefault="00046967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  <w:lang w:val="en-US"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</w:rPr>
              <w:t>1</w:t>
            </w:r>
            <w:r w:rsidR="00046967" w:rsidRPr="00AF7A98">
              <w:rPr>
                <w:noProof/>
                <w:lang w:val="en-US"/>
              </w:rPr>
              <w:t>5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3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2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0003.0008.0086.0540 Земельный налог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2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A442B0" w:rsidRPr="00AF7A98" w:rsidRDefault="00046967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  <w:lang w:val="en-US"/>
              </w:rPr>
              <w:t>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3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6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9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</w:rPr>
              <w:t>1</w:t>
            </w:r>
            <w:r w:rsidR="00046967" w:rsidRPr="00AF7A98">
              <w:rPr>
                <w:noProof/>
                <w:lang w:val="en-US"/>
              </w:rPr>
              <w:t>5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A442B0" w:rsidRPr="00AF7A98" w:rsidRDefault="007369E4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  <w:lang w:val="en-US"/>
              </w:rPr>
              <w:t>30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A442B0" w:rsidRPr="00AF7A98" w:rsidRDefault="00046967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</w:rPr>
              <w:t>2</w:t>
            </w:r>
            <w:r w:rsidRPr="00AF7A98">
              <w:rPr>
                <w:noProof/>
                <w:lang w:val="en-US"/>
              </w:rPr>
              <w:t>2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A442B0" w:rsidRPr="00AF7A98" w:rsidRDefault="00046967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</w:rPr>
              <w:t>1</w:t>
            </w:r>
            <w:r w:rsidRPr="00AF7A98">
              <w:rPr>
                <w:noProof/>
                <w:lang w:val="en-US"/>
              </w:rPr>
              <w:t>6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14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A442B0" w:rsidRPr="00AF7A98" w:rsidRDefault="00046967" w:rsidP="007B68BB">
            <w:pPr>
              <w:jc w:val="center"/>
              <w:rPr>
                <w:noProof/>
                <w:lang w:val="en-US"/>
              </w:rPr>
            </w:pPr>
            <w:r w:rsidRPr="00AF7A98">
              <w:rPr>
                <w:noProof/>
              </w:rPr>
              <w:t>3</w:t>
            </w:r>
            <w:r w:rsidRPr="00AF7A98">
              <w:rPr>
                <w:noProof/>
                <w:lang w:val="en-US"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0005.0005.0057.1179 Предоставление субсидий на жилье</w:t>
            </w: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  <w:r w:rsidRPr="00AF7A98">
              <w:rPr>
                <w:noProof/>
              </w:rPr>
              <w:t>1</w:t>
            </w: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</w:p>
        </w:tc>
        <w:tc>
          <w:tcPr>
            <w:tcW w:w="1701" w:type="dxa"/>
          </w:tcPr>
          <w:p w:rsidR="00A442B0" w:rsidRPr="00AF7A98" w:rsidRDefault="00A442B0" w:rsidP="007B68BB">
            <w:pPr>
              <w:jc w:val="center"/>
              <w:rPr>
                <w:noProof/>
              </w:rPr>
            </w:pPr>
          </w:p>
        </w:tc>
      </w:tr>
      <w:tr w:rsidR="00A442B0" w:rsidRPr="00AF7A98" w:rsidTr="007B68BB">
        <w:trPr>
          <w:cantSplit/>
        </w:trPr>
        <w:tc>
          <w:tcPr>
            <w:tcW w:w="8080" w:type="dxa"/>
          </w:tcPr>
          <w:p w:rsidR="00A442B0" w:rsidRPr="00AF7A98" w:rsidRDefault="00A442B0">
            <w:pPr>
              <w:rPr>
                <w:noProof/>
              </w:rPr>
            </w:pPr>
            <w:r w:rsidRPr="00AF7A98">
              <w:rPr>
                <w:noProof/>
              </w:rPr>
              <w:t>ИТОГО:</w:t>
            </w:r>
          </w:p>
        </w:tc>
        <w:tc>
          <w:tcPr>
            <w:tcW w:w="1701" w:type="dxa"/>
          </w:tcPr>
          <w:p w:rsidR="00A442B0" w:rsidRPr="00AF7A98" w:rsidRDefault="00BD6597" w:rsidP="007B68BB">
            <w:pPr>
              <w:jc w:val="center"/>
              <w:rPr>
                <w:noProof/>
              </w:rPr>
            </w:pPr>
            <w:r w:rsidRPr="00AF7A98">
              <w:rPr>
                <w:noProof/>
                <w:lang w:val="en-US"/>
              </w:rPr>
              <w:t>21</w:t>
            </w:r>
            <w:r w:rsidR="007369E4" w:rsidRPr="00AF7A98">
              <w:rPr>
                <w:noProof/>
                <w:lang w:val="en-US"/>
              </w:rPr>
              <w:t>8</w:t>
            </w:r>
            <w:r w:rsidR="007B68BB" w:rsidRPr="00AF7A98">
              <w:rPr>
                <w:noProof/>
              </w:rPr>
              <w:t>*</w:t>
            </w:r>
          </w:p>
        </w:tc>
      </w:tr>
    </w:tbl>
    <w:p w:rsidR="007B68BB" w:rsidRPr="00AF7A98" w:rsidRDefault="007B68BB" w:rsidP="007B68BB">
      <w:pPr>
        <w:autoSpaceDE w:val="0"/>
        <w:autoSpaceDN w:val="0"/>
        <w:adjustRightInd w:val="0"/>
        <w:rPr>
          <w:noProof/>
        </w:rPr>
      </w:pPr>
      <w:r w:rsidRPr="00AF7A98">
        <w:rPr>
          <w:noProof/>
        </w:rPr>
        <w:t>* количество обращений граждан с видом документа «</w:t>
      </w:r>
      <w:r w:rsidRPr="00AF7A98">
        <w:rPr>
          <w:color w:val="000000"/>
        </w:rPr>
        <w:t>Обращение (жалоба‚ заявление‚ предложение)</w:t>
      </w:r>
      <w:r w:rsidRPr="00AF7A98">
        <w:rPr>
          <w:noProof/>
        </w:rPr>
        <w:t xml:space="preserve">» </w:t>
      </w:r>
    </w:p>
    <w:p w:rsidR="007B68BB" w:rsidRPr="00AF7A98" w:rsidRDefault="007B68BB" w:rsidP="007B68BB">
      <w:pPr>
        <w:rPr>
          <w:noProof/>
        </w:rPr>
      </w:pPr>
    </w:p>
    <w:p w:rsidR="00FE2DEB" w:rsidRPr="00477765" w:rsidRDefault="00FE2DEB">
      <w:pPr>
        <w:rPr>
          <w:noProof/>
        </w:rPr>
      </w:pPr>
    </w:p>
    <w:p w:rsidR="00AF7A98" w:rsidRPr="00477765" w:rsidRDefault="00AF7A98">
      <w:pPr>
        <w:rPr>
          <w:noProof/>
        </w:rPr>
      </w:pPr>
    </w:p>
    <w:sectPr w:rsidR="00AF7A98" w:rsidRPr="00477765" w:rsidSect="00AF7A98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B0"/>
    <w:rsid w:val="00046967"/>
    <w:rsid w:val="00477765"/>
    <w:rsid w:val="007369E4"/>
    <w:rsid w:val="007453D7"/>
    <w:rsid w:val="007B68BB"/>
    <w:rsid w:val="008E0047"/>
    <w:rsid w:val="00A442B0"/>
    <w:rsid w:val="00AF7A98"/>
    <w:rsid w:val="00BD6597"/>
    <w:rsid w:val="00F95A0D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D40-E78B-468F-9DA6-F0897E1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58</TotalTime>
  <Pages>1</Pages>
  <Words>323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Панькова Юлия Сергеевна</dc:creator>
  <cp:lastModifiedBy>Виталий Бобырь</cp:lastModifiedBy>
  <cp:revision>11</cp:revision>
  <cp:lastPrinted>2019-07-09T08:37:00Z</cp:lastPrinted>
  <dcterms:created xsi:type="dcterms:W3CDTF">2019-07-09T03:41:00Z</dcterms:created>
  <dcterms:modified xsi:type="dcterms:W3CDTF">2019-07-12T04:55:00Z</dcterms:modified>
</cp:coreProperties>
</file>