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5" w:rsidRDefault="00B86145" w:rsidP="00B86145">
      <w:pPr>
        <w:jc w:val="center"/>
      </w:pPr>
      <w:r>
        <w:rPr>
          <w:noProof/>
          <w:sz w:val="24"/>
        </w:rPr>
        <w:t>СПРАВКА</w:t>
      </w:r>
      <w:r w:rsidRPr="000E1619">
        <w:t xml:space="preserve"> </w:t>
      </w:r>
    </w:p>
    <w:p w:rsidR="00B86145" w:rsidRPr="000E1619" w:rsidRDefault="00B86145" w:rsidP="00B86145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входящей корреспонденции по тематике обращений граждан</w:t>
      </w:r>
    </w:p>
    <w:p w:rsidR="00B86145" w:rsidRPr="000E1619" w:rsidRDefault="00B86145" w:rsidP="00B86145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 Управлении Федеральной налоговой службы по Красноярскому краю</w:t>
      </w:r>
    </w:p>
    <w:p w:rsidR="00B86145" w:rsidRPr="000E1619" w:rsidRDefault="00B86145" w:rsidP="00B86145">
      <w:pPr>
        <w:jc w:val="center"/>
        <w:rPr>
          <w:noProof/>
          <w:sz w:val="24"/>
        </w:rPr>
      </w:pPr>
      <w:r w:rsidRPr="000E1619">
        <w:rPr>
          <w:noProof/>
          <w:sz w:val="24"/>
        </w:rPr>
        <w:t>c 01.0</w:t>
      </w:r>
      <w:r w:rsidRPr="00A53EFE">
        <w:rPr>
          <w:noProof/>
          <w:sz w:val="24"/>
        </w:rPr>
        <w:t>8</w:t>
      </w:r>
      <w:r w:rsidRPr="000E1619">
        <w:rPr>
          <w:noProof/>
          <w:sz w:val="24"/>
        </w:rPr>
        <w:t>.2019 по 3</w:t>
      </w:r>
      <w:r w:rsidRPr="002E2E1B">
        <w:rPr>
          <w:noProof/>
          <w:sz w:val="24"/>
        </w:rPr>
        <w:t>1</w:t>
      </w:r>
      <w:r w:rsidRPr="000E1619">
        <w:rPr>
          <w:noProof/>
          <w:sz w:val="24"/>
        </w:rPr>
        <w:t>.0</w:t>
      </w:r>
      <w:r w:rsidRPr="00A53EFE">
        <w:rPr>
          <w:noProof/>
          <w:sz w:val="24"/>
        </w:rPr>
        <w:t>8</w:t>
      </w:r>
      <w:r w:rsidRPr="000E1619">
        <w:rPr>
          <w:noProof/>
          <w:sz w:val="24"/>
        </w:rPr>
        <w:t>.2019</w:t>
      </w:r>
    </w:p>
    <w:p w:rsidR="00B86145" w:rsidRPr="000E1619" w:rsidRDefault="00B86145" w:rsidP="00B86145">
      <w:pPr>
        <w:jc w:val="center"/>
        <w:rPr>
          <w:noProof/>
          <w:sz w:val="24"/>
        </w:rPr>
      </w:pPr>
    </w:p>
    <w:p w:rsidR="00B86145" w:rsidRPr="00AF7A98" w:rsidRDefault="00B86145" w:rsidP="00B86145">
      <w:pPr>
        <w:ind w:left="142" w:right="-283"/>
        <w:rPr>
          <w:noProof/>
          <w:sz w:val="18"/>
        </w:rPr>
      </w:pPr>
      <w:r>
        <w:rPr>
          <w:noProof/>
        </w:rPr>
        <w:t xml:space="preserve">    </w:t>
      </w:r>
      <w:r w:rsidRPr="000E1619">
        <w:rPr>
          <w:noProof/>
        </w:rPr>
        <w:t>в соответствии с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лиц, ФНС России</w:t>
      </w:r>
    </w:p>
    <w:p w:rsidR="00B86145" w:rsidRPr="00B86145" w:rsidRDefault="00B86145">
      <w:pPr>
        <w:jc w:val="center"/>
        <w:rPr>
          <w:noProof/>
          <w:sz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275"/>
      </w:tblGrid>
      <w:tr w:rsidR="00000BE6" w:rsidTr="00B86145">
        <w:trPr>
          <w:cantSplit/>
          <w:trHeight w:val="207"/>
        </w:trPr>
        <w:tc>
          <w:tcPr>
            <w:tcW w:w="8506" w:type="dxa"/>
            <w:vMerge w:val="restart"/>
          </w:tcPr>
          <w:p w:rsidR="00000BE6" w:rsidRPr="00A53EFE" w:rsidRDefault="00000BE6">
            <w:pPr>
              <w:jc w:val="center"/>
              <w:rPr>
                <w:noProof/>
                <w:sz w:val="18"/>
              </w:rPr>
            </w:pPr>
          </w:p>
          <w:p w:rsidR="00000BE6" w:rsidRDefault="008A4ED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000BE6" w:rsidRDefault="008A4ED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BE6" w:rsidTr="00B86145">
        <w:trPr>
          <w:cantSplit/>
          <w:trHeight w:val="437"/>
        </w:trPr>
        <w:tc>
          <w:tcPr>
            <w:tcW w:w="8506" w:type="dxa"/>
            <w:vMerge/>
          </w:tcPr>
          <w:p w:rsidR="00000BE6" w:rsidRDefault="00000BE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000BE6" w:rsidRDefault="00000BE6">
            <w:pPr>
              <w:jc w:val="center"/>
              <w:rPr>
                <w:noProof/>
                <w:sz w:val="18"/>
              </w:rPr>
            </w:pPr>
          </w:p>
        </w:tc>
      </w:tr>
      <w:tr w:rsidR="00000BE6" w:rsidTr="00B86145">
        <w:trPr>
          <w:cantSplit/>
        </w:trPr>
        <w:tc>
          <w:tcPr>
            <w:tcW w:w="8506" w:type="dxa"/>
          </w:tcPr>
          <w:p w:rsidR="00000BE6" w:rsidRDefault="008A4ED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000BE6" w:rsidRDefault="008A4ED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BE6" w:rsidRPr="00B86145" w:rsidTr="00B86145">
        <w:trPr>
          <w:cantSplit/>
        </w:trPr>
        <w:tc>
          <w:tcPr>
            <w:tcW w:w="8506" w:type="dxa"/>
          </w:tcPr>
          <w:p w:rsidR="00000BE6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275" w:type="dxa"/>
          </w:tcPr>
          <w:p w:rsidR="00000BE6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1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8A4ED1" w:rsidRPr="00B86145" w:rsidRDefault="00EC7933" w:rsidP="00B86145">
            <w:pPr>
              <w:jc w:val="center"/>
              <w:rPr>
                <w:noProof/>
                <w:lang w:val="en-US"/>
              </w:rPr>
            </w:pPr>
            <w:r w:rsidRPr="00B86145">
              <w:rPr>
                <w:noProof/>
                <w:lang w:val="en-US"/>
              </w:rPr>
              <w:t>1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3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2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0003.0008.0086.0540 Земельный налог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4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0003.0008.0086.0543 Транспортный налог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9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0003.0008.0086.0544 Налог на имущество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8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7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3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8A4ED1" w:rsidRPr="00B86145" w:rsidRDefault="00EC7933" w:rsidP="00B86145">
            <w:pPr>
              <w:jc w:val="center"/>
              <w:rPr>
                <w:noProof/>
                <w:lang w:val="en-US"/>
              </w:rPr>
            </w:pPr>
            <w:r w:rsidRPr="00B86145">
              <w:rPr>
                <w:noProof/>
                <w:lang w:val="en-US"/>
              </w:rPr>
              <w:t>2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8A4ED1" w:rsidRPr="00B86145" w:rsidRDefault="00EC7933" w:rsidP="00B86145">
            <w:pPr>
              <w:jc w:val="center"/>
              <w:rPr>
                <w:noProof/>
                <w:lang w:val="en-US"/>
              </w:rPr>
            </w:pPr>
            <w:r w:rsidRPr="00B86145">
              <w:rPr>
                <w:noProof/>
              </w:rPr>
              <w:t>1</w:t>
            </w:r>
            <w:r w:rsidRPr="00B86145">
              <w:rPr>
                <w:noProof/>
                <w:lang w:val="en-US"/>
              </w:rPr>
              <w:t>0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8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1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3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8A4ED1" w:rsidRPr="00B86145" w:rsidRDefault="00EC7933" w:rsidP="00B86145">
            <w:pPr>
              <w:jc w:val="center"/>
              <w:rPr>
                <w:noProof/>
                <w:lang w:val="en-US"/>
              </w:rPr>
            </w:pPr>
            <w:r w:rsidRPr="00B86145">
              <w:rPr>
                <w:noProof/>
                <w:lang w:val="en-US"/>
              </w:rPr>
              <w:t>37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8A4ED1" w:rsidRPr="00B86145" w:rsidRDefault="00EC7933" w:rsidP="00B86145">
            <w:pPr>
              <w:jc w:val="center"/>
              <w:rPr>
                <w:noProof/>
                <w:lang w:val="en-US"/>
              </w:rPr>
            </w:pPr>
            <w:r w:rsidRPr="00B86145">
              <w:rPr>
                <w:noProof/>
                <w:lang w:val="en-US"/>
              </w:rPr>
              <w:t>29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2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4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8A4ED1" w:rsidRPr="00B86145" w:rsidRDefault="00EC7933" w:rsidP="00B86145">
            <w:pPr>
              <w:jc w:val="center"/>
              <w:rPr>
                <w:noProof/>
                <w:lang w:val="en-US"/>
              </w:rPr>
            </w:pPr>
            <w:r w:rsidRPr="00B86145">
              <w:rPr>
                <w:noProof/>
                <w:lang w:val="en-US"/>
              </w:rPr>
              <w:t>19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3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2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8A4ED1" w:rsidRPr="00B86145" w:rsidRDefault="008A4ED1" w:rsidP="00B86145">
            <w:pPr>
              <w:jc w:val="center"/>
              <w:rPr>
                <w:noProof/>
              </w:rPr>
            </w:pPr>
            <w:r w:rsidRPr="00B86145">
              <w:rPr>
                <w:noProof/>
              </w:rPr>
              <w:t>6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8A4ED1" w:rsidRPr="00B86145" w:rsidRDefault="00EC7933" w:rsidP="00B86145">
            <w:pPr>
              <w:jc w:val="center"/>
              <w:rPr>
                <w:noProof/>
                <w:lang w:val="en-US"/>
              </w:rPr>
            </w:pPr>
            <w:r w:rsidRPr="00B86145">
              <w:rPr>
                <w:noProof/>
              </w:rPr>
              <w:t>4</w:t>
            </w:r>
            <w:r w:rsidRPr="00B86145">
              <w:rPr>
                <w:noProof/>
                <w:lang w:val="en-US"/>
              </w:rPr>
              <w:t>1</w:t>
            </w:r>
          </w:p>
        </w:tc>
      </w:tr>
      <w:tr w:rsidR="008A4ED1" w:rsidRPr="00B86145" w:rsidTr="00B86145">
        <w:trPr>
          <w:cantSplit/>
        </w:trPr>
        <w:tc>
          <w:tcPr>
            <w:tcW w:w="8506" w:type="dxa"/>
          </w:tcPr>
          <w:p w:rsidR="008A4ED1" w:rsidRPr="00B86145" w:rsidRDefault="008A4ED1">
            <w:pPr>
              <w:rPr>
                <w:noProof/>
              </w:rPr>
            </w:pPr>
            <w:r w:rsidRPr="00B86145">
              <w:rPr>
                <w:noProof/>
              </w:rPr>
              <w:t>ИТОГО:</w:t>
            </w:r>
          </w:p>
        </w:tc>
        <w:tc>
          <w:tcPr>
            <w:tcW w:w="1275" w:type="dxa"/>
          </w:tcPr>
          <w:p w:rsidR="008A4ED1" w:rsidRPr="00B86145" w:rsidRDefault="00521915" w:rsidP="00B86145">
            <w:pPr>
              <w:jc w:val="center"/>
              <w:rPr>
                <w:noProof/>
                <w:lang w:val="en-US"/>
              </w:rPr>
            </w:pPr>
            <w:r w:rsidRPr="00B86145">
              <w:rPr>
                <w:noProof/>
                <w:lang w:val="en-US"/>
              </w:rPr>
              <w:t>205</w:t>
            </w:r>
            <w:r w:rsidR="00B86145">
              <w:rPr>
                <w:noProof/>
                <w:lang w:val="en-US"/>
              </w:rPr>
              <w:t>*</w:t>
            </w:r>
          </w:p>
          <w:p w:rsidR="00521915" w:rsidRPr="00B86145" w:rsidRDefault="00521915" w:rsidP="00B86145">
            <w:pPr>
              <w:jc w:val="center"/>
              <w:rPr>
                <w:noProof/>
                <w:lang w:val="en-US"/>
              </w:rPr>
            </w:pPr>
          </w:p>
        </w:tc>
      </w:tr>
    </w:tbl>
    <w:p w:rsidR="00B86145" w:rsidRPr="00EA0775" w:rsidRDefault="00B86145" w:rsidP="00B86145">
      <w:pPr>
        <w:autoSpaceDE w:val="0"/>
        <w:autoSpaceDN w:val="0"/>
        <w:adjustRightInd w:val="0"/>
        <w:rPr>
          <w:noProof/>
        </w:rPr>
      </w:pPr>
      <w:r w:rsidRPr="00921A94">
        <w:rPr>
          <w:noProof/>
        </w:rPr>
        <w:t xml:space="preserve">* </w:t>
      </w:r>
      <w:r>
        <w:rPr>
          <w:noProof/>
        </w:rPr>
        <w:t>количество обращений граждан с видом документа «</w:t>
      </w:r>
      <w:r w:rsidRPr="00EA0775">
        <w:rPr>
          <w:color w:val="000000"/>
        </w:rPr>
        <w:t>Обращение (жалоба‚ заявление‚ предложение)</w:t>
      </w:r>
      <w:r>
        <w:rPr>
          <w:noProof/>
        </w:rPr>
        <w:t>»</w:t>
      </w:r>
      <w:r w:rsidRPr="00EA0775">
        <w:rPr>
          <w:noProof/>
        </w:rPr>
        <w:t xml:space="preserve"> </w:t>
      </w:r>
    </w:p>
    <w:p w:rsidR="00B86145" w:rsidRDefault="00B86145" w:rsidP="00B86145">
      <w:pPr>
        <w:rPr>
          <w:noProof/>
        </w:rPr>
      </w:pPr>
    </w:p>
    <w:p w:rsidR="00000BE6" w:rsidRPr="00B86145" w:rsidRDefault="00000BE6">
      <w:pPr>
        <w:rPr>
          <w:noProof/>
        </w:rPr>
      </w:pPr>
    </w:p>
    <w:p w:rsidR="00000BE6" w:rsidRDefault="00000BE6">
      <w:pPr>
        <w:rPr>
          <w:noProof/>
        </w:rPr>
      </w:pPr>
      <w:bookmarkStart w:id="0" w:name="_GoBack"/>
      <w:bookmarkEnd w:id="0"/>
    </w:p>
    <w:sectPr w:rsidR="00000BE6" w:rsidSect="00B86145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D1"/>
    <w:rsid w:val="00000BE6"/>
    <w:rsid w:val="00521915"/>
    <w:rsid w:val="00651687"/>
    <w:rsid w:val="008A4ED1"/>
    <w:rsid w:val="00A53EFE"/>
    <w:rsid w:val="00B86145"/>
    <w:rsid w:val="00C7455C"/>
    <w:rsid w:val="00CF65A0"/>
    <w:rsid w:val="00EC7933"/>
    <w:rsid w:val="00E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282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Шушарева Полина Алексеевна</dc:creator>
  <cp:lastModifiedBy>Виталий Бобырь</cp:lastModifiedBy>
  <cp:revision>5</cp:revision>
  <cp:lastPrinted>2019-09-10T08:27:00Z</cp:lastPrinted>
  <dcterms:created xsi:type="dcterms:W3CDTF">2019-09-10T08:26:00Z</dcterms:created>
  <dcterms:modified xsi:type="dcterms:W3CDTF">2019-09-11T07:32:00Z</dcterms:modified>
</cp:coreProperties>
</file>