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62" w:rsidRPr="006A7501" w:rsidRDefault="009A5729">
      <w:pPr>
        <w:jc w:val="center"/>
        <w:rPr>
          <w:noProof/>
          <w:sz w:val="24"/>
          <w:szCs w:val="24"/>
        </w:rPr>
      </w:pPr>
      <w:r w:rsidRPr="006A7501">
        <w:rPr>
          <w:noProof/>
          <w:sz w:val="24"/>
          <w:szCs w:val="24"/>
        </w:rPr>
        <w:t>УФНС России по Приморскому краю</w:t>
      </w:r>
    </w:p>
    <w:p w:rsidR="00493362" w:rsidRPr="006A7501" w:rsidRDefault="002F53C5">
      <w:pPr>
        <w:rPr>
          <w:noProof/>
          <w:sz w:val="24"/>
          <w:szCs w:val="24"/>
        </w:rPr>
      </w:pPr>
      <w:r w:rsidRPr="006A7501">
        <w:rPr>
          <w:noProof/>
          <w:sz w:val="24"/>
          <w:szCs w:val="24"/>
        </w:rPr>
        <w:t>20</w:t>
      </w:r>
      <w:r w:rsidR="00AE7F09" w:rsidRPr="006A7501">
        <w:rPr>
          <w:noProof/>
          <w:sz w:val="24"/>
          <w:szCs w:val="24"/>
        </w:rPr>
        <w:t>.</w:t>
      </w:r>
      <w:r w:rsidRPr="006A7501">
        <w:rPr>
          <w:noProof/>
          <w:sz w:val="24"/>
          <w:szCs w:val="24"/>
        </w:rPr>
        <w:t>04.</w:t>
      </w:r>
      <w:r w:rsidR="00AE7F09" w:rsidRPr="006A7501">
        <w:rPr>
          <w:noProof/>
          <w:sz w:val="24"/>
          <w:szCs w:val="24"/>
        </w:rPr>
        <w:t>2015</w:t>
      </w:r>
    </w:p>
    <w:p w:rsidR="00493362" w:rsidRPr="006A7501" w:rsidRDefault="007532DE">
      <w:pPr>
        <w:jc w:val="center"/>
        <w:rPr>
          <w:noProof/>
          <w:sz w:val="24"/>
          <w:szCs w:val="24"/>
        </w:rPr>
      </w:pPr>
      <w:r w:rsidRPr="006A7501">
        <w:rPr>
          <w:noProof/>
          <w:sz w:val="24"/>
          <w:szCs w:val="24"/>
        </w:rPr>
        <w:t>СПРАВКА</w:t>
      </w:r>
    </w:p>
    <w:p w:rsidR="00493362" w:rsidRPr="006A7501" w:rsidRDefault="007532DE">
      <w:pPr>
        <w:jc w:val="center"/>
        <w:rPr>
          <w:noProof/>
          <w:sz w:val="24"/>
          <w:szCs w:val="24"/>
        </w:rPr>
      </w:pPr>
      <w:r w:rsidRPr="006A7501">
        <w:rPr>
          <w:noProof/>
          <w:sz w:val="24"/>
          <w:szCs w:val="24"/>
        </w:rPr>
        <w:t>Входящей корреспонденции по тематике обращений граждан</w:t>
      </w:r>
    </w:p>
    <w:p w:rsidR="00493362" w:rsidRPr="006A7501" w:rsidRDefault="007532DE">
      <w:pPr>
        <w:jc w:val="center"/>
        <w:rPr>
          <w:noProof/>
          <w:sz w:val="24"/>
          <w:szCs w:val="24"/>
        </w:rPr>
      </w:pPr>
      <w:r w:rsidRPr="006A7501">
        <w:rPr>
          <w:noProof/>
          <w:sz w:val="24"/>
          <w:szCs w:val="24"/>
          <w:lang w:val="en-US"/>
        </w:rPr>
        <w:t>c</w:t>
      </w:r>
      <w:r w:rsidRPr="006A7501">
        <w:rPr>
          <w:noProof/>
          <w:sz w:val="24"/>
          <w:szCs w:val="24"/>
        </w:rPr>
        <w:t xml:space="preserve"> </w:t>
      </w:r>
      <w:r w:rsidR="009A5729" w:rsidRPr="006A7501">
        <w:rPr>
          <w:noProof/>
          <w:sz w:val="24"/>
          <w:szCs w:val="24"/>
        </w:rPr>
        <w:t>01.</w:t>
      </w:r>
      <w:r w:rsidR="002F53C5" w:rsidRPr="006A7501">
        <w:rPr>
          <w:noProof/>
          <w:sz w:val="24"/>
          <w:szCs w:val="24"/>
        </w:rPr>
        <w:t>01</w:t>
      </w:r>
      <w:r w:rsidR="009A5729" w:rsidRPr="006A7501">
        <w:rPr>
          <w:noProof/>
          <w:sz w:val="24"/>
          <w:szCs w:val="24"/>
        </w:rPr>
        <w:t>.201</w:t>
      </w:r>
      <w:r w:rsidR="002F53C5" w:rsidRPr="006A7501">
        <w:rPr>
          <w:noProof/>
          <w:sz w:val="24"/>
          <w:szCs w:val="24"/>
        </w:rPr>
        <w:t>5</w:t>
      </w:r>
      <w:r w:rsidRPr="006A7501">
        <w:rPr>
          <w:noProof/>
          <w:sz w:val="24"/>
          <w:szCs w:val="24"/>
        </w:rPr>
        <w:t xml:space="preserve"> по </w:t>
      </w:r>
      <w:r w:rsidR="002F53C5" w:rsidRPr="006A7501">
        <w:rPr>
          <w:noProof/>
          <w:sz w:val="24"/>
          <w:szCs w:val="24"/>
        </w:rPr>
        <w:t>31.03.2015</w:t>
      </w:r>
    </w:p>
    <w:p w:rsidR="00493362" w:rsidRPr="006A7501" w:rsidRDefault="00493362">
      <w:pPr>
        <w:jc w:val="center"/>
        <w:rPr>
          <w:noProof/>
          <w:sz w:val="24"/>
          <w:szCs w:val="24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93362" w:rsidRPr="006A7501">
        <w:trPr>
          <w:cantSplit/>
          <w:trHeight w:val="276"/>
        </w:trPr>
        <w:tc>
          <w:tcPr>
            <w:tcW w:w="7513" w:type="dxa"/>
            <w:vMerge w:val="restart"/>
          </w:tcPr>
          <w:p w:rsidR="00493362" w:rsidRPr="006A7501" w:rsidRDefault="00493362">
            <w:pPr>
              <w:jc w:val="center"/>
              <w:rPr>
                <w:noProof/>
                <w:sz w:val="24"/>
                <w:szCs w:val="24"/>
              </w:rPr>
            </w:pPr>
          </w:p>
          <w:p w:rsidR="00493362" w:rsidRPr="006A7501" w:rsidRDefault="007532DE">
            <w:pPr>
              <w:jc w:val="center"/>
              <w:rPr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93362" w:rsidRPr="006A7501" w:rsidRDefault="007532DE">
            <w:pPr>
              <w:jc w:val="center"/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493362" w:rsidRPr="006A7501">
        <w:trPr>
          <w:cantSplit/>
          <w:trHeight w:val="437"/>
        </w:trPr>
        <w:tc>
          <w:tcPr>
            <w:tcW w:w="7513" w:type="dxa"/>
            <w:vMerge/>
          </w:tcPr>
          <w:p w:rsidR="00493362" w:rsidRPr="006A7501" w:rsidRDefault="00493362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3362" w:rsidRPr="006A7501" w:rsidRDefault="00493362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93362" w:rsidRPr="006A7501">
        <w:trPr>
          <w:cantSplit/>
        </w:trPr>
        <w:tc>
          <w:tcPr>
            <w:tcW w:w="7513" w:type="dxa"/>
          </w:tcPr>
          <w:p w:rsidR="00493362" w:rsidRPr="006A7501" w:rsidRDefault="007532DE">
            <w:pPr>
              <w:jc w:val="center"/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93362" w:rsidRPr="006A7501" w:rsidRDefault="007532DE">
            <w:pPr>
              <w:jc w:val="center"/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2</w:t>
            </w:r>
          </w:p>
        </w:tc>
      </w:tr>
      <w:tr w:rsidR="009A5729" w:rsidRPr="006A7501">
        <w:trPr>
          <w:cantSplit/>
        </w:trPr>
        <w:tc>
          <w:tcPr>
            <w:tcW w:w="7513" w:type="dxa"/>
          </w:tcPr>
          <w:p w:rsidR="009A5729" w:rsidRPr="006A7501" w:rsidRDefault="009A5729">
            <w:pPr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0001.0002.0024.0172 Федеральная государственная гражданская служба</w:t>
            </w:r>
          </w:p>
        </w:tc>
        <w:tc>
          <w:tcPr>
            <w:tcW w:w="2268" w:type="dxa"/>
          </w:tcPr>
          <w:p w:rsidR="009A5729" w:rsidRPr="006A7501" w:rsidRDefault="009A5729" w:rsidP="00A232B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9A5729" w:rsidRPr="006A7501">
        <w:trPr>
          <w:cantSplit/>
        </w:trPr>
        <w:tc>
          <w:tcPr>
            <w:tcW w:w="7513" w:type="dxa"/>
          </w:tcPr>
          <w:p w:rsidR="009A5729" w:rsidRPr="006A7501" w:rsidRDefault="009A5729">
            <w:pPr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9A5729" w:rsidRPr="006A7501" w:rsidRDefault="002F53C5" w:rsidP="00004DF5">
            <w:pPr>
              <w:jc w:val="center"/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13</w:t>
            </w:r>
          </w:p>
        </w:tc>
      </w:tr>
      <w:tr w:rsidR="009A5729" w:rsidRPr="006A7501">
        <w:trPr>
          <w:cantSplit/>
        </w:trPr>
        <w:tc>
          <w:tcPr>
            <w:tcW w:w="7513" w:type="dxa"/>
          </w:tcPr>
          <w:p w:rsidR="009A5729" w:rsidRPr="006A7501" w:rsidRDefault="009A5729">
            <w:pPr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0001.0002.0027.0121 Переписка прекращена</w:t>
            </w:r>
          </w:p>
        </w:tc>
        <w:tc>
          <w:tcPr>
            <w:tcW w:w="2268" w:type="dxa"/>
          </w:tcPr>
          <w:p w:rsidR="009A5729" w:rsidRPr="006A7501" w:rsidRDefault="002F53C5" w:rsidP="00004DF5">
            <w:pPr>
              <w:jc w:val="center"/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1</w:t>
            </w:r>
          </w:p>
        </w:tc>
      </w:tr>
      <w:tr w:rsidR="009A5729" w:rsidRPr="006A7501">
        <w:trPr>
          <w:cantSplit/>
        </w:trPr>
        <w:tc>
          <w:tcPr>
            <w:tcW w:w="7513" w:type="dxa"/>
          </w:tcPr>
          <w:p w:rsidR="009A5729" w:rsidRPr="006A7501" w:rsidRDefault="009A5729">
            <w:pPr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2268" w:type="dxa"/>
          </w:tcPr>
          <w:p w:rsidR="009A5729" w:rsidRPr="006A7501" w:rsidRDefault="002F53C5" w:rsidP="00004DF5">
            <w:pPr>
              <w:jc w:val="center"/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6</w:t>
            </w:r>
          </w:p>
        </w:tc>
      </w:tr>
      <w:tr w:rsidR="009A5729" w:rsidRPr="006A7501">
        <w:trPr>
          <w:cantSplit/>
        </w:trPr>
        <w:tc>
          <w:tcPr>
            <w:tcW w:w="7513" w:type="dxa"/>
          </w:tcPr>
          <w:p w:rsidR="009A5729" w:rsidRPr="006A7501" w:rsidRDefault="009A5729">
            <w:pPr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9A5729" w:rsidRPr="00385E87" w:rsidRDefault="00385E87" w:rsidP="00004DF5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6</w:t>
            </w:r>
          </w:p>
        </w:tc>
      </w:tr>
      <w:tr w:rsidR="006A7501" w:rsidRPr="006A7501">
        <w:trPr>
          <w:cantSplit/>
        </w:trPr>
        <w:tc>
          <w:tcPr>
            <w:tcW w:w="7513" w:type="dxa"/>
          </w:tcPr>
          <w:p w:rsidR="006A7501" w:rsidRPr="006A7501" w:rsidRDefault="006A7501">
            <w:pPr>
              <w:rPr>
                <w:noProof/>
                <w:sz w:val="24"/>
                <w:szCs w:val="24"/>
              </w:rPr>
            </w:pPr>
            <w:r w:rsidRPr="006A7501">
              <w:rPr>
                <w:sz w:val="24"/>
                <w:szCs w:val="24"/>
              </w:rPr>
              <w:t>0002.0006.0065.0298 Вопросы социального обеспечения работников</w:t>
            </w:r>
          </w:p>
        </w:tc>
        <w:tc>
          <w:tcPr>
            <w:tcW w:w="2268" w:type="dxa"/>
          </w:tcPr>
          <w:p w:rsidR="006A7501" w:rsidRPr="006A7501" w:rsidRDefault="006A7501" w:rsidP="00004DF5">
            <w:pPr>
              <w:jc w:val="center"/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1</w:t>
            </w:r>
          </w:p>
        </w:tc>
      </w:tr>
      <w:tr w:rsidR="002F53C5" w:rsidRPr="006A7501">
        <w:trPr>
          <w:cantSplit/>
        </w:trPr>
        <w:tc>
          <w:tcPr>
            <w:tcW w:w="7513" w:type="dxa"/>
          </w:tcPr>
          <w:p w:rsidR="002F53C5" w:rsidRPr="006A7501" w:rsidRDefault="002F53C5" w:rsidP="002611BA">
            <w:pPr>
              <w:rPr>
                <w:noProof/>
                <w:sz w:val="24"/>
                <w:szCs w:val="24"/>
              </w:rPr>
            </w:pPr>
            <w:r w:rsidRPr="006A7501">
              <w:rPr>
                <w:color w:val="000000"/>
                <w:sz w:val="24"/>
                <w:szCs w:val="24"/>
              </w:rPr>
              <w:t>0002.0006.0065.0221 Трудовой стаж  и трудовые книжки</w:t>
            </w:r>
          </w:p>
        </w:tc>
        <w:tc>
          <w:tcPr>
            <w:tcW w:w="2268" w:type="dxa"/>
          </w:tcPr>
          <w:p w:rsidR="002F53C5" w:rsidRPr="006A7501" w:rsidRDefault="002F53C5" w:rsidP="002611BA">
            <w:pPr>
              <w:jc w:val="center"/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2</w:t>
            </w:r>
          </w:p>
        </w:tc>
      </w:tr>
      <w:tr w:rsidR="002F53C5" w:rsidRPr="006A7501">
        <w:trPr>
          <w:cantSplit/>
        </w:trPr>
        <w:tc>
          <w:tcPr>
            <w:tcW w:w="7513" w:type="dxa"/>
          </w:tcPr>
          <w:p w:rsidR="002F53C5" w:rsidRPr="006A7501" w:rsidRDefault="002F53C5">
            <w:pPr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0003.0008.0086.0000 Налоги и сборы</w:t>
            </w:r>
          </w:p>
        </w:tc>
        <w:tc>
          <w:tcPr>
            <w:tcW w:w="2268" w:type="dxa"/>
          </w:tcPr>
          <w:p w:rsidR="002F53C5" w:rsidRPr="006A7501" w:rsidRDefault="002F53C5" w:rsidP="00004DF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F53C5" w:rsidRPr="006A7501">
        <w:trPr>
          <w:cantSplit/>
        </w:trPr>
        <w:tc>
          <w:tcPr>
            <w:tcW w:w="7513" w:type="dxa"/>
          </w:tcPr>
          <w:p w:rsidR="002F53C5" w:rsidRPr="006A7501" w:rsidRDefault="002F53C5">
            <w:pPr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2F53C5" w:rsidRPr="006A7501" w:rsidRDefault="002F53C5" w:rsidP="00004DF5">
            <w:pPr>
              <w:jc w:val="center"/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30</w:t>
            </w:r>
          </w:p>
        </w:tc>
      </w:tr>
      <w:tr w:rsidR="00CA1425" w:rsidRPr="006A7501">
        <w:trPr>
          <w:cantSplit/>
        </w:trPr>
        <w:tc>
          <w:tcPr>
            <w:tcW w:w="7513" w:type="dxa"/>
          </w:tcPr>
          <w:p w:rsidR="00CA1425" w:rsidRPr="006A7501" w:rsidRDefault="00CA1425" w:rsidP="002611BA">
            <w:pPr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CA1425" w:rsidRPr="006A7501" w:rsidRDefault="00CA1425" w:rsidP="002611BA">
            <w:pPr>
              <w:jc w:val="center"/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2</w:t>
            </w:r>
          </w:p>
        </w:tc>
      </w:tr>
      <w:tr w:rsidR="00CA1425" w:rsidRPr="006A7501">
        <w:trPr>
          <w:cantSplit/>
        </w:trPr>
        <w:tc>
          <w:tcPr>
            <w:tcW w:w="7513" w:type="dxa"/>
          </w:tcPr>
          <w:p w:rsidR="00CA1425" w:rsidRPr="006A7501" w:rsidRDefault="00CA1425">
            <w:pPr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CA1425" w:rsidRPr="00385E87" w:rsidRDefault="00CA1425" w:rsidP="00385E87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6A7501">
              <w:rPr>
                <w:noProof/>
                <w:sz w:val="24"/>
                <w:szCs w:val="24"/>
              </w:rPr>
              <w:t>3</w:t>
            </w:r>
            <w:r w:rsidR="00385E87">
              <w:rPr>
                <w:noProof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</w:p>
        </w:tc>
      </w:tr>
      <w:tr w:rsidR="00CA1425" w:rsidRPr="006A7501">
        <w:trPr>
          <w:cantSplit/>
        </w:trPr>
        <w:tc>
          <w:tcPr>
            <w:tcW w:w="7513" w:type="dxa"/>
          </w:tcPr>
          <w:p w:rsidR="00CA1425" w:rsidRPr="006A7501" w:rsidRDefault="00CA1425">
            <w:pPr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0003.0008.0086.0760 Земельный налог</w:t>
            </w:r>
          </w:p>
        </w:tc>
        <w:tc>
          <w:tcPr>
            <w:tcW w:w="2268" w:type="dxa"/>
          </w:tcPr>
          <w:p w:rsidR="00CA1425" w:rsidRPr="006A7501" w:rsidRDefault="00CA1425" w:rsidP="00B73AE0">
            <w:pPr>
              <w:jc w:val="center"/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1</w:t>
            </w:r>
            <w:r w:rsidR="00B73AE0">
              <w:rPr>
                <w:noProof/>
                <w:sz w:val="24"/>
                <w:szCs w:val="24"/>
              </w:rPr>
              <w:t>4</w:t>
            </w:r>
          </w:p>
        </w:tc>
      </w:tr>
      <w:tr w:rsidR="00CA1425" w:rsidRPr="006A7501">
        <w:trPr>
          <w:cantSplit/>
        </w:trPr>
        <w:tc>
          <w:tcPr>
            <w:tcW w:w="7513" w:type="dxa"/>
          </w:tcPr>
          <w:p w:rsidR="00CA1425" w:rsidRPr="006A7501" w:rsidRDefault="00CA1425">
            <w:pPr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CA1425" w:rsidRPr="006A7501" w:rsidRDefault="00CA1425" w:rsidP="00004DF5">
            <w:pPr>
              <w:jc w:val="center"/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2</w:t>
            </w:r>
          </w:p>
        </w:tc>
      </w:tr>
      <w:tr w:rsidR="00CA1425" w:rsidRPr="006A7501">
        <w:trPr>
          <w:cantSplit/>
        </w:trPr>
        <w:tc>
          <w:tcPr>
            <w:tcW w:w="7513" w:type="dxa"/>
          </w:tcPr>
          <w:p w:rsidR="00CA1425" w:rsidRPr="006A7501" w:rsidRDefault="00CA1425">
            <w:pPr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CA1425" w:rsidRPr="006A7501" w:rsidRDefault="00CA1425" w:rsidP="0095106F">
            <w:pPr>
              <w:jc w:val="center"/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24</w:t>
            </w:r>
          </w:p>
        </w:tc>
      </w:tr>
      <w:tr w:rsidR="00CA1425" w:rsidRPr="006A7501">
        <w:trPr>
          <w:cantSplit/>
        </w:trPr>
        <w:tc>
          <w:tcPr>
            <w:tcW w:w="7513" w:type="dxa"/>
          </w:tcPr>
          <w:p w:rsidR="00CA1425" w:rsidRPr="006A7501" w:rsidRDefault="00CA1425">
            <w:pPr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CA1425" w:rsidRPr="006A7501" w:rsidRDefault="00CA1425" w:rsidP="0095106F">
            <w:pPr>
              <w:jc w:val="center"/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21</w:t>
            </w:r>
          </w:p>
        </w:tc>
      </w:tr>
      <w:tr w:rsidR="00CA1425" w:rsidRPr="006A7501">
        <w:trPr>
          <w:cantSplit/>
        </w:trPr>
        <w:tc>
          <w:tcPr>
            <w:tcW w:w="7513" w:type="dxa"/>
          </w:tcPr>
          <w:p w:rsidR="00CA1425" w:rsidRPr="006A7501" w:rsidRDefault="00CA1425">
            <w:pPr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CA1425" w:rsidRPr="006A7501" w:rsidRDefault="00CA1425" w:rsidP="00A232B6">
            <w:pPr>
              <w:jc w:val="center"/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40</w:t>
            </w:r>
          </w:p>
        </w:tc>
      </w:tr>
      <w:tr w:rsidR="00CA1425" w:rsidRPr="006A7501">
        <w:trPr>
          <w:cantSplit/>
        </w:trPr>
        <w:tc>
          <w:tcPr>
            <w:tcW w:w="7513" w:type="dxa"/>
          </w:tcPr>
          <w:p w:rsidR="00CA1425" w:rsidRPr="006A7501" w:rsidRDefault="00CA1425">
            <w:pPr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0003.0008.0086.0766 Налог на прибыль</w:t>
            </w:r>
          </w:p>
        </w:tc>
        <w:tc>
          <w:tcPr>
            <w:tcW w:w="2268" w:type="dxa"/>
          </w:tcPr>
          <w:p w:rsidR="00CA1425" w:rsidRPr="006A7501" w:rsidRDefault="00CA1425" w:rsidP="00004DF5">
            <w:pPr>
              <w:jc w:val="center"/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1</w:t>
            </w:r>
          </w:p>
        </w:tc>
      </w:tr>
      <w:tr w:rsidR="00CA1425" w:rsidRPr="006A7501">
        <w:trPr>
          <w:cantSplit/>
        </w:trPr>
        <w:tc>
          <w:tcPr>
            <w:tcW w:w="7513" w:type="dxa"/>
          </w:tcPr>
          <w:p w:rsidR="00CA1425" w:rsidRPr="006A7501" w:rsidRDefault="00CA1425">
            <w:pPr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0003.0008.0086.0767 Госпошлина</w:t>
            </w:r>
          </w:p>
        </w:tc>
        <w:tc>
          <w:tcPr>
            <w:tcW w:w="2268" w:type="dxa"/>
          </w:tcPr>
          <w:p w:rsidR="00CA1425" w:rsidRPr="006A7501" w:rsidRDefault="00CA1425" w:rsidP="00004DF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A1425" w:rsidRPr="006A7501">
        <w:trPr>
          <w:cantSplit/>
        </w:trPr>
        <w:tc>
          <w:tcPr>
            <w:tcW w:w="7513" w:type="dxa"/>
          </w:tcPr>
          <w:p w:rsidR="00CA1425" w:rsidRPr="006A7501" w:rsidRDefault="00CA1425">
            <w:pPr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CA1425" w:rsidRPr="006A7501" w:rsidRDefault="00CA1425" w:rsidP="00004DF5">
            <w:pPr>
              <w:jc w:val="center"/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1</w:t>
            </w:r>
          </w:p>
        </w:tc>
      </w:tr>
      <w:tr w:rsidR="00CA1425" w:rsidRPr="006A7501">
        <w:trPr>
          <w:cantSplit/>
        </w:trPr>
        <w:tc>
          <w:tcPr>
            <w:tcW w:w="7513" w:type="dxa"/>
          </w:tcPr>
          <w:p w:rsidR="00CA1425" w:rsidRPr="006A7501" w:rsidRDefault="00CA1425">
            <w:pPr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CA1425" w:rsidRPr="006A7501" w:rsidRDefault="00CA1425" w:rsidP="00004DF5">
            <w:pPr>
              <w:jc w:val="center"/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16</w:t>
            </w:r>
          </w:p>
        </w:tc>
      </w:tr>
      <w:tr w:rsidR="00CA1425" w:rsidRPr="006A7501">
        <w:trPr>
          <w:cantSplit/>
        </w:trPr>
        <w:tc>
          <w:tcPr>
            <w:tcW w:w="7513" w:type="dxa"/>
          </w:tcPr>
          <w:p w:rsidR="00CA1425" w:rsidRPr="006A7501" w:rsidRDefault="00CA1425">
            <w:pPr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CA1425" w:rsidRPr="006A7501" w:rsidRDefault="00CA1425" w:rsidP="00004DF5">
            <w:pPr>
              <w:jc w:val="center"/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30</w:t>
            </w:r>
          </w:p>
        </w:tc>
      </w:tr>
      <w:tr w:rsidR="00CA1425" w:rsidRPr="006A7501">
        <w:trPr>
          <w:cantSplit/>
        </w:trPr>
        <w:tc>
          <w:tcPr>
            <w:tcW w:w="7513" w:type="dxa"/>
          </w:tcPr>
          <w:p w:rsidR="00CA1425" w:rsidRPr="006A7501" w:rsidRDefault="00CA1425">
            <w:pPr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0003.0008.0086.0771 Применение ККТ</w:t>
            </w:r>
          </w:p>
        </w:tc>
        <w:tc>
          <w:tcPr>
            <w:tcW w:w="2268" w:type="dxa"/>
          </w:tcPr>
          <w:p w:rsidR="00CA1425" w:rsidRPr="006A7501" w:rsidRDefault="00CA1425" w:rsidP="00004DF5">
            <w:pPr>
              <w:jc w:val="center"/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15</w:t>
            </w:r>
          </w:p>
        </w:tc>
      </w:tr>
      <w:tr w:rsidR="00CA1425" w:rsidRPr="006A7501">
        <w:trPr>
          <w:cantSplit/>
        </w:trPr>
        <w:tc>
          <w:tcPr>
            <w:tcW w:w="7513" w:type="dxa"/>
          </w:tcPr>
          <w:p w:rsidR="00CA1425" w:rsidRPr="006A7501" w:rsidRDefault="00CA1425">
            <w:pPr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CA1425" w:rsidRPr="006A7501" w:rsidRDefault="00CA1425" w:rsidP="00004DF5">
            <w:pPr>
              <w:jc w:val="center"/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2</w:t>
            </w:r>
          </w:p>
        </w:tc>
      </w:tr>
      <w:tr w:rsidR="00CA1425" w:rsidRPr="006A7501">
        <w:trPr>
          <w:cantSplit/>
        </w:trPr>
        <w:tc>
          <w:tcPr>
            <w:tcW w:w="7513" w:type="dxa"/>
          </w:tcPr>
          <w:p w:rsidR="00CA1425" w:rsidRPr="006A7501" w:rsidRDefault="00CA1425">
            <w:pPr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CA1425" w:rsidRPr="006A7501" w:rsidRDefault="00CA1425" w:rsidP="0095106F">
            <w:pPr>
              <w:jc w:val="center"/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19</w:t>
            </w:r>
          </w:p>
        </w:tc>
      </w:tr>
      <w:tr w:rsidR="000F01C4" w:rsidRPr="006A7501">
        <w:trPr>
          <w:cantSplit/>
        </w:trPr>
        <w:tc>
          <w:tcPr>
            <w:tcW w:w="7513" w:type="dxa"/>
          </w:tcPr>
          <w:p w:rsidR="000F01C4" w:rsidRPr="006A7501" w:rsidRDefault="000F01C4" w:rsidP="002611BA">
            <w:pPr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0F01C4" w:rsidRPr="006A7501" w:rsidRDefault="000F01C4" w:rsidP="002611BA">
            <w:pPr>
              <w:jc w:val="center"/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1</w:t>
            </w:r>
          </w:p>
        </w:tc>
      </w:tr>
      <w:tr w:rsidR="000F01C4" w:rsidRPr="006A7501">
        <w:trPr>
          <w:cantSplit/>
        </w:trPr>
        <w:tc>
          <w:tcPr>
            <w:tcW w:w="7513" w:type="dxa"/>
          </w:tcPr>
          <w:p w:rsidR="000F01C4" w:rsidRPr="006A7501" w:rsidRDefault="000F01C4">
            <w:pPr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0F01C4" w:rsidRPr="006A7501" w:rsidRDefault="000F01C4" w:rsidP="00004DF5">
            <w:pPr>
              <w:jc w:val="center"/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14</w:t>
            </w:r>
          </w:p>
        </w:tc>
      </w:tr>
      <w:tr w:rsidR="000F01C4" w:rsidRPr="006A7501">
        <w:trPr>
          <w:cantSplit/>
        </w:trPr>
        <w:tc>
          <w:tcPr>
            <w:tcW w:w="7513" w:type="dxa"/>
          </w:tcPr>
          <w:p w:rsidR="000F01C4" w:rsidRPr="006A7501" w:rsidRDefault="000F01C4">
            <w:pPr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0F01C4" w:rsidRPr="006A7501" w:rsidRDefault="000F01C4" w:rsidP="00004DF5">
            <w:pPr>
              <w:jc w:val="center"/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23</w:t>
            </w:r>
          </w:p>
        </w:tc>
      </w:tr>
      <w:tr w:rsidR="000F01C4" w:rsidRPr="006A7501" w:rsidTr="002611BA">
        <w:trPr>
          <w:cantSplit/>
        </w:trPr>
        <w:tc>
          <w:tcPr>
            <w:tcW w:w="7513" w:type="dxa"/>
          </w:tcPr>
          <w:p w:rsidR="000F01C4" w:rsidRPr="006A7501" w:rsidRDefault="000F01C4" w:rsidP="002611BA">
            <w:pPr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0003.0008.0089.0801 Федеральный закон «О валютном регулировании и валютном контроле»</w:t>
            </w:r>
          </w:p>
        </w:tc>
        <w:tc>
          <w:tcPr>
            <w:tcW w:w="2268" w:type="dxa"/>
          </w:tcPr>
          <w:p w:rsidR="000F01C4" w:rsidRPr="006A7501" w:rsidRDefault="000F01C4" w:rsidP="002611BA">
            <w:pPr>
              <w:jc w:val="center"/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2</w:t>
            </w:r>
          </w:p>
        </w:tc>
      </w:tr>
      <w:tr w:rsidR="000F01C4" w:rsidRPr="006A7501" w:rsidTr="002611BA">
        <w:trPr>
          <w:cantSplit/>
        </w:trPr>
        <w:tc>
          <w:tcPr>
            <w:tcW w:w="7513" w:type="dxa"/>
          </w:tcPr>
          <w:p w:rsidR="000F01C4" w:rsidRPr="006A7501" w:rsidRDefault="000F01C4" w:rsidP="002611BA">
            <w:pPr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0F01C4" w:rsidRPr="006A7501" w:rsidRDefault="000F01C4" w:rsidP="002611BA">
            <w:pPr>
              <w:jc w:val="center"/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1</w:t>
            </w:r>
          </w:p>
        </w:tc>
      </w:tr>
      <w:tr w:rsidR="000F01C4" w:rsidRPr="006A7501" w:rsidTr="002611BA">
        <w:trPr>
          <w:cantSplit/>
        </w:trPr>
        <w:tc>
          <w:tcPr>
            <w:tcW w:w="7513" w:type="dxa"/>
          </w:tcPr>
          <w:p w:rsidR="000F01C4" w:rsidRPr="006A7501" w:rsidRDefault="000F01C4" w:rsidP="002611B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7501">
              <w:rPr>
                <w:color w:val="000000"/>
                <w:sz w:val="24"/>
                <w:szCs w:val="24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  <w:p w:rsidR="000F01C4" w:rsidRPr="006A7501" w:rsidRDefault="000F01C4" w:rsidP="002611B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0F01C4" w:rsidRPr="006A7501" w:rsidRDefault="000F01C4" w:rsidP="002611BA">
            <w:pPr>
              <w:jc w:val="center"/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2</w:t>
            </w:r>
          </w:p>
        </w:tc>
      </w:tr>
      <w:tr w:rsidR="000F01C4" w:rsidRPr="006A7501">
        <w:trPr>
          <w:cantSplit/>
        </w:trPr>
        <w:tc>
          <w:tcPr>
            <w:tcW w:w="7513" w:type="dxa"/>
          </w:tcPr>
          <w:p w:rsidR="000F01C4" w:rsidRPr="006A7501" w:rsidRDefault="000F01C4">
            <w:pPr>
              <w:rPr>
                <w:noProof/>
                <w:sz w:val="24"/>
                <w:szCs w:val="24"/>
              </w:rPr>
            </w:pPr>
            <w:r w:rsidRPr="006A7501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0F01C4" w:rsidRPr="0003438B" w:rsidRDefault="006A7501" w:rsidP="0003438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t>32</w:t>
            </w:r>
            <w:r w:rsidR="0003438B">
              <w:rPr>
                <w:noProof/>
                <w:sz w:val="24"/>
                <w:szCs w:val="24"/>
                <w:lang w:val="en-US"/>
              </w:rPr>
              <w:t>5</w:t>
            </w:r>
          </w:p>
        </w:tc>
      </w:tr>
    </w:tbl>
    <w:p w:rsidR="00493362" w:rsidRPr="006A7501" w:rsidRDefault="00493362">
      <w:pPr>
        <w:rPr>
          <w:noProof/>
          <w:sz w:val="24"/>
          <w:szCs w:val="24"/>
        </w:rPr>
      </w:pPr>
    </w:p>
    <w:sectPr w:rsidR="00493362" w:rsidRPr="006A7501" w:rsidSect="00803E3A">
      <w:pgSz w:w="11907" w:h="16840" w:code="9"/>
      <w:pgMar w:top="737" w:right="1168" w:bottom="3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29"/>
    <w:rsid w:val="00004DF5"/>
    <w:rsid w:val="0003438B"/>
    <w:rsid w:val="000F01C4"/>
    <w:rsid w:val="00164BC5"/>
    <w:rsid w:val="00226E92"/>
    <w:rsid w:val="002F53C5"/>
    <w:rsid w:val="00385E87"/>
    <w:rsid w:val="00493362"/>
    <w:rsid w:val="005A73D6"/>
    <w:rsid w:val="00621EB3"/>
    <w:rsid w:val="00637D03"/>
    <w:rsid w:val="006A7501"/>
    <w:rsid w:val="006E7358"/>
    <w:rsid w:val="007532DE"/>
    <w:rsid w:val="00803E3A"/>
    <w:rsid w:val="0095106F"/>
    <w:rsid w:val="009A5729"/>
    <w:rsid w:val="00A232B6"/>
    <w:rsid w:val="00AE7F09"/>
    <w:rsid w:val="00B73AE0"/>
    <w:rsid w:val="00CA1425"/>
    <w:rsid w:val="00E4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4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86B61-C030-4A3A-82E0-723E1DC4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8</cp:revision>
  <cp:lastPrinted>2015-04-20T01:05:00Z</cp:lastPrinted>
  <dcterms:created xsi:type="dcterms:W3CDTF">2015-04-19T22:23:00Z</dcterms:created>
  <dcterms:modified xsi:type="dcterms:W3CDTF">2015-04-20T01:14:00Z</dcterms:modified>
</cp:coreProperties>
</file>