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6B" w:rsidRPr="00D57FBD" w:rsidRDefault="009D6CD5">
      <w:pPr>
        <w:jc w:val="center"/>
        <w:rPr>
          <w:noProof/>
          <w:sz w:val="22"/>
          <w:szCs w:val="22"/>
        </w:rPr>
      </w:pPr>
      <w:r w:rsidRPr="00D57FBD">
        <w:rPr>
          <w:noProof/>
          <w:sz w:val="22"/>
          <w:szCs w:val="22"/>
        </w:rPr>
        <w:t>УФНС России по Приморскому краю</w:t>
      </w:r>
    </w:p>
    <w:p w:rsidR="00E65E6B" w:rsidRPr="00D57FBD" w:rsidRDefault="009D6CD5">
      <w:pPr>
        <w:rPr>
          <w:noProof/>
          <w:sz w:val="22"/>
          <w:szCs w:val="22"/>
        </w:rPr>
      </w:pPr>
      <w:r w:rsidRPr="00D57FBD">
        <w:rPr>
          <w:noProof/>
          <w:sz w:val="22"/>
          <w:szCs w:val="22"/>
        </w:rPr>
        <w:t>05.11.2019 г</w:t>
      </w:r>
      <w:r w:rsidR="00D57FBD" w:rsidRPr="00D57FBD">
        <w:rPr>
          <w:noProof/>
          <w:sz w:val="22"/>
          <w:szCs w:val="22"/>
        </w:rPr>
        <w:t>.</w:t>
      </w:r>
    </w:p>
    <w:p w:rsidR="00E65E6B" w:rsidRPr="00D57FBD" w:rsidRDefault="00D57FBD">
      <w:pPr>
        <w:jc w:val="center"/>
        <w:rPr>
          <w:noProof/>
          <w:sz w:val="22"/>
          <w:szCs w:val="22"/>
        </w:rPr>
      </w:pPr>
      <w:r w:rsidRPr="00D57FBD">
        <w:rPr>
          <w:noProof/>
          <w:sz w:val="22"/>
          <w:szCs w:val="22"/>
        </w:rPr>
        <w:t>СПРАВКА</w:t>
      </w:r>
    </w:p>
    <w:p w:rsidR="00E65E6B" w:rsidRPr="00D57FBD" w:rsidRDefault="00D57FBD">
      <w:pPr>
        <w:jc w:val="center"/>
        <w:rPr>
          <w:noProof/>
          <w:sz w:val="22"/>
          <w:szCs w:val="22"/>
        </w:rPr>
      </w:pPr>
      <w:r w:rsidRPr="00D57FBD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E65E6B" w:rsidRPr="00D57FBD" w:rsidRDefault="00D57FBD">
      <w:pPr>
        <w:jc w:val="center"/>
        <w:rPr>
          <w:noProof/>
          <w:sz w:val="22"/>
          <w:szCs w:val="22"/>
          <w:lang w:val="en-US"/>
        </w:rPr>
      </w:pPr>
      <w:r w:rsidRPr="00D57FBD">
        <w:rPr>
          <w:noProof/>
          <w:sz w:val="22"/>
          <w:szCs w:val="22"/>
          <w:lang w:val="en-US"/>
        </w:rPr>
        <w:t xml:space="preserve">c </w:t>
      </w:r>
      <w:r w:rsidR="009D6CD5" w:rsidRPr="00D57FBD">
        <w:rPr>
          <w:noProof/>
          <w:sz w:val="22"/>
          <w:szCs w:val="22"/>
          <w:lang w:val="en-US"/>
        </w:rPr>
        <w:t>01.10.2019</w:t>
      </w:r>
      <w:r w:rsidRPr="00D57FBD">
        <w:rPr>
          <w:noProof/>
          <w:sz w:val="22"/>
          <w:szCs w:val="22"/>
          <w:lang w:val="en-US"/>
        </w:rPr>
        <w:t xml:space="preserve"> </w:t>
      </w:r>
      <w:r w:rsidRPr="00D57FBD">
        <w:rPr>
          <w:noProof/>
          <w:sz w:val="22"/>
          <w:szCs w:val="22"/>
        </w:rPr>
        <w:t>по</w:t>
      </w:r>
      <w:r w:rsidRPr="00D57FBD">
        <w:rPr>
          <w:noProof/>
          <w:sz w:val="22"/>
          <w:szCs w:val="22"/>
          <w:lang w:val="en-US"/>
        </w:rPr>
        <w:t xml:space="preserve"> </w:t>
      </w:r>
      <w:r w:rsidR="009D6CD5" w:rsidRPr="00D57FBD">
        <w:rPr>
          <w:noProof/>
          <w:sz w:val="22"/>
          <w:szCs w:val="22"/>
          <w:lang w:val="en-US"/>
        </w:rPr>
        <w:t>31.10.2019</w:t>
      </w:r>
    </w:p>
    <w:p w:rsidR="00E65E6B" w:rsidRPr="00D57FBD" w:rsidRDefault="00E65E6B">
      <w:pPr>
        <w:jc w:val="center"/>
        <w:rPr>
          <w:noProof/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126"/>
      </w:tblGrid>
      <w:tr w:rsidR="00E65E6B" w:rsidRPr="00D57FBD" w:rsidTr="00D57FBD">
        <w:trPr>
          <w:cantSplit/>
          <w:trHeight w:val="253"/>
        </w:trPr>
        <w:tc>
          <w:tcPr>
            <w:tcW w:w="8222" w:type="dxa"/>
            <w:vMerge w:val="restart"/>
          </w:tcPr>
          <w:p w:rsidR="00E65E6B" w:rsidRPr="00D57FBD" w:rsidRDefault="00E65E6B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E65E6B" w:rsidRPr="00D57FBD" w:rsidRDefault="00D57FBD">
            <w:pPr>
              <w:jc w:val="center"/>
              <w:rPr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126" w:type="dxa"/>
            <w:vMerge w:val="restart"/>
            <w:vAlign w:val="center"/>
          </w:tcPr>
          <w:p w:rsidR="00E65E6B" w:rsidRPr="00D57FBD" w:rsidRDefault="00D57FBD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E65E6B" w:rsidRPr="00D57FBD" w:rsidTr="00D57FBD">
        <w:trPr>
          <w:cantSplit/>
          <w:trHeight w:val="437"/>
        </w:trPr>
        <w:tc>
          <w:tcPr>
            <w:tcW w:w="8222" w:type="dxa"/>
            <w:vMerge/>
          </w:tcPr>
          <w:p w:rsidR="00E65E6B" w:rsidRPr="00D57FBD" w:rsidRDefault="00E65E6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65E6B" w:rsidRPr="00D57FBD" w:rsidRDefault="00E65E6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65E6B" w:rsidRPr="00D57FBD" w:rsidTr="00D57FBD">
        <w:trPr>
          <w:cantSplit/>
        </w:trPr>
        <w:tc>
          <w:tcPr>
            <w:tcW w:w="8222" w:type="dxa"/>
          </w:tcPr>
          <w:p w:rsidR="00E65E6B" w:rsidRPr="00D57FBD" w:rsidRDefault="00D57FBD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65E6B" w:rsidRPr="00D57FBD" w:rsidRDefault="00D57FBD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2</w:t>
            </w:r>
          </w:p>
        </w:tc>
      </w:tr>
      <w:tr w:rsidR="00E65E6B" w:rsidRPr="00D57FBD" w:rsidTr="00D57FBD">
        <w:trPr>
          <w:cantSplit/>
        </w:trPr>
        <w:tc>
          <w:tcPr>
            <w:tcW w:w="8222" w:type="dxa"/>
          </w:tcPr>
          <w:p w:rsidR="00E65E6B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126" w:type="dxa"/>
          </w:tcPr>
          <w:p w:rsidR="00E65E6B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5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2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2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4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10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15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16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2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4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5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8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12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22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10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3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2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23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12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8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126" w:type="dxa"/>
          </w:tcPr>
          <w:p w:rsidR="009D6CD5" w:rsidRPr="00D57FBD" w:rsidRDefault="009D6CD5" w:rsidP="00D57FBD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</w:t>
            </w:r>
            <w:r w:rsidR="00D57FBD">
              <w:rPr>
                <w:noProof/>
                <w:sz w:val="22"/>
                <w:szCs w:val="22"/>
              </w:rPr>
              <w:t>8</w:t>
            </w: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9D6CD5" w:rsidRPr="00D57FBD" w:rsidTr="00D57FBD">
        <w:trPr>
          <w:cantSplit/>
        </w:trPr>
        <w:tc>
          <w:tcPr>
            <w:tcW w:w="8222" w:type="dxa"/>
          </w:tcPr>
          <w:p w:rsidR="009D6CD5" w:rsidRPr="00D57FBD" w:rsidRDefault="009D6CD5">
            <w:pPr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9D6CD5" w:rsidRPr="00D57FBD" w:rsidRDefault="009D6CD5" w:rsidP="009D6CD5">
            <w:pPr>
              <w:jc w:val="center"/>
              <w:rPr>
                <w:noProof/>
                <w:sz w:val="22"/>
                <w:szCs w:val="22"/>
              </w:rPr>
            </w:pPr>
            <w:r w:rsidRPr="00D57FBD">
              <w:rPr>
                <w:noProof/>
                <w:sz w:val="22"/>
                <w:szCs w:val="22"/>
              </w:rPr>
              <w:t>191</w:t>
            </w:r>
          </w:p>
        </w:tc>
      </w:tr>
    </w:tbl>
    <w:p w:rsidR="00E65E6B" w:rsidRDefault="00E65E6B" w:rsidP="00D57FBD">
      <w:pPr>
        <w:rPr>
          <w:noProof/>
        </w:rPr>
      </w:pPr>
    </w:p>
    <w:sectPr w:rsidR="00E65E6B" w:rsidSect="00D57FBD">
      <w:pgSz w:w="11907" w:h="16840" w:code="9"/>
      <w:pgMar w:top="964" w:right="70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D5"/>
    <w:rsid w:val="009D6CD5"/>
    <w:rsid w:val="00A96698"/>
    <w:rsid w:val="00D57FBD"/>
    <w:rsid w:val="00E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Новикова Олеся Андреевна</cp:lastModifiedBy>
  <cp:revision>2</cp:revision>
  <cp:lastPrinted>2019-11-04T22:51:00Z</cp:lastPrinted>
  <dcterms:created xsi:type="dcterms:W3CDTF">2019-11-11T05:26:00Z</dcterms:created>
  <dcterms:modified xsi:type="dcterms:W3CDTF">2019-11-11T05:26:00Z</dcterms:modified>
</cp:coreProperties>
</file>