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E0" w:rsidRPr="00B76D60" w:rsidRDefault="001E47BC">
      <w:pPr>
        <w:jc w:val="center"/>
        <w:rPr>
          <w:noProof/>
          <w:sz w:val="24"/>
          <w:szCs w:val="24"/>
        </w:rPr>
      </w:pPr>
      <w:r w:rsidRPr="00B76D60">
        <w:rPr>
          <w:noProof/>
          <w:sz w:val="24"/>
          <w:szCs w:val="24"/>
        </w:rPr>
        <w:t>УФНС России по Приморскому краю</w:t>
      </w:r>
    </w:p>
    <w:p w:rsidR="00B81BE0" w:rsidRPr="00B76D60" w:rsidRDefault="001E47BC">
      <w:pPr>
        <w:rPr>
          <w:noProof/>
          <w:sz w:val="24"/>
          <w:szCs w:val="24"/>
          <w:lang w:val="en-US"/>
        </w:rPr>
      </w:pPr>
      <w:r w:rsidRPr="00B76D60">
        <w:rPr>
          <w:noProof/>
          <w:sz w:val="24"/>
          <w:szCs w:val="24"/>
        </w:rPr>
        <w:t>19.05.2015 г.</w:t>
      </w:r>
    </w:p>
    <w:p w:rsidR="00B81BE0" w:rsidRPr="00B76D60" w:rsidRDefault="00586B6B">
      <w:pPr>
        <w:jc w:val="center"/>
        <w:rPr>
          <w:noProof/>
          <w:sz w:val="24"/>
          <w:szCs w:val="24"/>
        </w:rPr>
      </w:pPr>
      <w:r w:rsidRPr="00B76D60">
        <w:rPr>
          <w:noProof/>
          <w:sz w:val="24"/>
          <w:szCs w:val="24"/>
        </w:rPr>
        <w:t>СПРАВКА</w:t>
      </w:r>
    </w:p>
    <w:p w:rsidR="00B81BE0" w:rsidRPr="00B76D60" w:rsidRDefault="00586B6B">
      <w:pPr>
        <w:jc w:val="center"/>
        <w:rPr>
          <w:noProof/>
          <w:sz w:val="24"/>
          <w:szCs w:val="24"/>
        </w:rPr>
      </w:pPr>
      <w:r w:rsidRPr="00B76D60">
        <w:rPr>
          <w:noProof/>
          <w:sz w:val="24"/>
          <w:szCs w:val="24"/>
        </w:rPr>
        <w:t>Входящей корреспонденции по тематике обращений граждан</w:t>
      </w:r>
    </w:p>
    <w:p w:rsidR="00B81BE0" w:rsidRPr="00B76D60" w:rsidRDefault="00586B6B">
      <w:pPr>
        <w:jc w:val="center"/>
        <w:rPr>
          <w:noProof/>
          <w:sz w:val="24"/>
          <w:szCs w:val="24"/>
          <w:lang w:val="en-US"/>
        </w:rPr>
      </w:pPr>
      <w:r w:rsidRPr="00B76D60">
        <w:rPr>
          <w:noProof/>
          <w:sz w:val="24"/>
          <w:szCs w:val="24"/>
          <w:lang w:val="en-US"/>
        </w:rPr>
        <w:t xml:space="preserve">c </w:t>
      </w:r>
      <w:r w:rsidR="001E47BC" w:rsidRPr="00B76D60">
        <w:rPr>
          <w:noProof/>
          <w:sz w:val="24"/>
          <w:szCs w:val="24"/>
          <w:lang w:val="en-US"/>
        </w:rPr>
        <w:t>01.04.2015</w:t>
      </w:r>
      <w:r w:rsidRPr="00B76D60">
        <w:rPr>
          <w:noProof/>
          <w:sz w:val="24"/>
          <w:szCs w:val="24"/>
          <w:lang w:val="en-US"/>
        </w:rPr>
        <w:t xml:space="preserve"> </w:t>
      </w:r>
      <w:r w:rsidRPr="00B76D60">
        <w:rPr>
          <w:noProof/>
          <w:sz w:val="24"/>
          <w:szCs w:val="24"/>
        </w:rPr>
        <w:t>по</w:t>
      </w:r>
      <w:r w:rsidRPr="00B76D60">
        <w:rPr>
          <w:noProof/>
          <w:sz w:val="24"/>
          <w:szCs w:val="24"/>
          <w:lang w:val="en-US"/>
        </w:rPr>
        <w:t xml:space="preserve"> </w:t>
      </w:r>
      <w:r w:rsidR="001E47BC" w:rsidRPr="00B76D60">
        <w:rPr>
          <w:noProof/>
          <w:sz w:val="24"/>
          <w:szCs w:val="24"/>
          <w:lang w:val="en-US"/>
        </w:rPr>
        <w:t>30.04.2015</w:t>
      </w:r>
    </w:p>
    <w:p w:rsidR="00B81BE0" w:rsidRPr="00B76D60" w:rsidRDefault="00B81BE0">
      <w:pPr>
        <w:jc w:val="center"/>
        <w:rPr>
          <w:noProof/>
          <w:sz w:val="24"/>
          <w:szCs w:val="24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513"/>
        <w:gridCol w:w="2268"/>
      </w:tblGrid>
      <w:tr w:rsidR="00B81BE0" w:rsidRPr="00B76D60">
        <w:trPr>
          <w:cantSplit/>
          <w:trHeight w:val="276"/>
        </w:trPr>
        <w:tc>
          <w:tcPr>
            <w:tcW w:w="7513" w:type="dxa"/>
            <w:vMerge w:val="restart"/>
          </w:tcPr>
          <w:p w:rsidR="00B81BE0" w:rsidRPr="00B76D60" w:rsidRDefault="00B81BE0">
            <w:pPr>
              <w:jc w:val="center"/>
              <w:rPr>
                <w:noProof/>
                <w:sz w:val="24"/>
                <w:szCs w:val="24"/>
                <w:lang w:val="en-US"/>
              </w:rPr>
            </w:pPr>
          </w:p>
          <w:p w:rsidR="00B81BE0" w:rsidRPr="00B76D60" w:rsidRDefault="00586B6B">
            <w:pPr>
              <w:jc w:val="center"/>
              <w:rPr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B81BE0" w:rsidRPr="00B76D60" w:rsidRDefault="00586B6B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B81BE0" w:rsidRPr="00B76D60">
        <w:trPr>
          <w:cantSplit/>
          <w:trHeight w:val="437"/>
        </w:trPr>
        <w:tc>
          <w:tcPr>
            <w:tcW w:w="7513" w:type="dxa"/>
            <w:vMerge/>
          </w:tcPr>
          <w:p w:rsidR="00B81BE0" w:rsidRPr="00B76D60" w:rsidRDefault="00B81BE0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81BE0" w:rsidRPr="00B76D60" w:rsidRDefault="00B81BE0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81BE0" w:rsidRPr="00B76D60">
        <w:trPr>
          <w:cantSplit/>
        </w:trPr>
        <w:tc>
          <w:tcPr>
            <w:tcW w:w="7513" w:type="dxa"/>
          </w:tcPr>
          <w:p w:rsidR="00B81BE0" w:rsidRPr="00B76D60" w:rsidRDefault="00586B6B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81BE0" w:rsidRPr="00B76D60" w:rsidRDefault="00586B6B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</w:t>
            </w:r>
          </w:p>
        </w:tc>
      </w:tr>
      <w:tr w:rsidR="00B81BE0" w:rsidRPr="00B76D60">
        <w:trPr>
          <w:cantSplit/>
        </w:trPr>
        <w:tc>
          <w:tcPr>
            <w:tcW w:w="7513" w:type="dxa"/>
          </w:tcPr>
          <w:p w:rsidR="00B81BE0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0001.0002.0024.1295 Конкурсный отбор кандидатов на замещение должностей государственной гражданской службы</w:t>
            </w:r>
          </w:p>
        </w:tc>
        <w:tc>
          <w:tcPr>
            <w:tcW w:w="2268" w:type="dxa"/>
          </w:tcPr>
          <w:p w:rsidR="00B81BE0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0001.0002.0027.0111 Рассмотрение обращения</w:t>
            </w:r>
          </w:p>
        </w:tc>
        <w:tc>
          <w:tcPr>
            <w:tcW w:w="2268" w:type="dxa"/>
          </w:tcPr>
          <w:p w:rsidR="001E47BC" w:rsidRPr="00B76D60" w:rsidRDefault="00BA77B2" w:rsidP="001E47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 w:rsidP="001E47B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76D60">
              <w:rPr>
                <w:color w:val="000000"/>
                <w:sz w:val="24"/>
                <w:szCs w:val="24"/>
              </w:rPr>
              <w:t>0001.0002.0027.0124 Некорректные обращения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0001.0002.0027.0758 Заявление о прекращении рассмотрения обращения заявителя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3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0002.0006.0064.1380 Просьбы о трудоустройстве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0003.0008.0086.0333 Налоговая служба: налоги‚ сборы и штрафы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0003.0008.0086.0334 Налоговые правонарушения‚ ответственность за их совершение</w:t>
            </w:r>
          </w:p>
        </w:tc>
        <w:tc>
          <w:tcPr>
            <w:tcW w:w="2268" w:type="dxa"/>
          </w:tcPr>
          <w:p w:rsidR="001E47BC" w:rsidRPr="00B76D60" w:rsidRDefault="00BA77B2" w:rsidP="001E47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0003.0008.0086.0542 Обжалование решений государственных органов и должностных лиц</w:t>
            </w:r>
          </w:p>
        </w:tc>
        <w:tc>
          <w:tcPr>
            <w:tcW w:w="2268" w:type="dxa"/>
          </w:tcPr>
          <w:p w:rsidR="001E47BC" w:rsidRPr="00B76D60" w:rsidRDefault="00BA77B2" w:rsidP="004615F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  <w:r w:rsidR="004615FC">
              <w:rPr>
                <w:noProof/>
                <w:sz w:val="24"/>
                <w:szCs w:val="24"/>
              </w:rPr>
              <w:t>3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0003.0008.0086.0760 Земельный налог</w:t>
            </w:r>
          </w:p>
        </w:tc>
        <w:tc>
          <w:tcPr>
            <w:tcW w:w="2268" w:type="dxa"/>
          </w:tcPr>
          <w:p w:rsidR="001E47BC" w:rsidRPr="00B76D60" w:rsidRDefault="00BA77B2" w:rsidP="001E47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0003.0008.0086.0763 Транспортный налог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9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0003.0008.0086.0764 Налог на имущество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7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0003.0008.0086.0765 Налог на доходы физических лиц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27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0003.0008.0086.0768 Налогообложение малого бизнеса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0003.0008.0086.0769 Задолженность по налогам и сборам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14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0003.0008.0086.0770 Уклонение от налогообложения</w:t>
            </w:r>
          </w:p>
        </w:tc>
        <w:tc>
          <w:tcPr>
            <w:tcW w:w="2268" w:type="dxa"/>
          </w:tcPr>
          <w:p w:rsidR="001E47BC" w:rsidRPr="00B76D60" w:rsidRDefault="00586B6B" w:rsidP="001E47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0003.0008.0086.0771 Применение ККТ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6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0003.0008.0086.0772 Получение и отказ от ИНН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0003.0008.0086.0775 Зачет и возврат излишне уплаченных или излишне взысканных сумм налогов‚ сборов‚ пеней‚ штрафов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2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0003.0008.0086.0777 Организация работы с налогоплательщиками</w:t>
            </w:r>
          </w:p>
        </w:tc>
        <w:tc>
          <w:tcPr>
            <w:tcW w:w="2268" w:type="dxa"/>
          </w:tcPr>
          <w:p w:rsidR="001E47BC" w:rsidRPr="00B76D60" w:rsidRDefault="004615FC" w:rsidP="00586B6B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586B6B">
              <w:rPr>
                <w:noProof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0003.0008.0086.1471 Государственная регистрация юридических лиц</w:t>
            </w:r>
          </w:p>
        </w:tc>
        <w:tc>
          <w:tcPr>
            <w:tcW w:w="2268" w:type="dxa"/>
          </w:tcPr>
          <w:p w:rsidR="001E47BC" w:rsidRPr="00B76D60" w:rsidRDefault="004615FC" w:rsidP="001E47BC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0003.0008.0089.0801 Федеральный закон «О валютном регулировании и валютном контроле»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0003.0012.0134.0000 Информационные ресурсы. Пользование информационными ресурсами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1E47BC" w:rsidRPr="00B76D60">
        <w:trPr>
          <w:cantSplit/>
        </w:trPr>
        <w:tc>
          <w:tcPr>
            <w:tcW w:w="7513" w:type="dxa"/>
          </w:tcPr>
          <w:p w:rsidR="001E47BC" w:rsidRPr="00B76D60" w:rsidRDefault="001E47BC">
            <w:pPr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E47BC" w:rsidRPr="00B76D60" w:rsidRDefault="001E47BC" w:rsidP="001E47BC">
            <w:pPr>
              <w:jc w:val="center"/>
              <w:rPr>
                <w:noProof/>
                <w:sz w:val="24"/>
                <w:szCs w:val="24"/>
              </w:rPr>
            </w:pPr>
            <w:r w:rsidRPr="00B76D60">
              <w:rPr>
                <w:noProof/>
                <w:sz w:val="24"/>
                <w:szCs w:val="24"/>
              </w:rPr>
              <w:t>141</w:t>
            </w:r>
          </w:p>
        </w:tc>
      </w:tr>
    </w:tbl>
    <w:p w:rsidR="00B81BE0" w:rsidRPr="00B76D60" w:rsidRDefault="00B81BE0">
      <w:pPr>
        <w:rPr>
          <w:noProof/>
          <w:sz w:val="24"/>
          <w:szCs w:val="24"/>
        </w:rPr>
      </w:pPr>
    </w:p>
    <w:p w:rsidR="00B81BE0" w:rsidRPr="00B76D60" w:rsidRDefault="00B81BE0">
      <w:pPr>
        <w:rPr>
          <w:noProof/>
          <w:sz w:val="24"/>
          <w:szCs w:val="24"/>
        </w:rPr>
      </w:pPr>
    </w:p>
    <w:p w:rsidR="00B81BE0" w:rsidRPr="00B76D60" w:rsidRDefault="00B81BE0">
      <w:pPr>
        <w:rPr>
          <w:noProof/>
          <w:sz w:val="24"/>
          <w:szCs w:val="24"/>
        </w:rPr>
      </w:pPr>
    </w:p>
    <w:p w:rsidR="00B81BE0" w:rsidRPr="00B76D60" w:rsidRDefault="00B81BE0">
      <w:pPr>
        <w:rPr>
          <w:noProof/>
          <w:sz w:val="24"/>
          <w:szCs w:val="24"/>
        </w:rPr>
      </w:pPr>
    </w:p>
    <w:p w:rsidR="00B81BE0" w:rsidRPr="00B76D60" w:rsidRDefault="00B81BE0">
      <w:pPr>
        <w:rPr>
          <w:noProof/>
          <w:sz w:val="24"/>
          <w:szCs w:val="24"/>
        </w:rPr>
      </w:pPr>
    </w:p>
    <w:p w:rsidR="00B81BE0" w:rsidRPr="00B76D60" w:rsidRDefault="00B81BE0">
      <w:pPr>
        <w:rPr>
          <w:noProof/>
          <w:sz w:val="24"/>
          <w:szCs w:val="24"/>
        </w:rPr>
      </w:pPr>
    </w:p>
    <w:sectPr w:rsidR="00B81BE0" w:rsidRPr="00B76D60" w:rsidSect="00B81BE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E47BC"/>
    <w:rsid w:val="001E47BC"/>
    <w:rsid w:val="004615FC"/>
    <w:rsid w:val="00574884"/>
    <w:rsid w:val="00586B6B"/>
    <w:rsid w:val="00871BAF"/>
    <w:rsid w:val="00893FBE"/>
    <w:rsid w:val="00B76D60"/>
    <w:rsid w:val="00B81BE0"/>
    <w:rsid w:val="00BA77B2"/>
    <w:rsid w:val="00C11184"/>
    <w:rsid w:val="00D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E0"/>
  </w:style>
  <w:style w:type="paragraph" w:styleId="1">
    <w:name w:val="heading 1"/>
    <w:basedOn w:val="a"/>
    <w:next w:val="a"/>
    <w:qFormat/>
    <w:rsid w:val="00B81BE0"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rsid w:val="00B81BE0"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rsid w:val="00B81BE0"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B81BE0"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B81BE0"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rsid w:val="00B81BE0"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rsid w:val="00B81BE0"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rsid w:val="00B81BE0"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B81BE0"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4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itoffice_reportzgG.dot</Template>
  <TotalTime>1</TotalTime>
  <Pages>1</Pages>
  <Words>174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2500-31-200</cp:lastModifiedBy>
  <cp:revision>2</cp:revision>
  <cp:lastPrinted>2015-05-19T23:37:00Z</cp:lastPrinted>
  <dcterms:created xsi:type="dcterms:W3CDTF">2015-05-25T03:56:00Z</dcterms:created>
  <dcterms:modified xsi:type="dcterms:W3CDTF">2015-05-25T03:56:00Z</dcterms:modified>
</cp:coreProperties>
</file>