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15" w:rsidRPr="009A60D9" w:rsidRDefault="00AF1B90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9A60D9">
        <w:rPr>
          <w:noProof/>
          <w:sz w:val="24"/>
          <w:szCs w:val="24"/>
        </w:rPr>
        <w:t>УФНС России по Приморскому краю</w:t>
      </w:r>
    </w:p>
    <w:p w:rsidR="005E0315" w:rsidRPr="009A60D9" w:rsidRDefault="00AF1B90">
      <w:pPr>
        <w:rPr>
          <w:noProof/>
          <w:sz w:val="24"/>
          <w:szCs w:val="24"/>
        </w:rPr>
      </w:pPr>
      <w:r w:rsidRPr="009A60D9">
        <w:rPr>
          <w:noProof/>
          <w:sz w:val="24"/>
          <w:szCs w:val="24"/>
        </w:rPr>
        <w:t>24.01.2018 г.</w:t>
      </w:r>
    </w:p>
    <w:p w:rsidR="005E0315" w:rsidRPr="009A60D9" w:rsidRDefault="00AF1B90">
      <w:pPr>
        <w:jc w:val="center"/>
        <w:rPr>
          <w:noProof/>
          <w:sz w:val="24"/>
          <w:szCs w:val="24"/>
        </w:rPr>
      </w:pPr>
      <w:r w:rsidRPr="009A60D9">
        <w:rPr>
          <w:noProof/>
          <w:sz w:val="24"/>
          <w:szCs w:val="24"/>
        </w:rPr>
        <w:t>СПРАВКА</w:t>
      </w:r>
    </w:p>
    <w:p w:rsidR="005E0315" w:rsidRPr="009A60D9" w:rsidRDefault="00AF1B90">
      <w:pPr>
        <w:jc w:val="center"/>
        <w:rPr>
          <w:noProof/>
          <w:sz w:val="24"/>
          <w:szCs w:val="24"/>
        </w:rPr>
      </w:pPr>
      <w:r w:rsidRPr="009A60D9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5E0315" w:rsidRPr="009A60D9" w:rsidRDefault="00AF1B90">
      <w:pPr>
        <w:jc w:val="center"/>
        <w:rPr>
          <w:noProof/>
          <w:sz w:val="24"/>
          <w:szCs w:val="24"/>
          <w:lang w:val="en-US"/>
        </w:rPr>
      </w:pPr>
      <w:r w:rsidRPr="009A60D9">
        <w:rPr>
          <w:noProof/>
          <w:sz w:val="24"/>
          <w:szCs w:val="24"/>
          <w:lang w:val="en-US"/>
        </w:rPr>
        <w:t xml:space="preserve">c 01.01.2017 </w:t>
      </w:r>
      <w:r w:rsidRPr="009A60D9">
        <w:rPr>
          <w:noProof/>
          <w:sz w:val="24"/>
          <w:szCs w:val="24"/>
        </w:rPr>
        <w:t>по</w:t>
      </w:r>
      <w:r w:rsidRPr="009A60D9">
        <w:rPr>
          <w:noProof/>
          <w:sz w:val="24"/>
          <w:szCs w:val="24"/>
          <w:lang w:val="en-US"/>
        </w:rPr>
        <w:t xml:space="preserve"> 31.12.2017</w:t>
      </w:r>
    </w:p>
    <w:p w:rsidR="005E0315" w:rsidRPr="009A60D9" w:rsidRDefault="005E0315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E0315" w:rsidRPr="009A60D9">
        <w:trPr>
          <w:cantSplit/>
          <w:trHeight w:val="276"/>
        </w:trPr>
        <w:tc>
          <w:tcPr>
            <w:tcW w:w="7513" w:type="dxa"/>
            <w:vMerge w:val="restart"/>
          </w:tcPr>
          <w:p w:rsidR="005E0315" w:rsidRPr="009A60D9" w:rsidRDefault="005E0315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5E0315" w:rsidRPr="009A60D9" w:rsidRDefault="00AF1B90">
            <w:pPr>
              <w:jc w:val="center"/>
              <w:rPr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E0315" w:rsidRPr="009A60D9" w:rsidRDefault="00AF1B90">
            <w:pPr>
              <w:jc w:val="center"/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5E0315" w:rsidRPr="009A60D9">
        <w:trPr>
          <w:cantSplit/>
          <w:trHeight w:val="437"/>
        </w:trPr>
        <w:tc>
          <w:tcPr>
            <w:tcW w:w="7513" w:type="dxa"/>
            <w:vMerge/>
          </w:tcPr>
          <w:p w:rsidR="005E0315" w:rsidRPr="009A60D9" w:rsidRDefault="005E031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0315" w:rsidRPr="009A60D9" w:rsidRDefault="005E031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E0315" w:rsidRPr="009A60D9">
        <w:trPr>
          <w:cantSplit/>
        </w:trPr>
        <w:tc>
          <w:tcPr>
            <w:tcW w:w="7513" w:type="dxa"/>
          </w:tcPr>
          <w:p w:rsidR="005E0315" w:rsidRPr="009A60D9" w:rsidRDefault="00AF1B90">
            <w:pPr>
              <w:jc w:val="center"/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0315" w:rsidRPr="009A60D9" w:rsidRDefault="00AF1B90">
            <w:pPr>
              <w:jc w:val="center"/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2</w:t>
            </w:r>
          </w:p>
        </w:tc>
      </w:tr>
      <w:tr w:rsidR="005E0315" w:rsidRPr="009A60D9">
        <w:trPr>
          <w:cantSplit/>
        </w:trPr>
        <w:tc>
          <w:tcPr>
            <w:tcW w:w="7513" w:type="dxa"/>
          </w:tcPr>
          <w:p w:rsidR="005E0315" w:rsidRPr="009A60D9" w:rsidRDefault="005E031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315" w:rsidRPr="009A60D9" w:rsidRDefault="005E0315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164E8F" w:rsidRPr="009A60D9">
        <w:trPr>
          <w:cantSplit/>
        </w:trPr>
        <w:tc>
          <w:tcPr>
            <w:tcW w:w="7513" w:type="dxa"/>
          </w:tcPr>
          <w:p w:rsidR="00164E8F" w:rsidRPr="009A60D9" w:rsidRDefault="00164E8F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164E8F" w:rsidRPr="009A60D9" w:rsidRDefault="00164E8F" w:rsidP="002F09C3">
            <w:pPr>
              <w:jc w:val="center"/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1</w:t>
            </w:r>
          </w:p>
        </w:tc>
      </w:tr>
      <w:tr w:rsidR="00164E8F" w:rsidRPr="009A60D9">
        <w:trPr>
          <w:cantSplit/>
        </w:trPr>
        <w:tc>
          <w:tcPr>
            <w:tcW w:w="7513" w:type="dxa"/>
          </w:tcPr>
          <w:p w:rsidR="00164E8F" w:rsidRPr="009A60D9" w:rsidRDefault="00164E8F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0001.0002.0023.0170 Работа органов исполнительной власти субъектов  РФ</w:t>
            </w:r>
          </w:p>
        </w:tc>
        <w:tc>
          <w:tcPr>
            <w:tcW w:w="2268" w:type="dxa"/>
          </w:tcPr>
          <w:p w:rsidR="00164E8F" w:rsidRPr="009A60D9" w:rsidRDefault="00164E8F" w:rsidP="002F09C3">
            <w:pPr>
              <w:jc w:val="center"/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1</w:t>
            </w:r>
          </w:p>
        </w:tc>
      </w:tr>
      <w:tr w:rsidR="00164E8F" w:rsidRPr="009A60D9">
        <w:trPr>
          <w:cantSplit/>
        </w:trPr>
        <w:tc>
          <w:tcPr>
            <w:tcW w:w="7513" w:type="dxa"/>
          </w:tcPr>
          <w:p w:rsidR="00164E8F" w:rsidRPr="009A60D9" w:rsidRDefault="00164E8F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2268" w:type="dxa"/>
          </w:tcPr>
          <w:p w:rsidR="00164E8F" w:rsidRPr="009A60D9" w:rsidRDefault="00164E8F" w:rsidP="002F09C3">
            <w:pPr>
              <w:jc w:val="center"/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1</w:t>
            </w:r>
          </w:p>
        </w:tc>
      </w:tr>
      <w:tr w:rsidR="00164E8F" w:rsidRPr="009A60D9">
        <w:trPr>
          <w:cantSplit/>
        </w:trPr>
        <w:tc>
          <w:tcPr>
            <w:tcW w:w="7513" w:type="dxa"/>
          </w:tcPr>
          <w:p w:rsidR="00164E8F" w:rsidRPr="009A60D9" w:rsidRDefault="00164E8F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0001.0002.0024.1239 Исполнение должностных обязанностей государственными гражданскими служащими субъекта РФ</w:t>
            </w:r>
          </w:p>
        </w:tc>
        <w:tc>
          <w:tcPr>
            <w:tcW w:w="2268" w:type="dxa"/>
          </w:tcPr>
          <w:p w:rsidR="00164E8F" w:rsidRPr="009A60D9" w:rsidRDefault="00164E8F" w:rsidP="002F09C3">
            <w:pPr>
              <w:jc w:val="center"/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2</w:t>
            </w:r>
          </w:p>
        </w:tc>
      </w:tr>
      <w:tr w:rsidR="006F4F02" w:rsidRPr="009A60D9">
        <w:trPr>
          <w:cantSplit/>
        </w:trPr>
        <w:tc>
          <w:tcPr>
            <w:tcW w:w="7513" w:type="dxa"/>
          </w:tcPr>
          <w:p w:rsidR="006F4F02" w:rsidRPr="009A60D9" w:rsidRDefault="006F4F02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6F4F02" w:rsidRPr="009A60D9" w:rsidRDefault="006F4F02" w:rsidP="00955533">
            <w:pPr>
              <w:jc w:val="center"/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2</w:t>
            </w:r>
          </w:p>
        </w:tc>
      </w:tr>
      <w:tr w:rsidR="00AF1B90" w:rsidRPr="009A60D9">
        <w:trPr>
          <w:cantSplit/>
        </w:trPr>
        <w:tc>
          <w:tcPr>
            <w:tcW w:w="7513" w:type="dxa"/>
          </w:tcPr>
          <w:p w:rsidR="00AF1B90" w:rsidRPr="009A60D9" w:rsidRDefault="00AF1B90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AF1B90" w:rsidRPr="009A60D9" w:rsidRDefault="00762CB7" w:rsidP="00955533">
            <w:pPr>
              <w:jc w:val="center"/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5</w:t>
            </w:r>
          </w:p>
        </w:tc>
      </w:tr>
      <w:tr w:rsidR="00C317CB" w:rsidRPr="009A60D9">
        <w:trPr>
          <w:cantSplit/>
        </w:trPr>
        <w:tc>
          <w:tcPr>
            <w:tcW w:w="7513" w:type="dxa"/>
          </w:tcPr>
          <w:p w:rsidR="00C317CB" w:rsidRPr="009A60D9" w:rsidRDefault="00C317CB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C317CB" w:rsidRPr="00312806" w:rsidRDefault="00C317CB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C317CB" w:rsidRPr="009A60D9">
        <w:trPr>
          <w:cantSplit/>
        </w:trPr>
        <w:tc>
          <w:tcPr>
            <w:tcW w:w="7513" w:type="dxa"/>
          </w:tcPr>
          <w:p w:rsidR="00C317CB" w:rsidRPr="009A60D9" w:rsidRDefault="00C317C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C317CB" w:rsidRPr="00312806" w:rsidRDefault="00C317CB" w:rsidP="00433916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  <w:r w:rsidR="00433916" w:rsidRPr="00312806">
              <w:rPr>
                <w:noProof/>
                <w:sz w:val="24"/>
                <w:szCs w:val="24"/>
              </w:rPr>
              <w:t>10</w:t>
            </w:r>
          </w:p>
        </w:tc>
      </w:tr>
      <w:tr w:rsidR="00C317CB" w:rsidRPr="009A60D9">
        <w:trPr>
          <w:cantSplit/>
        </w:trPr>
        <w:tc>
          <w:tcPr>
            <w:tcW w:w="7513" w:type="dxa"/>
          </w:tcPr>
          <w:p w:rsidR="00C317CB" w:rsidRPr="009A60D9" w:rsidRDefault="00C317C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C317CB" w:rsidRPr="00312806" w:rsidRDefault="00C317CB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C317CB" w:rsidRPr="009A60D9">
        <w:trPr>
          <w:cantSplit/>
        </w:trPr>
        <w:tc>
          <w:tcPr>
            <w:tcW w:w="7513" w:type="dxa"/>
          </w:tcPr>
          <w:p w:rsidR="00C317CB" w:rsidRPr="009A60D9" w:rsidRDefault="00C317C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0001.0002.0027.0122 Отсутствует адресат обращения</w:t>
            </w:r>
          </w:p>
        </w:tc>
        <w:tc>
          <w:tcPr>
            <w:tcW w:w="2268" w:type="dxa"/>
          </w:tcPr>
          <w:p w:rsidR="00C317CB" w:rsidRPr="00312806" w:rsidRDefault="00C317CB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2</w:t>
            </w:r>
          </w:p>
        </w:tc>
      </w:tr>
      <w:tr w:rsidR="00C317CB" w:rsidRPr="009A60D9">
        <w:trPr>
          <w:cantSplit/>
        </w:trPr>
        <w:tc>
          <w:tcPr>
            <w:tcW w:w="7513" w:type="dxa"/>
          </w:tcPr>
          <w:p w:rsidR="00C317CB" w:rsidRPr="009A60D9" w:rsidRDefault="00C317C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C317CB" w:rsidRPr="00312806" w:rsidRDefault="00433916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51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A124DB" w:rsidRPr="00312806" w:rsidRDefault="00A124DB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A124DB" w:rsidRPr="00312806" w:rsidRDefault="00A124DB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72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A124DB" w:rsidRPr="00312806" w:rsidRDefault="00A124DB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2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124DB" w:rsidRPr="00312806" w:rsidRDefault="00A124DB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A124DB" w:rsidRPr="00312806" w:rsidRDefault="00A124DB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5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lastRenderedPageBreak/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A124DB" w:rsidRPr="00312806" w:rsidRDefault="00A124DB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0162BB" w:rsidRPr="009A60D9">
        <w:trPr>
          <w:cantSplit/>
        </w:trPr>
        <w:tc>
          <w:tcPr>
            <w:tcW w:w="7513" w:type="dxa"/>
          </w:tcPr>
          <w:p w:rsidR="000162BB" w:rsidRPr="009A60D9" w:rsidRDefault="000162BB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0162BB" w:rsidRPr="00312806" w:rsidRDefault="000162BB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0162BB" w:rsidRPr="009A60D9">
        <w:trPr>
          <w:cantSplit/>
        </w:trPr>
        <w:tc>
          <w:tcPr>
            <w:tcW w:w="7513" w:type="dxa"/>
          </w:tcPr>
          <w:p w:rsidR="000162BB" w:rsidRPr="009A60D9" w:rsidRDefault="000162BB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0002.0006.0065.0298 Вопросы социального обеспечения работников</w:t>
            </w:r>
          </w:p>
        </w:tc>
        <w:tc>
          <w:tcPr>
            <w:tcW w:w="2268" w:type="dxa"/>
          </w:tcPr>
          <w:p w:rsidR="000162BB" w:rsidRPr="00312806" w:rsidRDefault="000162BB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E32649" w:rsidRPr="009A60D9">
        <w:trPr>
          <w:cantSplit/>
        </w:trPr>
        <w:tc>
          <w:tcPr>
            <w:tcW w:w="7513" w:type="dxa"/>
          </w:tcPr>
          <w:p w:rsidR="00E32649" w:rsidRPr="009A60D9" w:rsidRDefault="00E32649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E32649" w:rsidRPr="00312806" w:rsidRDefault="00E32649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4</w:t>
            </w:r>
          </w:p>
        </w:tc>
      </w:tr>
      <w:tr w:rsidR="00E32649" w:rsidRPr="009A60D9">
        <w:trPr>
          <w:cantSplit/>
        </w:trPr>
        <w:tc>
          <w:tcPr>
            <w:tcW w:w="7513" w:type="dxa"/>
          </w:tcPr>
          <w:p w:rsidR="00E32649" w:rsidRPr="009A60D9" w:rsidRDefault="00E32649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E32649" w:rsidRPr="00312806" w:rsidRDefault="00E32649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2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A124DB" w:rsidRPr="00312806" w:rsidRDefault="00A124DB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A124DB" w:rsidRPr="00312806" w:rsidRDefault="00A124DB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48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A124DB" w:rsidRPr="00312806" w:rsidRDefault="00433916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69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A124DB" w:rsidRPr="00312806" w:rsidRDefault="00A124DB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463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A124DB" w:rsidRPr="00312806" w:rsidRDefault="00433916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10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A124DB" w:rsidRPr="00312806" w:rsidRDefault="00A124DB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130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A124DB" w:rsidRPr="00312806" w:rsidRDefault="00A124DB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5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A124DB" w:rsidRPr="00312806" w:rsidRDefault="00A124DB" w:rsidP="00312806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6</w:t>
            </w:r>
            <w:r w:rsidR="002F09C3" w:rsidRPr="00312806">
              <w:rPr>
                <w:noProof/>
                <w:sz w:val="24"/>
                <w:szCs w:val="24"/>
              </w:rPr>
              <w:t>2</w:t>
            </w:r>
            <w:r w:rsidR="00312806">
              <w:rPr>
                <w:noProof/>
                <w:sz w:val="24"/>
                <w:szCs w:val="24"/>
              </w:rPr>
              <w:t>4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A124DB" w:rsidRPr="00312806" w:rsidRDefault="00A124DB" w:rsidP="007F180A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4</w:t>
            </w:r>
            <w:r w:rsidR="007F180A" w:rsidRPr="00312806">
              <w:rPr>
                <w:noProof/>
                <w:sz w:val="24"/>
                <w:szCs w:val="24"/>
              </w:rPr>
              <w:t>80</w:t>
            </w:r>
          </w:p>
        </w:tc>
      </w:tr>
      <w:tr w:rsidR="00A124DB" w:rsidRPr="009A60D9">
        <w:trPr>
          <w:cantSplit/>
        </w:trPr>
        <w:tc>
          <w:tcPr>
            <w:tcW w:w="7513" w:type="dxa"/>
          </w:tcPr>
          <w:p w:rsidR="00A124DB" w:rsidRPr="009A60D9" w:rsidRDefault="00A124DB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A124DB" w:rsidRPr="00312806" w:rsidRDefault="00A124DB" w:rsidP="007F180A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17</w:t>
            </w:r>
            <w:r w:rsidR="007F180A" w:rsidRPr="00312806">
              <w:rPr>
                <w:noProof/>
                <w:sz w:val="24"/>
                <w:szCs w:val="24"/>
              </w:rPr>
              <w:t>4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DE3312" w:rsidRDefault="00F17961" w:rsidP="002F09C3">
            <w:pPr>
              <w:rPr>
                <w:noProof/>
                <w:sz w:val="24"/>
                <w:szCs w:val="24"/>
              </w:rPr>
            </w:pPr>
            <w:r w:rsidRPr="00DE3312">
              <w:rPr>
                <w:noProof/>
                <w:sz w:val="24"/>
                <w:szCs w:val="24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F17961" w:rsidRPr="00312806" w:rsidRDefault="00F17961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17961" w:rsidRPr="00312806" w:rsidRDefault="00F17961" w:rsidP="007F180A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3</w:t>
            </w:r>
            <w:r w:rsidR="007F180A" w:rsidRPr="00312806">
              <w:rPr>
                <w:noProof/>
                <w:sz w:val="24"/>
                <w:szCs w:val="24"/>
              </w:rPr>
              <w:t>4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 w:rsidP="00F50FD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17961" w:rsidRPr="00312806" w:rsidRDefault="00F17961" w:rsidP="00CC6364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500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 w:rsidP="00F50FD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17961" w:rsidRPr="00312806" w:rsidRDefault="00F17961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253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 w:rsidP="00F50FD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F17961" w:rsidRPr="00312806" w:rsidRDefault="00F17961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119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 w:rsidP="00F50FD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17961" w:rsidRPr="00312806" w:rsidRDefault="00F17961" w:rsidP="00F50FD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39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 w:rsidP="00C245E2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F17961" w:rsidRPr="00312806" w:rsidRDefault="00F17961" w:rsidP="00F50FD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10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17961" w:rsidRPr="00312806" w:rsidRDefault="00F17961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110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F17961" w:rsidRPr="00312806" w:rsidRDefault="00F17961" w:rsidP="00596ABA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10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17961" w:rsidRPr="00312806" w:rsidRDefault="00F17961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49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F17961" w:rsidRPr="00312806" w:rsidRDefault="00F17961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170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0003.0008.0088.0337 Рынок ценных бумаг. Деятельность организаций‚ производящих операции с ценными бумагами‚ их взаимоотношения с владельцами и держателями ценных бумаг</w:t>
            </w:r>
          </w:p>
        </w:tc>
        <w:tc>
          <w:tcPr>
            <w:tcW w:w="2268" w:type="dxa"/>
          </w:tcPr>
          <w:p w:rsidR="00F17961" w:rsidRPr="00312806" w:rsidRDefault="00F17961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17961" w:rsidRPr="00312806" w:rsidRDefault="00F17961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102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 w:rsidP="002F09C3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268" w:type="dxa"/>
          </w:tcPr>
          <w:p w:rsidR="00F17961" w:rsidRPr="00312806" w:rsidRDefault="00F17961" w:rsidP="002F09C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2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F17961" w:rsidRPr="00312806" w:rsidRDefault="00F17961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1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0004.0018.0171.0549 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2268" w:type="dxa"/>
          </w:tcPr>
          <w:p w:rsidR="00F17961" w:rsidRPr="00312806" w:rsidRDefault="00F17961" w:rsidP="00955533">
            <w:pPr>
              <w:jc w:val="center"/>
              <w:rPr>
                <w:noProof/>
                <w:sz w:val="24"/>
                <w:szCs w:val="24"/>
              </w:rPr>
            </w:pPr>
            <w:r w:rsidRPr="00312806">
              <w:rPr>
                <w:noProof/>
                <w:sz w:val="24"/>
                <w:szCs w:val="24"/>
              </w:rPr>
              <w:t>2</w:t>
            </w:r>
          </w:p>
        </w:tc>
      </w:tr>
      <w:tr w:rsidR="00F17961" w:rsidRPr="009A60D9">
        <w:trPr>
          <w:cantSplit/>
        </w:trPr>
        <w:tc>
          <w:tcPr>
            <w:tcW w:w="7513" w:type="dxa"/>
          </w:tcPr>
          <w:p w:rsidR="00F17961" w:rsidRPr="009A60D9" w:rsidRDefault="00F1796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961" w:rsidRPr="00312806" w:rsidRDefault="00F17961" w:rsidP="0095553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17961" w:rsidRPr="00D01102">
        <w:trPr>
          <w:cantSplit/>
        </w:trPr>
        <w:tc>
          <w:tcPr>
            <w:tcW w:w="7513" w:type="dxa"/>
          </w:tcPr>
          <w:p w:rsidR="00F17961" w:rsidRPr="00D01102" w:rsidRDefault="00F17961">
            <w:pPr>
              <w:rPr>
                <w:noProof/>
                <w:sz w:val="24"/>
                <w:szCs w:val="24"/>
              </w:rPr>
            </w:pPr>
            <w:r w:rsidRPr="009A60D9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17961" w:rsidRPr="00312806" w:rsidRDefault="00312806" w:rsidP="0095553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3674</w:t>
            </w:r>
          </w:p>
        </w:tc>
      </w:tr>
    </w:tbl>
    <w:p w:rsidR="005E0315" w:rsidRPr="00D01102" w:rsidRDefault="005E0315" w:rsidP="00D01102">
      <w:pPr>
        <w:rPr>
          <w:noProof/>
          <w:sz w:val="24"/>
          <w:szCs w:val="24"/>
        </w:rPr>
      </w:pPr>
    </w:p>
    <w:sectPr w:rsidR="005E0315" w:rsidRPr="00D0110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90"/>
    <w:rsid w:val="000162BB"/>
    <w:rsid w:val="000A2C4B"/>
    <w:rsid w:val="00111528"/>
    <w:rsid w:val="00164E8F"/>
    <w:rsid w:val="001A2FD6"/>
    <w:rsid w:val="002F09C3"/>
    <w:rsid w:val="00312806"/>
    <w:rsid w:val="00323245"/>
    <w:rsid w:val="00357DA9"/>
    <w:rsid w:val="00361EE2"/>
    <w:rsid w:val="00370F95"/>
    <w:rsid w:val="003A0868"/>
    <w:rsid w:val="003F1BC8"/>
    <w:rsid w:val="00401940"/>
    <w:rsid w:val="00411C76"/>
    <w:rsid w:val="00433916"/>
    <w:rsid w:val="0048084C"/>
    <w:rsid w:val="004E4A3B"/>
    <w:rsid w:val="00520DFB"/>
    <w:rsid w:val="0058341D"/>
    <w:rsid w:val="00596ABA"/>
    <w:rsid w:val="005E0315"/>
    <w:rsid w:val="006F4F02"/>
    <w:rsid w:val="007473CC"/>
    <w:rsid w:val="00762CB7"/>
    <w:rsid w:val="007C3C8D"/>
    <w:rsid w:val="007F180A"/>
    <w:rsid w:val="00803232"/>
    <w:rsid w:val="008562D7"/>
    <w:rsid w:val="0088420D"/>
    <w:rsid w:val="00955533"/>
    <w:rsid w:val="009A297B"/>
    <w:rsid w:val="009A60D9"/>
    <w:rsid w:val="009B0BBB"/>
    <w:rsid w:val="00A11BFD"/>
    <w:rsid w:val="00A124DB"/>
    <w:rsid w:val="00A200E6"/>
    <w:rsid w:val="00AA4B74"/>
    <w:rsid w:val="00AF1B90"/>
    <w:rsid w:val="00C245E2"/>
    <w:rsid w:val="00C317CB"/>
    <w:rsid w:val="00C91679"/>
    <w:rsid w:val="00CC6364"/>
    <w:rsid w:val="00D01102"/>
    <w:rsid w:val="00D14015"/>
    <w:rsid w:val="00D54689"/>
    <w:rsid w:val="00DA6866"/>
    <w:rsid w:val="00DC13E5"/>
    <w:rsid w:val="00DC6E17"/>
    <w:rsid w:val="00E32649"/>
    <w:rsid w:val="00E52AFD"/>
    <w:rsid w:val="00EC0D93"/>
    <w:rsid w:val="00F17961"/>
    <w:rsid w:val="00F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Туманова Мария Петровна</cp:lastModifiedBy>
  <cp:revision>2</cp:revision>
  <cp:lastPrinted>2018-01-30T01:11:00Z</cp:lastPrinted>
  <dcterms:created xsi:type="dcterms:W3CDTF">2018-02-01T23:50:00Z</dcterms:created>
  <dcterms:modified xsi:type="dcterms:W3CDTF">2018-02-01T23:50:00Z</dcterms:modified>
</cp:coreProperties>
</file>