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81" w:rsidRPr="0078306E" w:rsidRDefault="008A412D">
      <w:pPr>
        <w:jc w:val="center"/>
        <w:rPr>
          <w:noProof/>
          <w:sz w:val="22"/>
          <w:szCs w:val="22"/>
        </w:rPr>
      </w:pPr>
      <w:r w:rsidRPr="0078306E">
        <w:rPr>
          <w:noProof/>
          <w:sz w:val="22"/>
          <w:szCs w:val="22"/>
        </w:rPr>
        <w:t>УФНС России по Приморскому краю</w:t>
      </w:r>
    </w:p>
    <w:p w:rsidR="009A0881" w:rsidRPr="0078306E" w:rsidRDefault="008A412D">
      <w:pPr>
        <w:rPr>
          <w:noProof/>
          <w:sz w:val="22"/>
          <w:szCs w:val="22"/>
        </w:rPr>
      </w:pPr>
      <w:r w:rsidRPr="0078306E">
        <w:rPr>
          <w:noProof/>
          <w:sz w:val="22"/>
          <w:szCs w:val="22"/>
        </w:rPr>
        <w:t>13.02.2023 г.</w:t>
      </w:r>
    </w:p>
    <w:p w:rsidR="009A0881" w:rsidRPr="0078306E" w:rsidRDefault="0078306E">
      <w:pPr>
        <w:jc w:val="center"/>
        <w:rPr>
          <w:noProof/>
          <w:sz w:val="22"/>
          <w:szCs w:val="22"/>
        </w:rPr>
      </w:pPr>
      <w:r w:rsidRPr="0078306E">
        <w:rPr>
          <w:noProof/>
          <w:sz w:val="22"/>
          <w:szCs w:val="22"/>
        </w:rPr>
        <w:t>СПРАВКА</w:t>
      </w:r>
    </w:p>
    <w:p w:rsidR="009A0881" w:rsidRPr="0078306E" w:rsidRDefault="0078306E">
      <w:pPr>
        <w:jc w:val="center"/>
        <w:rPr>
          <w:noProof/>
          <w:sz w:val="22"/>
          <w:szCs w:val="22"/>
        </w:rPr>
      </w:pPr>
      <w:r w:rsidRPr="0078306E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9A0881" w:rsidRPr="0078306E" w:rsidRDefault="0078306E">
      <w:pPr>
        <w:jc w:val="center"/>
        <w:rPr>
          <w:noProof/>
          <w:sz w:val="22"/>
          <w:szCs w:val="22"/>
          <w:lang w:val="en-US"/>
        </w:rPr>
      </w:pPr>
      <w:r w:rsidRPr="0078306E">
        <w:rPr>
          <w:noProof/>
          <w:sz w:val="22"/>
          <w:szCs w:val="22"/>
          <w:lang w:val="en-US"/>
        </w:rPr>
        <w:t xml:space="preserve">c </w:t>
      </w:r>
      <w:r w:rsidR="008A412D" w:rsidRPr="0078306E">
        <w:rPr>
          <w:noProof/>
          <w:sz w:val="22"/>
          <w:szCs w:val="22"/>
          <w:lang w:val="en-US"/>
        </w:rPr>
        <w:t>01.01.2023</w:t>
      </w:r>
      <w:r w:rsidRPr="0078306E">
        <w:rPr>
          <w:noProof/>
          <w:sz w:val="22"/>
          <w:szCs w:val="22"/>
          <w:lang w:val="en-US"/>
        </w:rPr>
        <w:t xml:space="preserve"> </w:t>
      </w:r>
      <w:r w:rsidRPr="0078306E">
        <w:rPr>
          <w:noProof/>
          <w:sz w:val="22"/>
          <w:szCs w:val="22"/>
        </w:rPr>
        <w:t>по</w:t>
      </w:r>
      <w:r w:rsidRPr="0078306E">
        <w:rPr>
          <w:noProof/>
          <w:sz w:val="22"/>
          <w:szCs w:val="22"/>
          <w:lang w:val="en-US"/>
        </w:rPr>
        <w:t xml:space="preserve"> </w:t>
      </w:r>
      <w:r w:rsidR="008A412D" w:rsidRPr="0078306E">
        <w:rPr>
          <w:noProof/>
          <w:sz w:val="22"/>
          <w:szCs w:val="22"/>
          <w:lang w:val="en-US"/>
        </w:rPr>
        <w:t>31.01.2023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268"/>
      </w:tblGrid>
      <w:tr w:rsidR="009A0881" w:rsidRPr="0078306E" w:rsidTr="008A412D">
        <w:trPr>
          <w:cantSplit/>
          <w:trHeight w:val="253"/>
        </w:trPr>
        <w:tc>
          <w:tcPr>
            <w:tcW w:w="8222" w:type="dxa"/>
            <w:vMerge w:val="restart"/>
          </w:tcPr>
          <w:p w:rsidR="009A0881" w:rsidRPr="0078306E" w:rsidRDefault="009A0881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9A0881" w:rsidRPr="0078306E" w:rsidRDefault="0078306E">
            <w:pPr>
              <w:jc w:val="center"/>
              <w:rPr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A0881" w:rsidRPr="0078306E" w:rsidRDefault="0078306E">
            <w:pPr>
              <w:jc w:val="center"/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9A0881" w:rsidRPr="0078306E" w:rsidTr="008A412D">
        <w:trPr>
          <w:cantSplit/>
          <w:trHeight w:val="437"/>
        </w:trPr>
        <w:tc>
          <w:tcPr>
            <w:tcW w:w="8222" w:type="dxa"/>
            <w:vMerge/>
          </w:tcPr>
          <w:p w:rsidR="009A0881" w:rsidRPr="0078306E" w:rsidRDefault="009A088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A0881" w:rsidRPr="0078306E" w:rsidRDefault="009A088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9A0881" w:rsidRPr="0078306E" w:rsidTr="008A412D">
        <w:trPr>
          <w:cantSplit/>
        </w:trPr>
        <w:tc>
          <w:tcPr>
            <w:tcW w:w="8222" w:type="dxa"/>
          </w:tcPr>
          <w:p w:rsidR="009A0881" w:rsidRPr="0078306E" w:rsidRDefault="0078306E">
            <w:pPr>
              <w:jc w:val="center"/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A0881" w:rsidRPr="0078306E" w:rsidRDefault="0078306E">
            <w:pPr>
              <w:jc w:val="center"/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2</w:t>
            </w:r>
          </w:p>
        </w:tc>
      </w:tr>
      <w:tr w:rsidR="009A0881" w:rsidRPr="0078306E" w:rsidTr="008A412D">
        <w:trPr>
          <w:cantSplit/>
        </w:trPr>
        <w:tc>
          <w:tcPr>
            <w:tcW w:w="8222" w:type="dxa"/>
          </w:tcPr>
          <w:p w:rsidR="009A0881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9A0881" w:rsidRPr="0078306E" w:rsidRDefault="008A412D" w:rsidP="008A412D">
            <w:pPr>
              <w:jc w:val="center"/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1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8A412D" w:rsidRPr="0078306E" w:rsidRDefault="008A412D" w:rsidP="008A412D">
            <w:pPr>
              <w:jc w:val="center"/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3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8A412D" w:rsidRPr="0078306E" w:rsidRDefault="00BB15ED" w:rsidP="008A41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A412D" w:rsidRPr="0078306E" w:rsidRDefault="008A412D" w:rsidP="008A412D">
            <w:pPr>
              <w:jc w:val="center"/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4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A412D" w:rsidRPr="0078306E" w:rsidRDefault="008A412D" w:rsidP="008A412D">
            <w:pPr>
              <w:jc w:val="center"/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4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A412D" w:rsidRPr="0078306E" w:rsidRDefault="008D2CF7" w:rsidP="008A41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A412D" w:rsidRPr="0078306E" w:rsidRDefault="00BB15ED" w:rsidP="008A41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A412D" w:rsidRPr="0078306E" w:rsidRDefault="008D2CF7" w:rsidP="008A41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8A412D" w:rsidRPr="0078306E" w:rsidRDefault="008A412D" w:rsidP="008A412D">
            <w:pPr>
              <w:jc w:val="center"/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1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A412D" w:rsidRPr="0078306E" w:rsidRDefault="008A412D" w:rsidP="008A412D">
            <w:pPr>
              <w:jc w:val="center"/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1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A412D" w:rsidRPr="0078306E" w:rsidRDefault="00BB15ED" w:rsidP="008A41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A412D" w:rsidRPr="0078306E" w:rsidRDefault="00BB15ED" w:rsidP="008A41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A412D" w:rsidRPr="0078306E" w:rsidRDefault="00BB15ED" w:rsidP="008A41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32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A412D" w:rsidRPr="00BB15ED" w:rsidRDefault="00BB15E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5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A412D" w:rsidRPr="00BB15ED" w:rsidRDefault="008A412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3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A412D" w:rsidRPr="00BB15ED" w:rsidRDefault="008D2CF7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3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A412D" w:rsidRPr="00BB15ED" w:rsidRDefault="008D2CF7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11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A412D" w:rsidRPr="00BB15ED" w:rsidRDefault="008A412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2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A412D" w:rsidRPr="00BB15ED" w:rsidRDefault="008D2CF7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A412D" w:rsidRPr="00BB15ED" w:rsidRDefault="008A412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3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A412D" w:rsidRPr="00BB15ED" w:rsidRDefault="00BB15E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5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A412D" w:rsidRPr="00BB15ED" w:rsidRDefault="008D2CF7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17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A412D" w:rsidRPr="00BB15ED" w:rsidRDefault="00BB15E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59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A412D" w:rsidRPr="00BB15ED" w:rsidRDefault="008A412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2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A412D" w:rsidRPr="00BB15ED" w:rsidRDefault="00BB15E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12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A412D" w:rsidRPr="00BB15ED" w:rsidRDefault="008A412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1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A412D" w:rsidRPr="00BB15ED" w:rsidRDefault="008D2CF7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5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A412D" w:rsidRPr="00BB15ED" w:rsidRDefault="00BB15E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36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A412D" w:rsidRPr="00BB15ED" w:rsidRDefault="008A412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10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A412D" w:rsidRPr="00BB15ED" w:rsidRDefault="008D2CF7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2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A412D" w:rsidRPr="00BB15ED" w:rsidRDefault="00BB15ED" w:rsidP="008A412D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B15ED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A412D" w:rsidRPr="0078306E" w:rsidRDefault="00BB15ED" w:rsidP="008A41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56</w:t>
            </w: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8A412D" w:rsidRPr="0078306E" w:rsidRDefault="008A412D" w:rsidP="008A412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A412D" w:rsidRPr="0078306E" w:rsidTr="008A412D">
        <w:trPr>
          <w:cantSplit/>
        </w:trPr>
        <w:tc>
          <w:tcPr>
            <w:tcW w:w="8222" w:type="dxa"/>
          </w:tcPr>
          <w:p w:rsidR="008A412D" w:rsidRPr="0078306E" w:rsidRDefault="008A412D">
            <w:pPr>
              <w:rPr>
                <w:noProof/>
                <w:sz w:val="22"/>
                <w:szCs w:val="22"/>
              </w:rPr>
            </w:pPr>
            <w:r w:rsidRPr="0078306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8A412D" w:rsidRPr="0078306E" w:rsidRDefault="00BB15ED" w:rsidP="008A41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331</w:t>
            </w:r>
          </w:p>
        </w:tc>
      </w:tr>
    </w:tbl>
    <w:p w:rsidR="009A0881" w:rsidRDefault="009A0881" w:rsidP="0078306E">
      <w:pPr>
        <w:rPr>
          <w:noProof/>
        </w:rPr>
      </w:pPr>
    </w:p>
    <w:sectPr w:rsidR="009A0881" w:rsidSect="0078306E">
      <w:pgSz w:w="11907" w:h="16840" w:code="9"/>
      <w:pgMar w:top="851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2D"/>
    <w:rsid w:val="0078306E"/>
    <w:rsid w:val="008A412D"/>
    <w:rsid w:val="008D2CF7"/>
    <w:rsid w:val="009A0881"/>
    <w:rsid w:val="00BB15ED"/>
    <w:rsid w:val="00D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319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2023-02-16T02:08:00Z</cp:lastPrinted>
  <dcterms:created xsi:type="dcterms:W3CDTF">2023-02-16T02:20:00Z</dcterms:created>
  <dcterms:modified xsi:type="dcterms:W3CDTF">2023-02-16T02:20:00Z</dcterms:modified>
</cp:coreProperties>
</file>