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7" w:rsidRPr="006E16D7" w:rsidRDefault="002631D8">
      <w:pPr>
        <w:jc w:val="center"/>
        <w:rPr>
          <w:noProof/>
          <w:sz w:val="22"/>
          <w:szCs w:val="22"/>
        </w:rPr>
      </w:pPr>
      <w:r w:rsidRPr="006E16D7">
        <w:rPr>
          <w:noProof/>
          <w:sz w:val="22"/>
          <w:szCs w:val="22"/>
        </w:rPr>
        <w:t>УФНС России по Приморскому краю</w:t>
      </w:r>
    </w:p>
    <w:p w:rsidR="006E16D7" w:rsidRPr="006E16D7" w:rsidRDefault="00A365C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15</w:t>
      </w:r>
      <w:bookmarkStart w:id="0" w:name="_GoBack"/>
      <w:bookmarkEnd w:id="0"/>
      <w:r w:rsidR="002631D8" w:rsidRPr="006E16D7">
        <w:rPr>
          <w:noProof/>
          <w:sz w:val="22"/>
          <w:szCs w:val="22"/>
        </w:rPr>
        <w:t>.12.2023 г.</w:t>
      </w:r>
    </w:p>
    <w:p w:rsidR="006E16D7" w:rsidRPr="006E16D7" w:rsidRDefault="006E16D7">
      <w:pPr>
        <w:jc w:val="center"/>
        <w:rPr>
          <w:noProof/>
          <w:sz w:val="22"/>
          <w:szCs w:val="22"/>
        </w:rPr>
      </w:pPr>
      <w:r w:rsidRPr="006E16D7">
        <w:rPr>
          <w:noProof/>
          <w:sz w:val="22"/>
          <w:szCs w:val="22"/>
        </w:rPr>
        <w:t>СПРАВКА</w:t>
      </w:r>
    </w:p>
    <w:p w:rsidR="006E16D7" w:rsidRPr="006E16D7" w:rsidRDefault="006E16D7">
      <w:pPr>
        <w:jc w:val="center"/>
        <w:rPr>
          <w:noProof/>
          <w:sz w:val="22"/>
          <w:szCs w:val="22"/>
        </w:rPr>
      </w:pPr>
      <w:r w:rsidRPr="006E16D7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6E16D7" w:rsidRPr="006E16D7" w:rsidRDefault="006E16D7">
      <w:pPr>
        <w:jc w:val="center"/>
        <w:rPr>
          <w:noProof/>
          <w:sz w:val="22"/>
          <w:szCs w:val="22"/>
          <w:lang w:val="en-US"/>
        </w:rPr>
      </w:pPr>
      <w:r w:rsidRPr="006E16D7">
        <w:rPr>
          <w:noProof/>
          <w:sz w:val="22"/>
          <w:szCs w:val="22"/>
          <w:lang w:val="en-US"/>
        </w:rPr>
        <w:t xml:space="preserve">c </w:t>
      </w:r>
      <w:r w:rsidR="002631D8" w:rsidRPr="006E16D7">
        <w:rPr>
          <w:noProof/>
          <w:sz w:val="22"/>
          <w:szCs w:val="22"/>
          <w:lang w:val="en-US"/>
        </w:rPr>
        <w:t>01.11.2023</w:t>
      </w:r>
      <w:r w:rsidRPr="006E16D7">
        <w:rPr>
          <w:noProof/>
          <w:sz w:val="22"/>
          <w:szCs w:val="22"/>
          <w:lang w:val="en-US"/>
        </w:rPr>
        <w:t xml:space="preserve"> </w:t>
      </w:r>
      <w:r w:rsidRPr="006E16D7">
        <w:rPr>
          <w:noProof/>
          <w:sz w:val="22"/>
          <w:szCs w:val="22"/>
        </w:rPr>
        <w:t>по</w:t>
      </w:r>
      <w:r w:rsidRPr="006E16D7">
        <w:rPr>
          <w:noProof/>
          <w:sz w:val="22"/>
          <w:szCs w:val="22"/>
          <w:lang w:val="en-US"/>
        </w:rPr>
        <w:t xml:space="preserve"> </w:t>
      </w:r>
      <w:r w:rsidR="002631D8" w:rsidRPr="006E16D7">
        <w:rPr>
          <w:noProof/>
          <w:sz w:val="22"/>
          <w:szCs w:val="22"/>
          <w:lang w:val="en-US"/>
        </w:rPr>
        <w:t>30.11.2023</w:t>
      </w:r>
    </w:p>
    <w:p w:rsidR="006E16D7" w:rsidRPr="006E16D7" w:rsidRDefault="006E16D7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6E16D7" w:rsidRPr="006E16D7" w:rsidTr="002631D8">
        <w:trPr>
          <w:cantSplit/>
          <w:trHeight w:val="253"/>
        </w:trPr>
        <w:tc>
          <w:tcPr>
            <w:tcW w:w="7939" w:type="dxa"/>
            <w:vMerge w:val="restart"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6E16D7" w:rsidRPr="006E16D7" w:rsidRDefault="006E16D7">
            <w:pPr>
              <w:jc w:val="center"/>
              <w:rPr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6E16D7" w:rsidRPr="006E16D7" w:rsidTr="002631D8">
        <w:trPr>
          <w:cantSplit/>
          <w:trHeight w:val="437"/>
        </w:trPr>
        <w:tc>
          <w:tcPr>
            <w:tcW w:w="7939" w:type="dxa"/>
            <w:vMerge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E16D7" w:rsidRPr="006E16D7" w:rsidTr="002631D8">
        <w:trPr>
          <w:cantSplit/>
        </w:trPr>
        <w:tc>
          <w:tcPr>
            <w:tcW w:w="7939" w:type="dxa"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E16D7" w:rsidRPr="006E16D7" w:rsidRDefault="006E16D7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2</w:t>
            </w:r>
          </w:p>
        </w:tc>
      </w:tr>
      <w:tr w:rsidR="006E16D7" w:rsidRPr="006E16D7" w:rsidTr="002631D8">
        <w:trPr>
          <w:cantSplit/>
        </w:trPr>
        <w:tc>
          <w:tcPr>
            <w:tcW w:w="7939" w:type="dxa"/>
          </w:tcPr>
          <w:p w:rsidR="006E16D7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551" w:type="dxa"/>
          </w:tcPr>
          <w:p w:rsidR="006E16D7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3A0E7C" w:rsidRPr="006E16D7" w:rsidTr="002631D8">
        <w:trPr>
          <w:cantSplit/>
        </w:trPr>
        <w:tc>
          <w:tcPr>
            <w:tcW w:w="7939" w:type="dxa"/>
          </w:tcPr>
          <w:p w:rsidR="003A0E7C" w:rsidRDefault="003A0E7C">
            <w:r w:rsidRPr="002E5E07">
              <w:rPr>
                <w:color w:val="000000"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551" w:type="dxa"/>
          </w:tcPr>
          <w:p w:rsidR="003A0E7C" w:rsidRDefault="003A0E7C" w:rsidP="003A0E7C">
            <w:pPr>
              <w:jc w:val="center"/>
            </w:pPr>
            <w:r>
              <w:t>1</w:t>
            </w:r>
          </w:p>
        </w:tc>
      </w:tr>
      <w:tr w:rsidR="008D480E" w:rsidRPr="006E16D7" w:rsidTr="002631D8">
        <w:trPr>
          <w:cantSplit/>
        </w:trPr>
        <w:tc>
          <w:tcPr>
            <w:tcW w:w="7939" w:type="dxa"/>
          </w:tcPr>
          <w:p w:rsidR="008D480E" w:rsidRPr="002E5E07" w:rsidRDefault="008D48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002.0006.0065.0257 Выплата заработной платы</w:t>
            </w:r>
          </w:p>
        </w:tc>
        <w:tc>
          <w:tcPr>
            <w:tcW w:w="2551" w:type="dxa"/>
          </w:tcPr>
          <w:p w:rsidR="008D480E" w:rsidRDefault="008D480E" w:rsidP="003A0E7C">
            <w:pPr>
              <w:jc w:val="center"/>
            </w:pPr>
            <w: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3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2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2631D8" w:rsidRPr="006E16D7" w:rsidRDefault="00A365C3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3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2631D8" w:rsidRPr="006E16D7">
              <w:rPr>
                <w:noProof/>
                <w:sz w:val="22"/>
                <w:szCs w:val="22"/>
              </w:rPr>
              <w:t>9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2631D8" w:rsidRPr="006E16D7" w:rsidRDefault="00D764A0" w:rsidP="00D764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2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2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4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3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</w:tr>
      <w:tr w:rsidR="00D764A0" w:rsidRPr="006E16D7" w:rsidTr="002631D8">
        <w:trPr>
          <w:cantSplit/>
        </w:trPr>
        <w:tc>
          <w:tcPr>
            <w:tcW w:w="7939" w:type="dxa"/>
          </w:tcPr>
          <w:p w:rsidR="00D764A0" w:rsidRPr="00CF43CB" w:rsidRDefault="00D764A0" w:rsidP="00822015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D764A0" w:rsidRPr="00CF43CB" w:rsidRDefault="00D764A0" w:rsidP="00822015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11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551" w:type="dxa"/>
          </w:tcPr>
          <w:p w:rsidR="002631D8" w:rsidRPr="006E16D7" w:rsidRDefault="00D764A0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66</w:t>
            </w: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1D8" w:rsidRPr="006E16D7" w:rsidRDefault="002631D8" w:rsidP="002631D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631D8" w:rsidRPr="006E16D7" w:rsidTr="002631D8">
        <w:trPr>
          <w:cantSplit/>
        </w:trPr>
        <w:tc>
          <w:tcPr>
            <w:tcW w:w="7939" w:type="dxa"/>
          </w:tcPr>
          <w:p w:rsidR="002631D8" w:rsidRPr="006E16D7" w:rsidRDefault="002631D8">
            <w:pPr>
              <w:rPr>
                <w:noProof/>
                <w:sz w:val="22"/>
                <w:szCs w:val="22"/>
              </w:rPr>
            </w:pPr>
            <w:r w:rsidRPr="006E16D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551" w:type="dxa"/>
          </w:tcPr>
          <w:p w:rsidR="002631D8" w:rsidRPr="006E16D7" w:rsidRDefault="003215EE" w:rsidP="002631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388</w:t>
            </w:r>
          </w:p>
        </w:tc>
      </w:tr>
    </w:tbl>
    <w:p w:rsidR="006E16D7" w:rsidRDefault="006E16D7">
      <w:pPr>
        <w:rPr>
          <w:noProof/>
        </w:rPr>
      </w:pPr>
    </w:p>
    <w:p w:rsidR="006E16D7" w:rsidRDefault="006E16D7">
      <w:pPr>
        <w:rPr>
          <w:noProof/>
        </w:rPr>
      </w:pPr>
    </w:p>
    <w:p w:rsidR="006E16D7" w:rsidRDefault="006E16D7">
      <w:pPr>
        <w:rPr>
          <w:noProof/>
        </w:rPr>
      </w:pPr>
    </w:p>
    <w:p w:rsidR="006E16D7" w:rsidRDefault="006E16D7">
      <w:pPr>
        <w:rPr>
          <w:noProof/>
        </w:rPr>
      </w:pPr>
    </w:p>
    <w:sectPr w:rsidR="006E16D7" w:rsidSect="006E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68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68" w:rsidRDefault="00F42668" w:rsidP="00F42668">
      <w:r>
        <w:separator/>
      </w:r>
    </w:p>
  </w:endnote>
  <w:endnote w:type="continuationSeparator" w:id="0">
    <w:p w:rsidR="00F42668" w:rsidRDefault="00F42668" w:rsidP="00F4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68" w:rsidRDefault="00F42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68" w:rsidRDefault="00F42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68" w:rsidRDefault="00F42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68" w:rsidRDefault="00F42668" w:rsidP="00F42668">
      <w:r>
        <w:separator/>
      </w:r>
    </w:p>
  </w:footnote>
  <w:footnote w:type="continuationSeparator" w:id="0">
    <w:p w:rsidR="00F42668" w:rsidRDefault="00F42668" w:rsidP="00F4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68" w:rsidRDefault="00F42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30026"/>
      <w:docPartObj>
        <w:docPartGallery w:val="Page Numbers (Top of Page)"/>
        <w:docPartUnique/>
      </w:docPartObj>
    </w:sdtPr>
    <w:sdtEndPr/>
    <w:sdtContent>
      <w:p w:rsidR="00F42668" w:rsidRDefault="00F426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5C3">
          <w:rPr>
            <w:noProof/>
          </w:rPr>
          <w:t>1</w:t>
        </w:r>
        <w:r>
          <w:fldChar w:fldCharType="end"/>
        </w:r>
      </w:p>
    </w:sdtContent>
  </w:sdt>
  <w:p w:rsidR="00F42668" w:rsidRDefault="00F42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68" w:rsidRDefault="00F426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8"/>
    <w:rsid w:val="002631D8"/>
    <w:rsid w:val="003215EE"/>
    <w:rsid w:val="003A0E7C"/>
    <w:rsid w:val="006E16D7"/>
    <w:rsid w:val="008D480E"/>
    <w:rsid w:val="00A365C3"/>
    <w:rsid w:val="00BC36E6"/>
    <w:rsid w:val="00D764A0"/>
    <w:rsid w:val="00EE2184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668"/>
  </w:style>
  <w:style w:type="paragraph" w:styleId="a5">
    <w:name w:val="footer"/>
    <w:basedOn w:val="a"/>
    <w:link w:val="a6"/>
    <w:uiPriority w:val="99"/>
    <w:unhideWhenUsed/>
    <w:rsid w:val="00F42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668"/>
  </w:style>
  <w:style w:type="paragraph" w:styleId="a5">
    <w:name w:val="footer"/>
    <w:basedOn w:val="a"/>
    <w:link w:val="a6"/>
    <w:uiPriority w:val="99"/>
    <w:unhideWhenUsed/>
    <w:rsid w:val="00F42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69</TotalTime>
  <Pages>2</Pages>
  <Words>329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9</cp:revision>
  <cp:lastPrinted>1900-12-31T14:00:00Z</cp:lastPrinted>
  <dcterms:created xsi:type="dcterms:W3CDTF">2023-12-08T05:50:00Z</dcterms:created>
  <dcterms:modified xsi:type="dcterms:W3CDTF">2023-12-18T03:43:00Z</dcterms:modified>
</cp:coreProperties>
</file>