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C6" w:rsidRPr="00FF0689" w:rsidRDefault="00FF0689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FF0689">
        <w:rPr>
          <w:noProof/>
          <w:sz w:val="24"/>
          <w:szCs w:val="24"/>
        </w:rPr>
        <w:t>УФНС России по Приморскому краю</w:t>
      </w:r>
    </w:p>
    <w:p w:rsidR="009D7AC6" w:rsidRPr="00FF0689" w:rsidRDefault="00FF0689">
      <w:pPr>
        <w:rPr>
          <w:noProof/>
          <w:sz w:val="24"/>
          <w:szCs w:val="24"/>
        </w:rPr>
      </w:pPr>
      <w:r w:rsidRPr="00FF0689">
        <w:rPr>
          <w:noProof/>
          <w:sz w:val="24"/>
          <w:szCs w:val="24"/>
        </w:rPr>
        <w:t>07.12.2016 г.</w:t>
      </w:r>
    </w:p>
    <w:p w:rsidR="009D7AC6" w:rsidRPr="00FF0689" w:rsidRDefault="00FF0689">
      <w:pPr>
        <w:jc w:val="center"/>
        <w:rPr>
          <w:noProof/>
          <w:sz w:val="24"/>
          <w:szCs w:val="24"/>
        </w:rPr>
      </w:pPr>
      <w:r w:rsidRPr="00FF0689">
        <w:rPr>
          <w:noProof/>
          <w:sz w:val="24"/>
          <w:szCs w:val="24"/>
        </w:rPr>
        <w:t>СПРАВКА</w:t>
      </w:r>
    </w:p>
    <w:p w:rsidR="009D7AC6" w:rsidRPr="00FF0689" w:rsidRDefault="00FF0689">
      <w:pPr>
        <w:jc w:val="center"/>
        <w:rPr>
          <w:noProof/>
          <w:sz w:val="24"/>
          <w:szCs w:val="24"/>
        </w:rPr>
      </w:pPr>
      <w:r w:rsidRPr="00FF0689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9D7AC6" w:rsidRPr="00FF0689" w:rsidRDefault="00FF0689">
      <w:pPr>
        <w:jc w:val="center"/>
        <w:rPr>
          <w:noProof/>
          <w:sz w:val="24"/>
          <w:szCs w:val="24"/>
          <w:lang w:val="en-US"/>
        </w:rPr>
      </w:pPr>
      <w:r w:rsidRPr="00FF0689">
        <w:rPr>
          <w:noProof/>
          <w:sz w:val="24"/>
          <w:szCs w:val="24"/>
          <w:lang w:val="en-US"/>
        </w:rPr>
        <w:t xml:space="preserve">c 01.11.2016 </w:t>
      </w:r>
      <w:r w:rsidRPr="00FF0689">
        <w:rPr>
          <w:noProof/>
          <w:sz w:val="24"/>
          <w:szCs w:val="24"/>
        </w:rPr>
        <w:t>по</w:t>
      </w:r>
      <w:r w:rsidRPr="00FF0689">
        <w:rPr>
          <w:noProof/>
          <w:sz w:val="24"/>
          <w:szCs w:val="24"/>
          <w:lang w:val="en-US"/>
        </w:rPr>
        <w:t xml:space="preserve"> 30.11.2016</w:t>
      </w:r>
    </w:p>
    <w:p w:rsidR="009D7AC6" w:rsidRPr="00FF0689" w:rsidRDefault="009D7AC6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D7AC6" w:rsidRPr="00FF0689">
        <w:trPr>
          <w:cantSplit/>
          <w:trHeight w:val="276"/>
        </w:trPr>
        <w:tc>
          <w:tcPr>
            <w:tcW w:w="7513" w:type="dxa"/>
            <w:vMerge w:val="restart"/>
          </w:tcPr>
          <w:p w:rsidR="009D7AC6" w:rsidRPr="00FF0689" w:rsidRDefault="009D7AC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9D7AC6" w:rsidRPr="00FF0689" w:rsidRDefault="00FF0689">
            <w:pPr>
              <w:jc w:val="center"/>
              <w:rPr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D7AC6" w:rsidRPr="00FF0689" w:rsidRDefault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9D7AC6" w:rsidRPr="00FF0689">
        <w:trPr>
          <w:cantSplit/>
          <w:trHeight w:val="437"/>
        </w:trPr>
        <w:tc>
          <w:tcPr>
            <w:tcW w:w="7513" w:type="dxa"/>
            <w:vMerge/>
          </w:tcPr>
          <w:p w:rsidR="009D7AC6" w:rsidRPr="00FF0689" w:rsidRDefault="009D7AC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7AC6" w:rsidRPr="00FF0689" w:rsidRDefault="009D7AC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D7AC6" w:rsidRPr="00FF0689">
        <w:trPr>
          <w:cantSplit/>
        </w:trPr>
        <w:tc>
          <w:tcPr>
            <w:tcW w:w="7513" w:type="dxa"/>
          </w:tcPr>
          <w:p w:rsidR="009D7AC6" w:rsidRPr="00FF0689" w:rsidRDefault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7AC6" w:rsidRPr="00FF0689" w:rsidRDefault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2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9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21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3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10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22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2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14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0003.0008.0086.0762 Налог на добычу полезных ископаемых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89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79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11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22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14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5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2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6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5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3</w:t>
            </w: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F0689" w:rsidRPr="00FF0689">
        <w:trPr>
          <w:cantSplit/>
        </w:trPr>
        <w:tc>
          <w:tcPr>
            <w:tcW w:w="7513" w:type="dxa"/>
          </w:tcPr>
          <w:p w:rsidR="00FF0689" w:rsidRPr="00FF0689" w:rsidRDefault="00FF0689">
            <w:pPr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F0689" w:rsidRPr="00FF0689" w:rsidRDefault="00FF0689" w:rsidP="00FF0689">
            <w:pPr>
              <w:jc w:val="center"/>
              <w:rPr>
                <w:noProof/>
                <w:sz w:val="24"/>
                <w:szCs w:val="24"/>
              </w:rPr>
            </w:pPr>
            <w:r w:rsidRPr="00FF0689">
              <w:rPr>
                <w:noProof/>
                <w:sz w:val="24"/>
                <w:szCs w:val="24"/>
              </w:rPr>
              <w:t>323</w:t>
            </w:r>
          </w:p>
        </w:tc>
      </w:tr>
    </w:tbl>
    <w:p w:rsidR="009D7AC6" w:rsidRPr="00FF0689" w:rsidRDefault="009D7AC6" w:rsidP="00FF0689">
      <w:pPr>
        <w:rPr>
          <w:noProof/>
          <w:sz w:val="24"/>
          <w:szCs w:val="24"/>
        </w:rPr>
      </w:pPr>
    </w:p>
    <w:sectPr w:rsidR="009D7AC6" w:rsidRPr="00FF0689" w:rsidSect="00FF0689">
      <w:pgSz w:w="11907" w:h="16840" w:code="9"/>
      <w:pgMar w:top="510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89"/>
    <w:rsid w:val="002C69E1"/>
    <w:rsid w:val="009D7AC6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Блинкова Ксения Анатольевна</cp:lastModifiedBy>
  <cp:revision>2</cp:revision>
  <cp:lastPrinted>1900-12-31T14:00:00Z</cp:lastPrinted>
  <dcterms:created xsi:type="dcterms:W3CDTF">2016-12-12T00:56:00Z</dcterms:created>
  <dcterms:modified xsi:type="dcterms:W3CDTF">2016-12-12T00:56:00Z</dcterms:modified>
</cp:coreProperties>
</file>