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21C8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D21C8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D21C8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1E337C">
        <w:rPr>
          <w:noProof/>
          <w:sz w:val="24"/>
          <w:lang w:val="en-US"/>
        </w:rPr>
        <w:t>01.01.2018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1E337C">
        <w:rPr>
          <w:noProof/>
          <w:sz w:val="24"/>
          <w:lang w:val="en-US"/>
        </w:rPr>
        <w:t>31.01.2018</w:t>
      </w:r>
    </w:p>
    <w:p w:rsidR="00000000" w:rsidRDefault="00D21C8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D21C82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D21C8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D21C8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D21C8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D21C82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D21C8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D21C8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1E33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00000" w:rsidRDefault="001E33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E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337C" w:rsidRDefault="001E33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1E337C" w:rsidRDefault="001E337C">
            <w:pPr>
              <w:jc w:val="right"/>
              <w:rPr>
                <w:noProof/>
                <w:sz w:val="18"/>
              </w:rPr>
            </w:pPr>
          </w:p>
        </w:tc>
      </w:tr>
      <w:tr w:rsidR="001E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337C" w:rsidRDefault="001E33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1E337C" w:rsidRDefault="001E337C">
            <w:pPr>
              <w:jc w:val="right"/>
              <w:rPr>
                <w:noProof/>
                <w:sz w:val="18"/>
              </w:rPr>
            </w:pPr>
          </w:p>
        </w:tc>
      </w:tr>
      <w:tr w:rsidR="001E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337C" w:rsidRDefault="001E33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1E337C" w:rsidRDefault="001E33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1E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337C" w:rsidRDefault="001E33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E337C" w:rsidRDefault="001E337C">
            <w:pPr>
              <w:jc w:val="right"/>
              <w:rPr>
                <w:noProof/>
                <w:sz w:val="18"/>
              </w:rPr>
            </w:pPr>
          </w:p>
        </w:tc>
      </w:tr>
      <w:tr w:rsidR="001E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337C" w:rsidRDefault="001E33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1E337C" w:rsidRDefault="001E33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1E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337C" w:rsidRDefault="001E33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E337C" w:rsidRDefault="001E337C">
            <w:pPr>
              <w:jc w:val="right"/>
              <w:rPr>
                <w:noProof/>
                <w:sz w:val="18"/>
              </w:rPr>
            </w:pPr>
          </w:p>
        </w:tc>
      </w:tr>
      <w:tr w:rsidR="001E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337C" w:rsidRDefault="001E33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E337C" w:rsidRDefault="001E33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E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337C" w:rsidRDefault="001E33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E337C" w:rsidRDefault="001E337C">
            <w:pPr>
              <w:jc w:val="right"/>
              <w:rPr>
                <w:noProof/>
                <w:sz w:val="18"/>
              </w:rPr>
            </w:pPr>
          </w:p>
        </w:tc>
      </w:tr>
      <w:tr w:rsidR="001E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337C" w:rsidRDefault="001E33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1E337C" w:rsidRDefault="001E337C">
            <w:pPr>
              <w:jc w:val="right"/>
              <w:rPr>
                <w:noProof/>
                <w:sz w:val="18"/>
              </w:rPr>
            </w:pPr>
          </w:p>
        </w:tc>
      </w:tr>
      <w:tr w:rsidR="001E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337C" w:rsidRDefault="001E33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E337C" w:rsidRDefault="001E337C">
            <w:pPr>
              <w:jc w:val="right"/>
              <w:rPr>
                <w:noProof/>
                <w:sz w:val="18"/>
              </w:rPr>
            </w:pPr>
          </w:p>
        </w:tc>
      </w:tr>
      <w:tr w:rsidR="001E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337C" w:rsidRDefault="001E33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1E337C" w:rsidRDefault="001E33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1E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337C" w:rsidRDefault="001E33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1E337C" w:rsidRDefault="001E33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E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337C" w:rsidRDefault="001E33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1E337C" w:rsidRDefault="001E33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1E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337C" w:rsidRDefault="001E33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1E337C" w:rsidRDefault="001E33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1E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337C" w:rsidRDefault="001E33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1E337C" w:rsidRDefault="001E33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1E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337C" w:rsidRDefault="001E33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1E337C" w:rsidRDefault="001E33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E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337C" w:rsidRDefault="001E33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1E337C" w:rsidRDefault="001E33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1E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337C" w:rsidRDefault="001E33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1E337C" w:rsidRDefault="001E33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E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337C" w:rsidRDefault="001E33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1E337C" w:rsidRDefault="001E33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E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337C" w:rsidRDefault="001E33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1E337C" w:rsidRDefault="001E33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E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337C" w:rsidRDefault="001E33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1E337C" w:rsidRDefault="001E33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1E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337C" w:rsidRDefault="001E33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1E337C" w:rsidRDefault="001E33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E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337C" w:rsidRDefault="001E33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1E337C" w:rsidRDefault="001E33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E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337C" w:rsidRDefault="001E337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1E337C" w:rsidRDefault="001E337C">
            <w:pPr>
              <w:jc w:val="right"/>
              <w:rPr>
                <w:noProof/>
                <w:sz w:val="18"/>
              </w:rPr>
            </w:pPr>
          </w:p>
        </w:tc>
      </w:tr>
      <w:tr w:rsidR="001E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E337C" w:rsidRDefault="001E337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E337C" w:rsidRDefault="001E33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114</w:t>
            </w:r>
          </w:p>
        </w:tc>
      </w:tr>
    </w:tbl>
    <w:p w:rsidR="00000000" w:rsidRDefault="00D21C82">
      <w:pPr>
        <w:rPr>
          <w:noProof/>
        </w:rPr>
      </w:pPr>
    </w:p>
    <w:p w:rsidR="00000000" w:rsidRDefault="00D21C82">
      <w:pPr>
        <w:rPr>
          <w:noProof/>
        </w:rPr>
      </w:pPr>
    </w:p>
    <w:p w:rsidR="00000000" w:rsidRDefault="00D21C82">
      <w:pPr>
        <w:rPr>
          <w:noProof/>
        </w:rPr>
      </w:pPr>
    </w:p>
    <w:p w:rsidR="00000000" w:rsidRDefault="00D21C82">
      <w:pPr>
        <w:rPr>
          <w:noProof/>
        </w:rPr>
      </w:pPr>
    </w:p>
    <w:p w:rsidR="00000000" w:rsidRDefault="00D21C82">
      <w:pPr>
        <w:rPr>
          <w:noProof/>
        </w:rPr>
      </w:pPr>
    </w:p>
    <w:p w:rsidR="00D21C82" w:rsidRDefault="00D21C82">
      <w:pPr>
        <w:rPr>
          <w:noProof/>
        </w:rPr>
      </w:pPr>
      <w:bookmarkStart w:id="0" w:name="_GoBack"/>
      <w:bookmarkEnd w:id="0"/>
    </w:p>
    <w:sectPr w:rsidR="00D21C82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7C"/>
    <w:rsid w:val="001E337C"/>
    <w:rsid w:val="00D2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37AE1-38AE-4705-9291-00225219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3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2018-02-05T07:10:00Z</cp:lastPrinted>
  <dcterms:created xsi:type="dcterms:W3CDTF">2018-02-05T07:09:00Z</dcterms:created>
  <dcterms:modified xsi:type="dcterms:W3CDTF">2018-02-05T07:10:00Z</dcterms:modified>
</cp:coreProperties>
</file>