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EF" w:rsidRDefault="00FA127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11DEF" w:rsidRDefault="00FA127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28.02.2018</w:t>
      </w:r>
    </w:p>
    <w:p w:rsidR="00211DEF" w:rsidRDefault="00211DEF">
      <w:pPr>
        <w:jc w:val="center"/>
        <w:rPr>
          <w:noProof/>
          <w:sz w:val="18"/>
          <w:lang w:val="en-US"/>
        </w:rPr>
      </w:pPr>
    </w:p>
    <w:tbl>
      <w:tblPr>
        <w:tblW w:w="1051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  <w:gridCol w:w="1701"/>
      </w:tblGrid>
      <w:tr w:rsidR="00211DEF" w:rsidTr="00D74987">
        <w:trPr>
          <w:cantSplit/>
          <w:trHeight w:val="276"/>
        </w:trPr>
        <w:tc>
          <w:tcPr>
            <w:tcW w:w="8815" w:type="dxa"/>
            <w:vMerge w:val="restart"/>
          </w:tcPr>
          <w:p w:rsidR="00211DEF" w:rsidRPr="00D74987" w:rsidRDefault="00211DEF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211DEF" w:rsidRPr="00D74987" w:rsidRDefault="00FA127E">
            <w:pPr>
              <w:jc w:val="center"/>
              <w:rPr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211DEF" w:rsidRPr="00D74987" w:rsidRDefault="00FA127E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211DEF" w:rsidTr="00D74987">
        <w:trPr>
          <w:cantSplit/>
          <w:trHeight w:val="437"/>
        </w:trPr>
        <w:tc>
          <w:tcPr>
            <w:tcW w:w="8815" w:type="dxa"/>
            <w:vMerge/>
          </w:tcPr>
          <w:p w:rsidR="00211DEF" w:rsidRPr="00D74987" w:rsidRDefault="00211DE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1DEF" w:rsidRPr="00D74987" w:rsidRDefault="00211DE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11DEF" w:rsidTr="00D74987">
        <w:trPr>
          <w:cantSplit/>
        </w:trPr>
        <w:tc>
          <w:tcPr>
            <w:tcW w:w="8815" w:type="dxa"/>
          </w:tcPr>
          <w:p w:rsidR="00211DEF" w:rsidRPr="0036038F" w:rsidRDefault="00FA127E">
            <w:pPr>
              <w:jc w:val="center"/>
              <w:rPr>
                <w:noProof/>
                <w:sz w:val="16"/>
                <w:szCs w:val="16"/>
              </w:rPr>
            </w:pPr>
            <w:r w:rsidRPr="0036038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11DEF" w:rsidRPr="0036038F" w:rsidRDefault="00FA127E">
            <w:pPr>
              <w:jc w:val="center"/>
              <w:rPr>
                <w:noProof/>
                <w:sz w:val="16"/>
                <w:szCs w:val="16"/>
              </w:rPr>
            </w:pPr>
            <w:r w:rsidRPr="0036038F">
              <w:rPr>
                <w:noProof/>
                <w:sz w:val="16"/>
                <w:szCs w:val="16"/>
              </w:rPr>
              <w:t>2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5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D74987">
              <w:rPr>
                <w:noProof/>
                <w:sz w:val="24"/>
                <w:szCs w:val="24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3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3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16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4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7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20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7</w:t>
            </w:r>
          </w:p>
        </w:tc>
      </w:tr>
      <w:tr w:rsidR="00FA127E" w:rsidTr="00D74987">
        <w:trPr>
          <w:cantSplit/>
        </w:trPr>
        <w:tc>
          <w:tcPr>
            <w:tcW w:w="8815" w:type="dxa"/>
          </w:tcPr>
          <w:p w:rsidR="00FA127E" w:rsidRPr="00D74987" w:rsidRDefault="00FA127E">
            <w:pPr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ИТОГО:</w:t>
            </w:r>
          </w:p>
          <w:p w:rsidR="00D74987" w:rsidRPr="00D74987" w:rsidRDefault="00D7498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27E" w:rsidRPr="00D74987" w:rsidRDefault="00FA127E" w:rsidP="00D74987">
            <w:pPr>
              <w:jc w:val="center"/>
              <w:rPr>
                <w:noProof/>
                <w:sz w:val="24"/>
                <w:szCs w:val="24"/>
              </w:rPr>
            </w:pPr>
            <w:r w:rsidRPr="00D74987">
              <w:rPr>
                <w:noProof/>
                <w:sz w:val="24"/>
                <w:szCs w:val="24"/>
              </w:rPr>
              <w:t>152</w:t>
            </w:r>
          </w:p>
        </w:tc>
      </w:tr>
    </w:tbl>
    <w:p w:rsidR="00FA127E" w:rsidRDefault="00FA127E" w:rsidP="00FA127E">
      <w:pPr>
        <w:rPr>
          <w:noProof/>
        </w:rPr>
      </w:pPr>
    </w:p>
    <w:sectPr w:rsidR="00FA127E" w:rsidSect="00FA127E">
      <w:pgSz w:w="11907" w:h="16840" w:code="9"/>
      <w:pgMar w:top="454" w:right="1168" w:bottom="102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7E"/>
    <w:rsid w:val="00211DEF"/>
    <w:rsid w:val="0036038F"/>
    <w:rsid w:val="00B730FE"/>
    <w:rsid w:val="00D74987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DF88-CE00-4961-9203-8BFE906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5</cp:revision>
  <cp:lastPrinted>2018-03-12T14:41:00Z</cp:lastPrinted>
  <dcterms:created xsi:type="dcterms:W3CDTF">2018-03-12T14:40:00Z</dcterms:created>
  <dcterms:modified xsi:type="dcterms:W3CDTF">2018-03-13T11:57:00Z</dcterms:modified>
</cp:coreProperties>
</file>