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623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01623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01623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86B1C">
        <w:rPr>
          <w:noProof/>
          <w:sz w:val="24"/>
          <w:lang w:val="en-US"/>
        </w:rPr>
        <w:t>01.02.2021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86B1C">
        <w:rPr>
          <w:noProof/>
          <w:sz w:val="24"/>
          <w:lang w:val="en-US"/>
        </w:rPr>
        <w:t>28.02.2021</w:t>
      </w:r>
    </w:p>
    <w:p w:rsidR="00000000" w:rsidRDefault="0001623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016230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01623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162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01623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016230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0162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01623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1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3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1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3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3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8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3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2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4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2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1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7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6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2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1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1</w:t>
            </w:r>
          </w:p>
        </w:tc>
      </w:tr>
      <w:tr w:rsid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noProof/>
                <w:sz w:val="24"/>
                <w:szCs w:val="24"/>
              </w:rPr>
            </w:pPr>
            <w:r w:rsidRPr="00586B1C">
              <w:rPr>
                <w:noProof/>
                <w:sz w:val="24"/>
                <w:szCs w:val="24"/>
              </w:rPr>
              <w:t>5</w:t>
            </w:r>
          </w:p>
        </w:tc>
      </w:tr>
      <w:tr w:rsidR="00586B1C" w:rsidRPr="00586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586B1C" w:rsidRPr="00586B1C" w:rsidRDefault="00586B1C">
            <w:pPr>
              <w:rPr>
                <w:b/>
                <w:noProof/>
                <w:sz w:val="24"/>
                <w:szCs w:val="24"/>
              </w:rPr>
            </w:pPr>
            <w:bookmarkStart w:id="0" w:name="_GoBack" w:colFirst="0" w:colLast="2"/>
            <w:r w:rsidRPr="00586B1C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586B1C" w:rsidRPr="00586B1C" w:rsidRDefault="00586B1C" w:rsidP="00586B1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586B1C">
              <w:rPr>
                <w:b/>
                <w:noProof/>
                <w:sz w:val="24"/>
                <w:szCs w:val="24"/>
              </w:rPr>
              <w:t>53</w:t>
            </w:r>
          </w:p>
        </w:tc>
      </w:tr>
      <w:bookmarkEnd w:id="0"/>
    </w:tbl>
    <w:p w:rsidR="00000000" w:rsidRDefault="00016230">
      <w:pPr>
        <w:rPr>
          <w:noProof/>
        </w:rPr>
      </w:pPr>
    </w:p>
    <w:p w:rsidR="00000000" w:rsidRDefault="00016230">
      <w:pPr>
        <w:rPr>
          <w:noProof/>
        </w:rPr>
      </w:pPr>
    </w:p>
    <w:p w:rsidR="00016230" w:rsidRDefault="00016230">
      <w:pPr>
        <w:rPr>
          <w:noProof/>
        </w:rPr>
      </w:pPr>
    </w:p>
    <w:sectPr w:rsidR="0001623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1C"/>
    <w:rsid w:val="00016230"/>
    <w:rsid w:val="005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4B38-03F0-416E-872B-69129780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B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2021-03-03T05:50:00Z</cp:lastPrinted>
  <dcterms:created xsi:type="dcterms:W3CDTF">2021-03-03T05:50:00Z</dcterms:created>
  <dcterms:modified xsi:type="dcterms:W3CDTF">2021-03-03T05:50:00Z</dcterms:modified>
</cp:coreProperties>
</file>