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3269C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13269C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13269C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8F5EDF">
        <w:rPr>
          <w:noProof/>
          <w:sz w:val="24"/>
          <w:lang w:val="en-US"/>
        </w:rPr>
        <w:t>01.03.2018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8F5EDF">
        <w:rPr>
          <w:noProof/>
          <w:sz w:val="24"/>
          <w:lang w:val="en-US"/>
        </w:rPr>
        <w:t>31.03.2018</w:t>
      </w:r>
    </w:p>
    <w:p w:rsidR="00000000" w:rsidRDefault="0013269C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13269C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13269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13269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13269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13269C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13269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13269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8F5E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000000" w:rsidRDefault="008F5E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F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F5EDF" w:rsidRDefault="008F5E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8F5EDF" w:rsidRDefault="008F5E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F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F5EDF" w:rsidRDefault="008F5E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8F5EDF" w:rsidRDefault="008F5E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F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F5EDF" w:rsidRDefault="008F5E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8F5EDF" w:rsidRDefault="008F5E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8F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F5EDF" w:rsidRDefault="008F5E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8F5EDF" w:rsidRDefault="008F5E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F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F5EDF" w:rsidRDefault="008F5E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8F5EDF" w:rsidRDefault="008F5E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F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F5EDF" w:rsidRDefault="008F5E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8F5EDF" w:rsidRDefault="008F5E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8F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F5EDF" w:rsidRDefault="008F5E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8F5EDF" w:rsidRDefault="008F5E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8F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F5EDF" w:rsidRDefault="008F5E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8F5EDF" w:rsidRDefault="008F5E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8F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F5EDF" w:rsidRDefault="008F5E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8F5EDF" w:rsidRDefault="008F5E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8F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F5EDF" w:rsidRDefault="008F5E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8F5EDF" w:rsidRDefault="008F5E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F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F5EDF" w:rsidRDefault="008F5E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8F5EDF" w:rsidRDefault="008F5E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F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F5EDF" w:rsidRDefault="008F5E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8F5EDF" w:rsidRDefault="008F5E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8F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F5EDF" w:rsidRDefault="008F5E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8F5EDF" w:rsidRDefault="008F5E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F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F5EDF" w:rsidRDefault="008F5E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8F5EDF" w:rsidRDefault="008F5E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F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F5EDF" w:rsidRDefault="008F5E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8F5EDF" w:rsidRDefault="008F5E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8F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F5EDF" w:rsidRDefault="008F5E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8F5EDF" w:rsidRDefault="008F5E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8F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F5EDF" w:rsidRDefault="008F5E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8F5EDF" w:rsidRDefault="008F5E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F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F5EDF" w:rsidRDefault="008F5E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8F5EDF" w:rsidRDefault="008F5E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F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F5EDF" w:rsidRDefault="008F5E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8F5EDF" w:rsidRDefault="008F5E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F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F5EDF" w:rsidRDefault="008F5E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8F5EDF" w:rsidRDefault="008F5E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8F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F5EDF" w:rsidRDefault="008F5E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8F5EDF" w:rsidRDefault="008F5E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F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F5EDF" w:rsidRDefault="008F5E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8F5EDF" w:rsidRDefault="008F5E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F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F5EDF" w:rsidRDefault="008F5E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8F5EDF" w:rsidRDefault="008F5E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F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F5EDF" w:rsidRDefault="008F5ED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8F5EDF" w:rsidRDefault="008F5E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8F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F5EDF" w:rsidRDefault="008F5EDF">
            <w:pPr>
              <w:rPr>
                <w:noProof/>
                <w:sz w:val="18"/>
              </w:rPr>
            </w:pPr>
            <w:bookmarkStart w:id="0" w:name="_GoBack"/>
            <w:bookmarkEnd w:id="0"/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8F5EDF" w:rsidRDefault="008F5ED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150</w:t>
            </w:r>
          </w:p>
        </w:tc>
      </w:tr>
    </w:tbl>
    <w:p w:rsidR="00000000" w:rsidRDefault="0013269C">
      <w:pPr>
        <w:rPr>
          <w:noProof/>
        </w:rPr>
      </w:pPr>
    </w:p>
    <w:p w:rsidR="00000000" w:rsidRDefault="0013269C">
      <w:pPr>
        <w:rPr>
          <w:noProof/>
        </w:rPr>
      </w:pPr>
    </w:p>
    <w:p w:rsidR="00000000" w:rsidRDefault="0013269C">
      <w:pPr>
        <w:rPr>
          <w:noProof/>
        </w:rPr>
      </w:pPr>
    </w:p>
    <w:p w:rsidR="00000000" w:rsidRDefault="0013269C">
      <w:pPr>
        <w:rPr>
          <w:noProof/>
        </w:rPr>
      </w:pPr>
    </w:p>
    <w:p w:rsidR="00000000" w:rsidRDefault="0013269C">
      <w:pPr>
        <w:rPr>
          <w:noProof/>
        </w:rPr>
      </w:pPr>
    </w:p>
    <w:p w:rsidR="0013269C" w:rsidRDefault="0013269C">
      <w:pPr>
        <w:rPr>
          <w:noProof/>
        </w:rPr>
      </w:pPr>
    </w:p>
    <w:sectPr w:rsidR="0013269C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DF"/>
    <w:rsid w:val="0013269C"/>
    <w:rsid w:val="006B104E"/>
    <w:rsid w:val="008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BA726-0451-4810-877B-FE19D748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E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5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2</cp:revision>
  <cp:lastPrinted>2018-04-12T06:48:00Z</cp:lastPrinted>
  <dcterms:created xsi:type="dcterms:W3CDTF">2018-04-12T06:46:00Z</dcterms:created>
  <dcterms:modified xsi:type="dcterms:W3CDTF">2018-04-12T07:11:00Z</dcterms:modified>
</cp:coreProperties>
</file>