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181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98181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98181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D63C0F">
        <w:rPr>
          <w:noProof/>
          <w:sz w:val="24"/>
          <w:lang w:val="en-US"/>
        </w:rPr>
        <w:t>01.04.2016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D63C0F">
        <w:rPr>
          <w:noProof/>
          <w:sz w:val="24"/>
          <w:lang w:val="en-US"/>
        </w:rPr>
        <w:t>30.04.2016</w:t>
      </w:r>
    </w:p>
    <w:p w:rsidR="00000000" w:rsidRDefault="0098181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981814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98181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98181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98181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981814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98181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98181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D63C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000000" w:rsidRDefault="00D63C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3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3C0F" w:rsidRDefault="00D63C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0001.0002.0024.1239 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2268" w:type="dxa"/>
          </w:tcPr>
          <w:p w:rsidR="00D63C0F" w:rsidRDefault="00D63C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3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3C0F" w:rsidRDefault="00D63C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0001.0002.0024.1290 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2268" w:type="dxa"/>
          </w:tcPr>
          <w:p w:rsidR="00D63C0F" w:rsidRDefault="00D63C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3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3C0F" w:rsidRDefault="00D63C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D63C0F" w:rsidRDefault="00D63C0F">
            <w:pPr>
              <w:jc w:val="right"/>
              <w:rPr>
                <w:noProof/>
                <w:sz w:val="18"/>
              </w:rPr>
            </w:pPr>
          </w:p>
        </w:tc>
      </w:tr>
      <w:tr w:rsidR="00D63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3C0F" w:rsidRDefault="00D63C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D63C0F" w:rsidRDefault="00D63C0F">
            <w:pPr>
              <w:jc w:val="right"/>
              <w:rPr>
                <w:noProof/>
                <w:sz w:val="18"/>
              </w:rPr>
            </w:pPr>
          </w:p>
        </w:tc>
      </w:tr>
      <w:tr w:rsidR="00D63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3C0F" w:rsidRDefault="00D63C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D63C0F" w:rsidRDefault="00D63C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63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3C0F" w:rsidRDefault="00D63C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D63C0F" w:rsidRDefault="00D63C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3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3C0F" w:rsidRDefault="00D63C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D63C0F" w:rsidRDefault="00D63C0F">
            <w:pPr>
              <w:jc w:val="right"/>
              <w:rPr>
                <w:noProof/>
                <w:sz w:val="18"/>
              </w:rPr>
            </w:pPr>
          </w:p>
        </w:tc>
      </w:tr>
      <w:tr w:rsidR="00D63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3C0F" w:rsidRDefault="00D63C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0002.0006.0064.1380 Просьбы о трудоустройстве</w:t>
            </w:r>
          </w:p>
        </w:tc>
        <w:tc>
          <w:tcPr>
            <w:tcW w:w="2268" w:type="dxa"/>
          </w:tcPr>
          <w:p w:rsidR="00D63C0F" w:rsidRDefault="00D63C0F">
            <w:pPr>
              <w:jc w:val="right"/>
              <w:rPr>
                <w:noProof/>
                <w:sz w:val="18"/>
              </w:rPr>
            </w:pPr>
          </w:p>
        </w:tc>
      </w:tr>
      <w:tr w:rsidR="00D63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3C0F" w:rsidRDefault="00D63C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0002.0006.0065.0217 Труд‚ зарплата‚ пособия в связи с закрытием‚ банкротством и ликвидацией предприятий</w:t>
            </w:r>
          </w:p>
        </w:tc>
        <w:tc>
          <w:tcPr>
            <w:tcW w:w="2268" w:type="dxa"/>
          </w:tcPr>
          <w:p w:rsidR="00D63C0F" w:rsidRDefault="00D63C0F">
            <w:pPr>
              <w:jc w:val="right"/>
              <w:rPr>
                <w:noProof/>
                <w:sz w:val="18"/>
              </w:rPr>
            </w:pPr>
          </w:p>
        </w:tc>
      </w:tr>
      <w:tr w:rsidR="00D63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3C0F" w:rsidRDefault="00D63C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D63C0F" w:rsidRDefault="00D63C0F">
            <w:pPr>
              <w:jc w:val="right"/>
              <w:rPr>
                <w:noProof/>
                <w:sz w:val="18"/>
              </w:rPr>
            </w:pPr>
          </w:p>
        </w:tc>
      </w:tr>
      <w:tr w:rsidR="00D63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3C0F" w:rsidRDefault="00D63C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D63C0F" w:rsidRDefault="00D63C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D63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3C0F" w:rsidRDefault="00D63C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D63C0F" w:rsidRDefault="00D63C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D63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3C0F" w:rsidRDefault="00D63C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D63C0F" w:rsidRDefault="00D63C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3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3C0F" w:rsidRDefault="00D63C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D63C0F" w:rsidRDefault="00D63C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D63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3C0F" w:rsidRDefault="00D63C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D63C0F" w:rsidRDefault="00D63C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D63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3C0F" w:rsidRDefault="00D63C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D63C0F" w:rsidRDefault="00D63C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D63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3C0F" w:rsidRDefault="00D63C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D63C0F" w:rsidRDefault="00D63C0F">
            <w:pPr>
              <w:jc w:val="right"/>
              <w:rPr>
                <w:noProof/>
                <w:sz w:val="18"/>
              </w:rPr>
            </w:pPr>
          </w:p>
        </w:tc>
      </w:tr>
      <w:tr w:rsidR="00D63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3C0F" w:rsidRDefault="00D63C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D63C0F" w:rsidRDefault="00D63C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63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3C0F" w:rsidRDefault="00D63C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D63C0F" w:rsidRDefault="00D63C0F">
            <w:pPr>
              <w:jc w:val="right"/>
              <w:rPr>
                <w:noProof/>
                <w:sz w:val="18"/>
              </w:rPr>
            </w:pPr>
          </w:p>
        </w:tc>
      </w:tr>
      <w:tr w:rsidR="00D63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3C0F" w:rsidRDefault="00D63C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D63C0F" w:rsidRDefault="00D63C0F">
            <w:pPr>
              <w:jc w:val="right"/>
              <w:rPr>
                <w:noProof/>
                <w:sz w:val="18"/>
              </w:rPr>
            </w:pPr>
          </w:p>
        </w:tc>
      </w:tr>
      <w:tr w:rsidR="00D63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3C0F" w:rsidRDefault="00D63C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D63C0F" w:rsidRDefault="00D63C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63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3C0F" w:rsidRDefault="00D63C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D63C0F" w:rsidRDefault="00D63C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3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3C0F" w:rsidRDefault="00D63C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D63C0F" w:rsidRDefault="00D63C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3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3C0F" w:rsidRDefault="00D63C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D63C0F" w:rsidRDefault="00D63C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63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3C0F" w:rsidRDefault="00D63C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D63C0F" w:rsidRDefault="00D63C0F">
            <w:pPr>
              <w:jc w:val="right"/>
              <w:rPr>
                <w:noProof/>
                <w:sz w:val="18"/>
              </w:rPr>
            </w:pPr>
          </w:p>
        </w:tc>
      </w:tr>
      <w:tr w:rsidR="00D63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3C0F" w:rsidRDefault="00D63C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0003.0008.0087.0685 Вклады в коммерческие банки и другие финансовые институты</w:t>
            </w:r>
          </w:p>
        </w:tc>
        <w:tc>
          <w:tcPr>
            <w:tcW w:w="2268" w:type="dxa"/>
          </w:tcPr>
          <w:p w:rsidR="00D63C0F" w:rsidRDefault="00D63C0F">
            <w:pPr>
              <w:jc w:val="right"/>
              <w:rPr>
                <w:noProof/>
                <w:sz w:val="18"/>
              </w:rPr>
            </w:pPr>
          </w:p>
        </w:tc>
      </w:tr>
      <w:tr w:rsidR="00D63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3C0F" w:rsidRDefault="00D63C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0003.0009.0102.0433 Качество товаров. Защита прав потребителей</w:t>
            </w:r>
          </w:p>
        </w:tc>
        <w:tc>
          <w:tcPr>
            <w:tcW w:w="2268" w:type="dxa"/>
          </w:tcPr>
          <w:p w:rsidR="00D63C0F" w:rsidRDefault="00D63C0F">
            <w:pPr>
              <w:jc w:val="right"/>
              <w:rPr>
                <w:noProof/>
                <w:sz w:val="18"/>
              </w:rPr>
            </w:pPr>
          </w:p>
        </w:tc>
      </w:tr>
      <w:tr w:rsidR="00D63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3C0F" w:rsidRDefault="00D63C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D63C0F" w:rsidRDefault="00D63C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3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3C0F" w:rsidRDefault="00D63C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0005.0005.0056.0600 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2268" w:type="dxa"/>
          </w:tcPr>
          <w:p w:rsidR="00D63C0F" w:rsidRDefault="00D63C0F">
            <w:pPr>
              <w:jc w:val="right"/>
              <w:rPr>
                <w:noProof/>
                <w:sz w:val="18"/>
              </w:rPr>
            </w:pPr>
          </w:p>
        </w:tc>
      </w:tr>
      <w:tr w:rsidR="00D63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3C0F" w:rsidRDefault="00D63C0F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63C0F" w:rsidRDefault="00D63C0F">
            <w:pPr>
              <w:jc w:val="right"/>
              <w:rPr>
                <w:noProof/>
                <w:sz w:val="18"/>
              </w:rPr>
            </w:pPr>
          </w:p>
        </w:tc>
      </w:tr>
      <w:tr w:rsidR="00D63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3C0F" w:rsidRDefault="00D63C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D63C0F" w:rsidRDefault="00D63C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</w:p>
        </w:tc>
      </w:tr>
    </w:tbl>
    <w:p w:rsidR="00000000" w:rsidRDefault="00981814">
      <w:pPr>
        <w:rPr>
          <w:noProof/>
        </w:rPr>
      </w:pPr>
    </w:p>
    <w:p w:rsidR="00000000" w:rsidRDefault="00981814">
      <w:pPr>
        <w:rPr>
          <w:noProof/>
        </w:rPr>
      </w:pPr>
    </w:p>
    <w:p w:rsidR="00981814" w:rsidRDefault="00981814">
      <w:pPr>
        <w:rPr>
          <w:noProof/>
        </w:rPr>
      </w:pPr>
      <w:bookmarkStart w:id="0" w:name="_GoBack"/>
      <w:bookmarkEnd w:id="0"/>
    </w:p>
    <w:sectPr w:rsidR="00981814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0F"/>
    <w:rsid w:val="001E1D86"/>
    <w:rsid w:val="00981814"/>
    <w:rsid w:val="00D6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3200-0~2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71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Наталья Николаевна Бирюкова</dc:creator>
  <cp:keywords/>
  <cp:lastModifiedBy>Наталья Николаевна Бирюкова</cp:lastModifiedBy>
  <cp:revision>1</cp:revision>
  <cp:lastPrinted>2016-05-17T07:41:00Z</cp:lastPrinted>
  <dcterms:created xsi:type="dcterms:W3CDTF">2016-05-17T07:41:00Z</dcterms:created>
  <dcterms:modified xsi:type="dcterms:W3CDTF">2016-05-17T11:32:00Z</dcterms:modified>
</cp:coreProperties>
</file>