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67897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E67897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E67897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01.04.2021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30.04.2021</w:t>
      </w:r>
    </w:p>
    <w:p w:rsidR="00000000" w:rsidRDefault="00E67897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E67897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E67897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E6789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E6789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E67897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E67897" w:rsidRDefault="00E67897">
            <w:pPr>
              <w:jc w:val="center"/>
              <w:rPr>
                <w:noProof/>
                <w:sz w:val="10"/>
                <w:szCs w:val="10"/>
              </w:rPr>
            </w:pPr>
            <w:r w:rsidRPr="00E67897">
              <w:rPr>
                <w:noProof/>
                <w:sz w:val="10"/>
                <w:szCs w:val="10"/>
              </w:rPr>
              <w:t>1</w:t>
            </w:r>
          </w:p>
        </w:tc>
        <w:tc>
          <w:tcPr>
            <w:tcW w:w="2268" w:type="dxa"/>
          </w:tcPr>
          <w:p w:rsidR="00000000" w:rsidRPr="00E67897" w:rsidRDefault="00E67897">
            <w:pPr>
              <w:jc w:val="center"/>
              <w:rPr>
                <w:noProof/>
                <w:sz w:val="10"/>
                <w:szCs w:val="10"/>
              </w:rPr>
            </w:pPr>
            <w:r w:rsidRPr="00E67897">
              <w:rPr>
                <w:noProof/>
                <w:sz w:val="10"/>
                <w:szCs w:val="1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E678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  <w:p w:rsidR="00E67897" w:rsidRDefault="00E67897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000000" w:rsidRDefault="00E67897" w:rsidP="00E6789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678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7897" w:rsidRDefault="00E678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  <w:p w:rsidR="00E67897" w:rsidRDefault="00E67897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67897" w:rsidRDefault="00E67897" w:rsidP="00E6789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678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7897" w:rsidRDefault="00E678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  <w:p w:rsidR="00E67897" w:rsidRDefault="00E67897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67897" w:rsidRDefault="00E67897" w:rsidP="00E6789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678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7897" w:rsidRDefault="00E678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  <w:p w:rsidR="00E67897" w:rsidRDefault="00E67897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67897" w:rsidRDefault="00E67897" w:rsidP="00E6789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678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7897" w:rsidRDefault="00E678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  <w:p w:rsidR="00E67897" w:rsidRDefault="00E67897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67897" w:rsidRDefault="00E67897" w:rsidP="00E6789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678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7897" w:rsidRDefault="00E678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  <w:p w:rsidR="00E67897" w:rsidRDefault="00E67897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67897" w:rsidRDefault="00E67897" w:rsidP="00E6789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E678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7897" w:rsidRDefault="00E678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  <w:p w:rsidR="00E67897" w:rsidRDefault="00E67897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67897" w:rsidRDefault="00E67897" w:rsidP="00E6789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E678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7897" w:rsidRDefault="00E678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  <w:p w:rsidR="00E67897" w:rsidRDefault="00E67897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67897" w:rsidRDefault="00E67897" w:rsidP="00E6789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678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7897" w:rsidRDefault="00E678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  <w:p w:rsidR="00E67897" w:rsidRDefault="00E67897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67897" w:rsidRDefault="00E67897" w:rsidP="00E6789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678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7897" w:rsidRDefault="00E678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  <w:p w:rsidR="00E67897" w:rsidRDefault="00E67897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67897" w:rsidRDefault="00E67897" w:rsidP="00E6789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678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7897" w:rsidRDefault="00E678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  <w:p w:rsidR="00E67897" w:rsidRDefault="00E67897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67897" w:rsidRDefault="00E67897" w:rsidP="00E6789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678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7897" w:rsidRDefault="00E678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  <w:p w:rsidR="00E67897" w:rsidRDefault="00E67897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67897" w:rsidRDefault="00E67897" w:rsidP="00E6789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678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7897" w:rsidRDefault="00E678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E67897" w:rsidRDefault="00E67897" w:rsidP="00E6789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678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7897" w:rsidRDefault="00E678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  <w:p w:rsidR="00E67897" w:rsidRDefault="00E67897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67897" w:rsidRDefault="00E67897" w:rsidP="00E6789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E678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7897" w:rsidRDefault="00E678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  <w:p w:rsidR="00E67897" w:rsidRDefault="00E67897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67897" w:rsidRDefault="00E67897" w:rsidP="00E6789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678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7897" w:rsidRDefault="00E678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  <w:p w:rsidR="00E67897" w:rsidRDefault="00E67897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67897" w:rsidRDefault="00E67897" w:rsidP="00E6789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E678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7897" w:rsidRDefault="00E678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  <w:p w:rsidR="00E67897" w:rsidRDefault="00E67897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67897" w:rsidRDefault="00E67897" w:rsidP="00E6789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678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7897" w:rsidRDefault="00E67897">
            <w:pPr>
              <w:rPr>
                <w:b/>
                <w:noProof/>
                <w:sz w:val="18"/>
              </w:rPr>
            </w:pPr>
            <w:r w:rsidRPr="00E67897">
              <w:rPr>
                <w:b/>
                <w:noProof/>
                <w:sz w:val="18"/>
              </w:rPr>
              <w:t>ИТОГО:</w:t>
            </w:r>
          </w:p>
          <w:p w:rsidR="00E67897" w:rsidRPr="00E67897" w:rsidRDefault="00E67897">
            <w:pPr>
              <w:rPr>
                <w:b/>
                <w:noProof/>
                <w:sz w:val="1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E67897" w:rsidRPr="00E67897" w:rsidRDefault="00E67897" w:rsidP="00E67897">
            <w:pPr>
              <w:jc w:val="center"/>
              <w:rPr>
                <w:b/>
                <w:noProof/>
                <w:sz w:val="18"/>
              </w:rPr>
            </w:pPr>
            <w:r w:rsidRPr="00E67897">
              <w:rPr>
                <w:b/>
                <w:noProof/>
                <w:sz w:val="18"/>
              </w:rPr>
              <w:t>55</w:t>
            </w:r>
          </w:p>
        </w:tc>
      </w:tr>
    </w:tbl>
    <w:p w:rsidR="00000000" w:rsidRDefault="00E67897">
      <w:pPr>
        <w:rPr>
          <w:noProof/>
        </w:rPr>
      </w:pPr>
    </w:p>
    <w:p w:rsidR="00000000" w:rsidRDefault="00E67897">
      <w:pPr>
        <w:rPr>
          <w:noProof/>
        </w:rPr>
      </w:pPr>
    </w:p>
    <w:p w:rsidR="00E67897" w:rsidRDefault="00E67897">
      <w:pPr>
        <w:rPr>
          <w:noProof/>
        </w:rPr>
      </w:pPr>
    </w:p>
    <w:sectPr w:rsidR="00E67897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97"/>
    <w:rsid w:val="00E6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877C6-1226-4BC6-A2CD-FDCB0987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8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Барышникова Екатерина Вячеславовна</dc:creator>
  <cp:keywords/>
  <cp:lastModifiedBy>Барышникова Екатерина Вячеславовна</cp:lastModifiedBy>
  <cp:revision>1</cp:revision>
  <cp:lastPrinted>2021-05-06T05:55:00Z</cp:lastPrinted>
  <dcterms:created xsi:type="dcterms:W3CDTF">2021-05-06T05:51:00Z</dcterms:created>
  <dcterms:modified xsi:type="dcterms:W3CDTF">2021-05-06T05:59:00Z</dcterms:modified>
</cp:coreProperties>
</file>