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51DF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F51DF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F51DF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D1A1C">
        <w:rPr>
          <w:noProof/>
          <w:sz w:val="24"/>
          <w:lang w:val="en-US"/>
        </w:rPr>
        <w:t>01.05.2018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D1A1C">
        <w:rPr>
          <w:noProof/>
          <w:sz w:val="24"/>
          <w:lang w:val="en-US"/>
        </w:rPr>
        <w:t>31.05.2018</w:t>
      </w:r>
    </w:p>
    <w:p w:rsidR="00000000" w:rsidRDefault="00F51DF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F51DFF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F51DF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F51DF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F51DF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F51DF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51DF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F51DF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00000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</w:p>
        </w:tc>
      </w:tr>
      <w:tr w:rsidR="00DD1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1A1C" w:rsidRDefault="00DD1A1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D1A1C" w:rsidRDefault="00DD1A1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</w:tbl>
    <w:p w:rsidR="00000000" w:rsidRDefault="00F51DFF">
      <w:pPr>
        <w:rPr>
          <w:noProof/>
        </w:rPr>
      </w:pPr>
    </w:p>
    <w:p w:rsidR="00F51DFF" w:rsidRDefault="00F51DFF">
      <w:pPr>
        <w:rPr>
          <w:noProof/>
        </w:rPr>
      </w:pPr>
      <w:bookmarkStart w:id="0" w:name="_GoBack"/>
      <w:bookmarkEnd w:id="0"/>
    </w:p>
    <w:sectPr w:rsidR="00F51DF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C"/>
    <w:rsid w:val="00DD1A1C"/>
    <w:rsid w:val="00F5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23F4A-3A88-4015-9183-722AEA07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2018-06-05T07:38:00Z</cp:lastPrinted>
  <dcterms:created xsi:type="dcterms:W3CDTF">2018-06-05T07:38:00Z</dcterms:created>
  <dcterms:modified xsi:type="dcterms:W3CDTF">2018-06-05T07:38:00Z</dcterms:modified>
</cp:coreProperties>
</file>