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3B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CE33B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CE33B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709DB">
        <w:rPr>
          <w:noProof/>
          <w:sz w:val="24"/>
          <w:lang w:val="en-US"/>
        </w:rPr>
        <w:t>01.06.2016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709DB">
        <w:rPr>
          <w:noProof/>
          <w:sz w:val="24"/>
          <w:lang w:val="en-US"/>
        </w:rPr>
        <w:t>30.06.2016</w:t>
      </w:r>
    </w:p>
    <w:p w:rsidR="00000000" w:rsidRDefault="00CE33B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CE33B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CE33B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CE33B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CE33B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CE33B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CE33B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CE33B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000000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0001.0002.0023.0170.0006 Иные подвопросы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</w:p>
        </w:tc>
      </w:tr>
      <w:tr w:rsidR="00F7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709DB" w:rsidRDefault="00F70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709DB" w:rsidRDefault="00F70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</w:tbl>
    <w:p w:rsidR="00CE33BC" w:rsidRDefault="00CE33BC">
      <w:pPr>
        <w:rPr>
          <w:noProof/>
        </w:rPr>
      </w:pPr>
      <w:bookmarkStart w:id="0" w:name="_GoBack"/>
      <w:bookmarkEnd w:id="0"/>
    </w:p>
    <w:sectPr w:rsidR="00CE33B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B"/>
    <w:rsid w:val="00CE33BC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2016-07-05T08:03:00Z</dcterms:created>
  <dcterms:modified xsi:type="dcterms:W3CDTF">2016-07-05T08:03:00Z</dcterms:modified>
</cp:coreProperties>
</file>