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F1" w:rsidRDefault="004D0025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D97DF1" w:rsidRDefault="004D002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97DF1" w:rsidRDefault="004D002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A1E8A">
        <w:rPr>
          <w:noProof/>
          <w:sz w:val="24"/>
          <w:lang w:val="en-US"/>
        </w:rPr>
        <w:t>01.08.2021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A1E8A">
        <w:rPr>
          <w:noProof/>
          <w:sz w:val="24"/>
          <w:lang w:val="en-US"/>
        </w:rPr>
        <w:t>31.08.2021</w:t>
      </w:r>
    </w:p>
    <w:p w:rsidR="00D97DF1" w:rsidRDefault="00D97DF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97DF1">
        <w:trPr>
          <w:cantSplit/>
          <w:trHeight w:val="225"/>
        </w:trPr>
        <w:tc>
          <w:tcPr>
            <w:tcW w:w="7513" w:type="dxa"/>
            <w:vMerge w:val="restart"/>
          </w:tcPr>
          <w:p w:rsidR="00D97DF1" w:rsidRDefault="00D97DF1">
            <w:pPr>
              <w:jc w:val="center"/>
              <w:rPr>
                <w:noProof/>
                <w:sz w:val="18"/>
                <w:lang w:val="en-US"/>
              </w:rPr>
            </w:pPr>
          </w:p>
          <w:p w:rsidR="00D97DF1" w:rsidRDefault="004D002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97DF1" w:rsidRDefault="004D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97DF1">
        <w:trPr>
          <w:cantSplit/>
          <w:trHeight w:val="437"/>
        </w:trPr>
        <w:tc>
          <w:tcPr>
            <w:tcW w:w="7513" w:type="dxa"/>
            <w:vMerge/>
          </w:tcPr>
          <w:p w:rsidR="00D97DF1" w:rsidRDefault="00D97DF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97DF1" w:rsidRDefault="00D97DF1">
            <w:pPr>
              <w:jc w:val="center"/>
              <w:rPr>
                <w:noProof/>
                <w:sz w:val="18"/>
              </w:rPr>
            </w:pPr>
          </w:p>
        </w:tc>
      </w:tr>
      <w:tr w:rsidR="00D97DF1">
        <w:trPr>
          <w:cantSplit/>
        </w:trPr>
        <w:tc>
          <w:tcPr>
            <w:tcW w:w="7513" w:type="dxa"/>
          </w:tcPr>
          <w:p w:rsidR="00D97DF1" w:rsidRDefault="004D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97DF1" w:rsidRDefault="004D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97DF1">
        <w:trPr>
          <w:cantSplit/>
        </w:trPr>
        <w:tc>
          <w:tcPr>
            <w:tcW w:w="7513" w:type="dxa"/>
          </w:tcPr>
          <w:p w:rsidR="00D97DF1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97DF1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</w:p>
        </w:tc>
      </w:tr>
      <w:tr w:rsidR="00FA1E8A">
        <w:trPr>
          <w:cantSplit/>
        </w:trPr>
        <w:tc>
          <w:tcPr>
            <w:tcW w:w="7513" w:type="dxa"/>
          </w:tcPr>
          <w:p w:rsidR="00FA1E8A" w:rsidRDefault="00FA1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A1E8A" w:rsidRDefault="00FA1E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</w:tbl>
    <w:p w:rsidR="00D97DF1" w:rsidRDefault="00D97DF1">
      <w:pPr>
        <w:rPr>
          <w:noProof/>
        </w:rPr>
      </w:pPr>
    </w:p>
    <w:p w:rsidR="004D0025" w:rsidRDefault="004D0025">
      <w:pPr>
        <w:rPr>
          <w:noProof/>
        </w:rPr>
      </w:pPr>
    </w:p>
    <w:sectPr w:rsidR="004D002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8A"/>
    <w:rsid w:val="004D0025"/>
    <w:rsid w:val="00777B80"/>
    <w:rsid w:val="00D97DF1"/>
    <w:rsid w:val="00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CD85-9923-436D-AC2E-67B586C7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E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198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Прокопенков Дмитрий Игоревич</cp:lastModifiedBy>
  <cp:revision>2</cp:revision>
  <cp:lastPrinted>2021-09-06T12:01:00Z</cp:lastPrinted>
  <dcterms:created xsi:type="dcterms:W3CDTF">2021-09-07T11:27:00Z</dcterms:created>
  <dcterms:modified xsi:type="dcterms:W3CDTF">2021-09-07T11:27:00Z</dcterms:modified>
</cp:coreProperties>
</file>