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7B9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67B9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67B9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30645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30645">
        <w:rPr>
          <w:noProof/>
          <w:sz w:val="24"/>
          <w:lang w:val="en-US"/>
        </w:rPr>
        <w:t>31.07.2021</w:t>
      </w:r>
    </w:p>
    <w:p w:rsidR="00000000" w:rsidRDefault="00567B9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430645" w:rsidRDefault="00567B9B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430645" w:rsidRDefault="00567B9B">
            <w:pPr>
              <w:jc w:val="center"/>
              <w:rPr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30645" w:rsidRDefault="00567B9B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67B9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67B9B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67B9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67B9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2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2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2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6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3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6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18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4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noProof/>
                <w:sz w:val="24"/>
                <w:szCs w:val="24"/>
              </w:rPr>
            </w:pPr>
            <w:r w:rsidRPr="00430645">
              <w:rPr>
                <w:noProof/>
                <w:sz w:val="24"/>
                <w:szCs w:val="24"/>
              </w:rPr>
              <w:t>1</w:t>
            </w:r>
          </w:p>
        </w:tc>
      </w:tr>
      <w:tr w:rsidR="00430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0645" w:rsidRPr="00430645" w:rsidRDefault="00430645">
            <w:pPr>
              <w:rPr>
                <w:b/>
                <w:noProof/>
                <w:sz w:val="24"/>
                <w:szCs w:val="24"/>
              </w:rPr>
            </w:pPr>
            <w:r w:rsidRPr="00430645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30645" w:rsidRPr="00430645" w:rsidRDefault="00430645" w:rsidP="0043064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30645">
              <w:rPr>
                <w:b/>
                <w:noProof/>
                <w:sz w:val="24"/>
                <w:szCs w:val="24"/>
              </w:rPr>
              <w:t>52</w:t>
            </w:r>
          </w:p>
        </w:tc>
      </w:tr>
    </w:tbl>
    <w:p w:rsidR="00000000" w:rsidRDefault="00567B9B">
      <w:pPr>
        <w:rPr>
          <w:noProof/>
        </w:rPr>
      </w:pPr>
    </w:p>
    <w:p w:rsidR="00567B9B" w:rsidRDefault="00567B9B">
      <w:pPr>
        <w:rPr>
          <w:noProof/>
        </w:rPr>
      </w:pPr>
    </w:p>
    <w:sectPr w:rsidR="00567B9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5"/>
    <w:rsid w:val="00430645"/>
    <w:rsid w:val="005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F517-073D-4102-8011-8AA46CF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2021-08-02T11:15:00Z</dcterms:created>
  <dcterms:modified xsi:type="dcterms:W3CDTF">2021-08-02T11:16:00Z</dcterms:modified>
</cp:coreProperties>
</file>