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72FC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572FC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572FC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D65489">
        <w:rPr>
          <w:noProof/>
          <w:sz w:val="24"/>
          <w:lang w:val="en-US"/>
        </w:rPr>
        <w:t>01.01.2023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D65489">
        <w:rPr>
          <w:noProof/>
          <w:sz w:val="24"/>
          <w:lang w:val="en-US"/>
        </w:rPr>
        <w:t>31.03.2023</w:t>
      </w:r>
    </w:p>
    <w:p w:rsidR="00000000" w:rsidRDefault="00572FC9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Tr="00F9412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572FC9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572FC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572F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F9412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572FC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572FC9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572F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572FC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D654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000000" w:rsidRDefault="00D65489" w:rsidP="00D654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5489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489" w:rsidRDefault="00D6548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D65489" w:rsidRDefault="00D65489" w:rsidP="00D654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D65489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489" w:rsidRPr="00EF574E" w:rsidRDefault="00D65489">
            <w:pPr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D65489" w:rsidRDefault="00D65489" w:rsidP="00D6548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D65489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D65489" w:rsidRPr="00EF574E" w:rsidRDefault="00D65489">
            <w:pPr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D65489" w:rsidRPr="00F94127" w:rsidRDefault="00D65489" w:rsidP="00E514F0">
            <w:pPr>
              <w:jc w:val="center"/>
              <w:rPr>
                <w:noProof/>
                <w:sz w:val="18"/>
                <w:szCs w:val="18"/>
              </w:rPr>
            </w:pPr>
            <w:r w:rsidRPr="00F94127">
              <w:rPr>
                <w:noProof/>
                <w:sz w:val="18"/>
                <w:szCs w:val="18"/>
              </w:rPr>
              <w:t>1</w:t>
            </w:r>
            <w:r w:rsidR="00E514F0">
              <w:rPr>
                <w:noProof/>
                <w:sz w:val="18"/>
                <w:szCs w:val="18"/>
              </w:rPr>
              <w:t>3</w:t>
            </w:r>
          </w:p>
        </w:tc>
      </w:tr>
      <w:tr w:rsidR="00EF574E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EF574E" w:rsidRPr="00EF574E" w:rsidRDefault="00EF574E" w:rsidP="00EF574E">
            <w:pPr>
              <w:rPr>
                <w:noProof/>
                <w:sz w:val="18"/>
                <w:szCs w:val="18"/>
              </w:rPr>
            </w:pPr>
            <w:r w:rsidRPr="00EF574E">
              <w:rPr>
                <w:color w:val="3B3A53"/>
                <w:sz w:val="18"/>
                <w:szCs w:val="18"/>
                <w:shd w:val="clear" w:color="auto" w:fill="FFFFFF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EF574E" w:rsidRPr="00F94127" w:rsidRDefault="00EF574E" w:rsidP="00EF574E">
            <w:pPr>
              <w:jc w:val="center"/>
              <w:rPr>
                <w:noProof/>
                <w:sz w:val="18"/>
                <w:szCs w:val="18"/>
              </w:rPr>
            </w:pPr>
            <w:r w:rsidRPr="00F94127">
              <w:rPr>
                <w:noProof/>
                <w:sz w:val="18"/>
                <w:szCs w:val="18"/>
              </w:rPr>
              <w:t>1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Pr="00F94127" w:rsidRDefault="00F94127" w:rsidP="00F94127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4127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0003.0008.0086.0538 </w:t>
            </w:r>
          </w:p>
          <w:p w:rsidR="00F94127" w:rsidRPr="00F94127" w:rsidRDefault="00F94127" w:rsidP="00F94127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F94127">
              <w:rPr>
                <w:color w:val="000000" w:themeColor="text1"/>
                <w:sz w:val="18"/>
                <w:szCs w:val="18"/>
                <w:shd w:val="clear" w:color="auto" w:fill="FFFFFF"/>
              </w:rPr>
              <w:t>Налоговые преференции и льготы физическим лицам</w:t>
            </w:r>
          </w:p>
        </w:tc>
        <w:tc>
          <w:tcPr>
            <w:tcW w:w="2268" w:type="dxa"/>
          </w:tcPr>
          <w:p w:rsidR="00F94127" w:rsidRPr="00F94127" w:rsidRDefault="00F94127" w:rsidP="00F94127">
            <w:pPr>
              <w:jc w:val="center"/>
              <w:rPr>
                <w:noProof/>
                <w:sz w:val="18"/>
                <w:szCs w:val="18"/>
              </w:rPr>
            </w:pPr>
            <w:r w:rsidRPr="00F94127">
              <w:rPr>
                <w:noProof/>
                <w:sz w:val="18"/>
                <w:szCs w:val="18"/>
              </w:rPr>
              <w:t>1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Pr="00EF574E" w:rsidRDefault="00F94127" w:rsidP="00F94127">
            <w:pPr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94127" w:rsidRPr="00F94127" w:rsidRDefault="00F94127" w:rsidP="00F94127">
            <w:pPr>
              <w:jc w:val="center"/>
              <w:rPr>
                <w:noProof/>
                <w:sz w:val="18"/>
                <w:szCs w:val="18"/>
              </w:rPr>
            </w:pPr>
            <w:r w:rsidRPr="00F94127">
              <w:rPr>
                <w:noProof/>
                <w:sz w:val="18"/>
                <w:szCs w:val="18"/>
              </w:rPr>
              <w:t>1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Pr="00EF574E" w:rsidRDefault="00F94127" w:rsidP="00F94127">
            <w:pPr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94127" w:rsidRPr="00F94127" w:rsidRDefault="00F94127" w:rsidP="00F94127">
            <w:pPr>
              <w:jc w:val="center"/>
              <w:rPr>
                <w:noProof/>
                <w:sz w:val="18"/>
                <w:szCs w:val="18"/>
              </w:rPr>
            </w:pPr>
            <w:r w:rsidRPr="00F94127">
              <w:rPr>
                <w:noProof/>
                <w:sz w:val="18"/>
                <w:szCs w:val="18"/>
              </w:rPr>
              <w:t>3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Pr="00EF574E" w:rsidRDefault="00F94127" w:rsidP="00F94127">
            <w:pPr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94127" w:rsidRPr="00EF574E" w:rsidRDefault="00F94127" w:rsidP="00F94127">
            <w:pPr>
              <w:jc w:val="center"/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5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Pr="00EF574E" w:rsidRDefault="00F94127" w:rsidP="00F94127">
            <w:pPr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94127" w:rsidRPr="00EF574E" w:rsidRDefault="00F94127" w:rsidP="00F94127">
            <w:pPr>
              <w:jc w:val="center"/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10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Pr="00EF574E" w:rsidRDefault="00F94127" w:rsidP="00F94127">
            <w:pPr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94127" w:rsidRPr="00EF574E" w:rsidRDefault="00E514F0" w:rsidP="00F9412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F94127" w:rsidRPr="00EF574E" w:rsidRDefault="00F94127" w:rsidP="00F94127">
            <w:pPr>
              <w:jc w:val="center"/>
              <w:rPr>
                <w:noProof/>
                <w:sz w:val="18"/>
                <w:szCs w:val="18"/>
              </w:rPr>
            </w:pPr>
            <w:r w:rsidRPr="00EF574E">
              <w:rPr>
                <w:noProof/>
                <w:sz w:val="18"/>
                <w:szCs w:val="18"/>
              </w:rPr>
              <w:t>1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94127" w:rsidRPr="00EF574E" w:rsidRDefault="00E514F0" w:rsidP="00F94127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bookmarkStart w:id="0" w:name="_GoBack"/>
            <w:bookmarkEnd w:id="0"/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94127" w:rsidRDefault="00E514F0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94127" w:rsidRDefault="00E514F0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94127" w:rsidRDefault="00F94127" w:rsidP="00E514F0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E514F0">
              <w:rPr>
                <w:noProof/>
                <w:sz w:val="18"/>
              </w:rPr>
              <w:t>7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94127" w:rsidRDefault="00E514F0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94127" w:rsidRDefault="00E514F0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Default="00F94127" w:rsidP="00F94127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F94127" w:rsidRDefault="00F94127" w:rsidP="00F941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F94127" w:rsidTr="00F941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94127" w:rsidRPr="00D65489" w:rsidRDefault="00F94127" w:rsidP="00F94127">
            <w:pPr>
              <w:rPr>
                <w:b/>
                <w:noProof/>
                <w:sz w:val="18"/>
              </w:rPr>
            </w:pPr>
            <w:r w:rsidRPr="00D65489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94127" w:rsidRPr="00D65489" w:rsidRDefault="00F94127" w:rsidP="00F94127">
            <w:pPr>
              <w:jc w:val="center"/>
              <w:rPr>
                <w:b/>
                <w:noProof/>
                <w:sz w:val="18"/>
              </w:rPr>
            </w:pPr>
            <w:r>
              <w:rPr>
                <w:b/>
                <w:noProof/>
                <w:sz w:val="18"/>
              </w:rPr>
              <w:t>364</w:t>
            </w:r>
          </w:p>
        </w:tc>
      </w:tr>
    </w:tbl>
    <w:p w:rsidR="00000000" w:rsidRDefault="00572FC9">
      <w:pPr>
        <w:rPr>
          <w:noProof/>
        </w:rPr>
      </w:pPr>
    </w:p>
    <w:p w:rsidR="00000000" w:rsidRDefault="00572FC9">
      <w:pPr>
        <w:rPr>
          <w:noProof/>
        </w:rPr>
      </w:pPr>
    </w:p>
    <w:p w:rsidR="00572FC9" w:rsidRDefault="00572FC9">
      <w:pPr>
        <w:rPr>
          <w:noProof/>
        </w:rPr>
      </w:pPr>
    </w:p>
    <w:sectPr w:rsidR="00572FC9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9"/>
    <w:rsid w:val="003F662B"/>
    <w:rsid w:val="00572FC9"/>
    <w:rsid w:val="00D65489"/>
    <w:rsid w:val="00D74CA7"/>
    <w:rsid w:val="00E514F0"/>
    <w:rsid w:val="00EF574E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C226-521B-4B68-8B42-356E15BC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C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3</cp:revision>
  <cp:lastPrinted>2023-04-10T14:07:00Z</cp:lastPrinted>
  <dcterms:created xsi:type="dcterms:W3CDTF">2023-04-10T11:38:00Z</dcterms:created>
  <dcterms:modified xsi:type="dcterms:W3CDTF">2023-04-10T14:07:00Z</dcterms:modified>
</cp:coreProperties>
</file>