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07B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7D07B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7D07B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B034A4">
        <w:rPr>
          <w:noProof/>
          <w:sz w:val="24"/>
          <w:lang w:val="en-US"/>
        </w:rPr>
        <w:t>01.01.2019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B034A4">
        <w:rPr>
          <w:noProof/>
          <w:sz w:val="24"/>
          <w:lang w:val="en-US"/>
        </w:rPr>
        <w:t>31.12.2019</w:t>
      </w:r>
    </w:p>
    <w:p w:rsidR="00000000" w:rsidRDefault="007D07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7D07BF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7D07B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7D07B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7D07B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7D07BF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D07B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7D07B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000000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Default="00B034A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B034A4" w:rsidRDefault="00B034A4" w:rsidP="00B034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B034A4" w:rsidRPr="00B03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034A4" w:rsidRPr="00B034A4" w:rsidRDefault="00B034A4">
            <w:pPr>
              <w:rPr>
                <w:b/>
                <w:noProof/>
                <w:sz w:val="18"/>
              </w:rPr>
            </w:pPr>
            <w:bookmarkStart w:id="0" w:name="_GoBack"/>
            <w:r w:rsidRPr="00B034A4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034A4" w:rsidRPr="00B034A4" w:rsidRDefault="00B034A4" w:rsidP="00B034A4">
            <w:pPr>
              <w:jc w:val="center"/>
              <w:rPr>
                <w:b/>
                <w:noProof/>
                <w:sz w:val="18"/>
              </w:rPr>
            </w:pPr>
            <w:r w:rsidRPr="00B034A4">
              <w:rPr>
                <w:b/>
                <w:noProof/>
                <w:sz w:val="18"/>
              </w:rPr>
              <w:t>796</w:t>
            </w:r>
          </w:p>
        </w:tc>
      </w:tr>
      <w:bookmarkEnd w:id="0"/>
    </w:tbl>
    <w:p w:rsidR="007D07BF" w:rsidRPr="00B034A4" w:rsidRDefault="007D07BF">
      <w:pPr>
        <w:rPr>
          <w:b/>
          <w:noProof/>
        </w:rPr>
      </w:pPr>
    </w:p>
    <w:sectPr w:rsidR="007D07BF" w:rsidRPr="00B034A4" w:rsidSect="00B034A4">
      <w:pgSz w:w="11907" w:h="16840" w:code="9"/>
      <w:pgMar w:top="397" w:right="1168" w:bottom="3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A4"/>
    <w:rsid w:val="007D07BF"/>
    <w:rsid w:val="00B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8AEF9-CED5-4C63-B61B-59290DAE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2020-01-09T10:28:00Z</cp:lastPrinted>
  <dcterms:created xsi:type="dcterms:W3CDTF">2020-01-09T10:27:00Z</dcterms:created>
  <dcterms:modified xsi:type="dcterms:W3CDTF">2020-01-09T10:28:00Z</dcterms:modified>
</cp:coreProperties>
</file>