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070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D070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D070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82CE7">
        <w:rPr>
          <w:noProof/>
          <w:sz w:val="24"/>
          <w:lang w:val="en-US"/>
        </w:rPr>
        <w:t>01.04.2019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82CE7">
        <w:rPr>
          <w:noProof/>
          <w:sz w:val="24"/>
          <w:lang w:val="en-US"/>
        </w:rPr>
        <w:t>30.06.2019</w:t>
      </w:r>
    </w:p>
    <w:p w:rsidR="00000000" w:rsidRDefault="00DD0707">
      <w:pPr>
        <w:jc w:val="center"/>
        <w:rPr>
          <w:noProof/>
          <w:sz w:val="18"/>
          <w:lang w:val="en-US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843"/>
      </w:tblGrid>
      <w:tr w:rsidR="00000000" w:rsidTr="00382CE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0" w:type="dxa"/>
            <w:vMerge w:val="restart"/>
          </w:tcPr>
          <w:p w:rsidR="00000000" w:rsidRDefault="00DD0707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D070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DD07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382CE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080" w:type="dxa"/>
            <w:vMerge/>
          </w:tcPr>
          <w:p w:rsidR="00000000" w:rsidRDefault="00DD07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  <w:vMerge/>
          </w:tcPr>
          <w:p w:rsidR="00000000" w:rsidRDefault="00DD0707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00000" w:rsidRDefault="00DD07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000000" w:rsidRDefault="00DD07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00000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843" w:type="dxa"/>
          </w:tcPr>
          <w:p w:rsidR="00000000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2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4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0001.0002.0027.0128 Некорректные обращения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5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2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0002.0006.0065.0257 Выплата заработной платы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3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0003.0008.0086.0540 Земельный налог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3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8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14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10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8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3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6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3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2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0003.0008.0086.0555 Налоговая отчетность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16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21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2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34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4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2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5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Pr="00382CE7" w:rsidRDefault="00382CE7">
            <w:pPr>
              <w:rPr>
                <w:noProof/>
              </w:rPr>
            </w:pPr>
            <w:r w:rsidRPr="00382CE7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noProof/>
              </w:rPr>
            </w:pPr>
            <w:r w:rsidRPr="00382CE7">
              <w:rPr>
                <w:noProof/>
              </w:rPr>
              <w:t>10</w:t>
            </w:r>
          </w:p>
        </w:tc>
      </w:tr>
      <w:tr w:rsidR="00382CE7" w:rsidRPr="00382CE7" w:rsidTr="0038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382CE7" w:rsidRDefault="00382CE7">
            <w:pPr>
              <w:rPr>
                <w:b/>
                <w:noProof/>
              </w:rPr>
            </w:pPr>
          </w:p>
          <w:p w:rsidR="00382CE7" w:rsidRPr="00382CE7" w:rsidRDefault="00382CE7">
            <w:pPr>
              <w:rPr>
                <w:b/>
                <w:noProof/>
              </w:rPr>
            </w:pPr>
            <w:bookmarkStart w:id="0" w:name="_GoBack"/>
            <w:bookmarkEnd w:id="0"/>
            <w:r w:rsidRPr="00382CE7">
              <w:rPr>
                <w:b/>
                <w:noProof/>
              </w:rPr>
              <w:t>ИТОГО:</w:t>
            </w:r>
          </w:p>
        </w:tc>
        <w:tc>
          <w:tcPr>
            <w:tcW w:w="1843" w:type="dxa"/>
          </w:tcPr>
          <w:p w:rsidR="00382CE7" w:rsidRPr="00382CE7" w:rsidRDefault="00382CE7" w:rsidP="00382CE7">
            <w:pPr>
              <w:jc w:val="center"/>
              <w:rPr>
                <w:b/>
                <w:noProof/>
              </w:rPr>
            </w:pPr>
            <w:r w:rsidRPr="00382CE7">
              <w:rPr>
                <w:b/>
                <w:noProof/>
              </w:rPr>
              <w:t>175</w:t>
            </w:r>
          </w:p>
        </w:tc>
      </w:tr>
    </w:tbl>
    <w:p w:rsidR="00000000" w:rsidRPr="00382CE7" w:rsidRDefault="00DD0707">
      <w:pPr>
        <w:rPr>
          <w:b/>
          <w:noProof/>
        </w:rPr>
      </w:pPr>
    </w:p>
    <w:p w:rsidR="00DD0707" w:rsidRPr="00382CE7" w:rsidRDefault="00DD0707">
      <w:pPr>
        <w:rPr>
          <w:noProof/>
        </w:rPr>
      </w:pPr>
    </w:p>
    <w:sectPr w:rsidR="00DD0707" w:rsidRPr="00382CE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E7"/>
    <w:rsid w:val="00382CE7"/>
    <w:rsid w:val="00D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C13E-5294-43D5-A328-F389108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2019-07-04T08:39:00Z</dcterms:created>
  <dcterms:modified xsi:type="dcterms:W3CDTF">2019-07-04T08:40:00Z</dcterms:modified>
</cp:coreProperties>
</file>