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2B6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B42B6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B42B6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01.07.2016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30.09.2016</w:t>
      </w:r>
    </w:p>
    <w:p w:rsidR="00000000" w:rsidRDefault="00B42B6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B42B60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B42B6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B42B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B42B6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B42B60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B42B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B42B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0001.0001.0006.0648 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2268" w:type="dxa"/>
          </w:tcPr>
          <w:p w:rsidR="00000000" w:rsidRDefault="00B42B60">
            <w:pPr>
              <w:jc w:val="right"/>
              <w:rPr>
                <w:noProof/>
                <w:sz w:val="18"/>
              </w:rPr>
            </w:pP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0001.0001.0006.0649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0001.0002.0023.0170.0006 Иные подвопросы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0001.0002.0024.1239 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0001.0002.0024.1290 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0002.0006.0064.1380 Просьбы о трудоустройстве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0002.0006.0065.0217 Труд‚ зарплата‚ пособия в связи с закрытием‚ банкротством и ликвидацией предприятий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0002.0006.0065.1403 Единая база вакансий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0003.0008.0087.0685 Вклады в коммерческие банки и другие финансовые институты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0003.0009.0102.0433 Качество товаров. Защита прав потребителей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0005.0005.0056.0600 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</w:p>
        </w:tc>
      </w:tr>
      <w:tr w:rsidR="00B42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42B60" w:rsidRDefault="00B42B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42B60" w:rsidRDefault="00B42B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202</w:t>
            </w:r>
          </w:p>
        </w:tc>
      </w:tr>
    </w:tbl>
    <w:p w:rsidR="00B42B60" w:rsidRDefault="00B42B60" w:rsidP="00B42B60">
      <w:pPr>
        <w:rPr>
          <w:noProof/>
        </w:rPr>
      </w:pPr>
      <w:bookmarkStart w:id="0" w:name="_GoBack"/>
      <w:bookmarkEnd w:id="0"/>
    </w:p>
    <w:sectPr w:rsidR="00B42B6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60"/>
    <w:rsid w:val="00B4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3200-0~2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Наталья Николаевна Бирюкова</dc:creator>
  <cp:keywords/>
  <cp:lastModifiedBy>Наталья Николаевна Бирюкова</cp:lastModifiedBy>
  <cp:revision>1</cp:revision>
  <cp:lastPrinted>2016-10-11T09:31:00Z</cp:lastPrinted>
  <dcterms:created xsi:type="dcterms:W3CDTF">2016-10-11T09:30:00Z</dcterms:created>
  <dcterms:modified xsi:type="dcterms:W3CDTF">2016-10-11T09:31:00Z</dcterms:modified>
</cp:coreProperties>
</file>