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11A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511A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511A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B342B">
        <w:rPr>
          <w:noProof/>
          <w:sz w:val="24"/>
          <w:lang w:val="en-US"/>
        </w:rPr>
        <w:t>01.10.2017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B342B">
        <w:rPr>
          <w:noProof/>
          <w:sz w:val="24"/>
          <w:lang w:val="en-US"/>
        </w:rPr>
        <w:t>31.12.2017</w:t>
      </w:r>
    </w:p>
    <w:p w:rsidR="00000000" w:rsidRDefault="007511A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7511A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511A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511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511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511A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511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511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0001.0002.0024.1293 Система оплаты труда государственных гражданских служащих</w:t>
            </w:r>
          </w:p>
        </w:tc>
        <w:tc>
          <w:tcPr>
            <w:tcW w:w="2268" w:type="dxa"/>
          </w:tcPr>
          <w:p w:rsidR="00000000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0001.0002.0024.1294 Коррупционные риски на государственной гражданской службе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0002.0014.0143.0301 Государственное и муниципальное здравоохранение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0003.0008.0079.0347 Игорный бизнес. Лотереи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</w:p>
        </w:tc>
      </w:tr>
      <w:tr w:rsidR="00FB34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B342B" w:rsidRDefault="00FB34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B342B" w:rsidRDefault="00FB342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677</w:t>
            </w:r>
          </w:p>
        </w:tc>
      </w:tr>
    </w:tbl>
    <w:p w:rsidR="00000000" w:rsidRDefault="007511A1">
      <w:pPr>
        <w:rPr>
          <w:noProof/>
        </w:rPr>
      </w:pPr>
    </w:p>
    <w:p w:rsidR="00000000" w:rsidRDefault="007511A1">
      <w:pPr>
        <w:rPr>
          <w:noProof/>
        </w:rPr>
      </w:pPr>
    </w:p>
    <w:p w:rsidR="00000000" w:rsidRDefault="007511A1">
      <w:pPr>
        <w:rPr>
          <w:noProof/>
        </w:rPr>
      </w:pPr>
    </w:p>
    <w:p w:rsidR="00000000" w:rsidRDefault="007511A1">
      <w:pPr>
        <w:rPr>
          <w:noProof/>
        </w:rPr>
      </w:pPr>
    </w:p>
    <w:p w:rsidR="007511A1" w:rsidRDefault="007511A1">
      <w:pPr>
        <w:rPr>
          <w:noProof/>
        </w:rPr>
      </w:pPr>
      <w:bookmarkStart w:id="0" w:name="_GoBack"/>
      <w:bookmarkEnd w:id="0"/>
    </w:p>
    <w:sectPr w:rsidR="007511A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2B"/>
    <w:rsid w:val="007511A1"/>
    <w:rsid w:val="00F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Наталья Николаевна Бирюкова</dc:creator>
  <cp:keywords/>
  <cp:lastModifiedBy>Наталья Николаевна Бирюкова</cp:lastModifiedBy>
  <cp:revision>1</cp:revision>
  <cp:lastPrinted>1601-01-01T00:00:00Z</cp:lastPrinted>
  <dcterms:created xsi:type="dcterms:W3CDTF">2018-01-12T09:40:00Z</dcterms:created>
  <dcterms:modified xsi:type="dcterms:W3CDTF">2018-01-12T09:41:00Z</dcterms:modified>
</cp:coreProperties>
</file>