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7" w:rsidRPr="00E92A46" w:rsidRDefault="001313DD" w:rsidP="00982738">
      <w:pPr>
        <w:jc w:val="center"/>
        <w:rPr>
          <w:b/>
          <w:sz w:val="28"/>
          <w:szCs w:val="28"/>
        </w:rPr>
      </w:pPr>
      <w:bookmarkStart w:id="0" w:name="pr02"/>
      <w:r w:rsidRPr="00E92A46">
        <w:rPr>
          <w:b/>
          <w:sz w:val="28"/>
          <w:szCs w:val="28"/>
        </w:rPr>
        <w:t xml:space="preserve">Информация об </w:t>
      </w:r>
      <w:r w:rsidR="0053638F" w:rsidRPr="00E92A46">
        <w:rPr>
          <w:b/>
          <w:sz w:val="28"/>
          <w:szCs w:val="28"/>
        </w:rPr>
        <w:t xml:space="preserve">исключении </w:t>
      </w:r>
      <w:r w:rsidR="000107F6" w:rsidRPr="00E92A46">
        <w:rPr>
          <w:b/>
          <w:sz w:val="28"/>
          <w:szCs w:val="28"/>
        </w:rPr>
        <w:t>из кадрового резерва</w:t>
      </w:r>
      <w:r w:rsidR="00EB5857" w:rsidRPr="00E92A46">
        <w:rPr>
          <w:b/>
          <w:sz w:val="28"/>
          <w:szCs w:val="28"/>
        </w:rPr>
        <w:t xml:space="preserve"> </w:t>
      </w:r>
    </w:p>
    <w:p w:rsidR="002640CD" w:rsidRPr="00E92A46" w:rsidRDefault="001313DD" w:rsidP="00982738">
      <w:pPr>
        <w:jc w:val="center"/>
        <w:rPr>
          <w:b/>
          <w:bCs/>
          <w:sz w:val="28"/>
          <w:szCs w:val="28"/>
        </w:rPr>
      </w:pPr>
      <w:r w:rsidRPr="00E92A46">
        <w:rPr>
          <w:b/>
          <w:sz w:val="28"/>
          <w:szCs w:val="28"/>
        </w:rPr>
        <w:t xml:space="preserve">ИФНС России по </w:t>
      </w:r>
      <w:r w:rsidR="00EB5857" w:rsidRPr="00E92A46">
        <w:rPr>
          <w:rStyle w:val="af3"/>
          <w:sz w:val="28"/>
          <w:szCs w:val="28"/>
        </w:rPr>
        <w:t>Центральному району г. Волгограда</w:t>
      </w:r>
    </w:p>
    <w:bookmarkEnd w:id="0"/>
    <w:p w:rsidR="00EB5857" w:rsidRPr="00E92A46" w:rsidRDefault="00EB5857" w:rsidP="00982738">
      <w:pPr>
        <w:ind w:firstLine="708"/>
        <w:jc w:val="both"/>
        <w:rPr>
          <w:sz w:val="28"/>
          <w:szCs w:val="28"/>
        </w:rPr>
      </w:pPr>
    </w:p>
    <w:p w:rsidR="006D0750" w:rsidRPr="00E92A46" w:rsidRDefault="0053638F" w:rsidP="00982738">
      <w:pPr>
        <w:ind w:firstLine="709"/>
        <w:jc w:val="both"/>
        <w:rPr>
          <w:sz w:val="28"/>
          <w:szCs w:val="28"/>
        </w:rPr>
      </w:pPr>
      <w:r w:rsidRPr="00E92A46">
        <w:rPr>
          <w:rStyle w:val="af3"/>
          <w:b w:val="0"/>
          <w:sz w:val="28"/>
          <w:szCs w:val="28"/>
        </w:rPr>
        <w:t xml:space="preserve">Инспекция Федеральной налоговой службы по Центральному району </w:t>
      </w:r>
      <w:proofErr w:type="spellStart"/>
      <w:r w:rsidRPr="00E92A46">
        <w:rPr>
          <w:rStyle w:val="af3"/>
          <w:b w:val="0"/>
          <w:sz w:val="28"/>
          <w:szCs w:val="28"/>
        </w:rPr>
        <w:t>г</w:t>
      </w:r>
      <w:proofErr w:type="gramStart"/>
      <w:r w:rsidRPr="00E92A46">
        <w:rPr>
          <w:rStyle w:val="af3"/>
          <w:b w:val="0"/>
          <w:sz w:val="28"/>
          <w:szCs w:val="28"/>
        </w:rPr>
        <w:t>.В</w:t>
      </w:r>
      <w:proofErr w:type="gramEnd"/>
      <w:r w:rsidRPr="00E92A46">
        <w:rPr>
          <w:rStyle w:val="af3"/>
          <w:b w:val="0"/>
          <w:sz w:val="28"/>
          <w:szCs w:val="28"/>
        </w:rPr>
        <w:t>олгограда</w:t>
      </w:r>
      <w:proofErr w:type="spellEnd"/>
      <w:r w:rsidRPr="00E92A46">
        <w:rPr>
          <w:rStyle w:val="af3"/>
          <w:b w:val="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00005 г"/>
        </w:smartTagPr>
        <w:r w:rsidRPr="00E92A46">
          <w:rPr>
            <w:sz w:val="28"/>
            <w:szCs w:val="28"/>
          </w:rPr>
          <w:t>400005 г</w:t>
        </w:r>
      </w:smartTag>
      <w:r w:rsidRPr="00E92A46">
        <w:rPr>
          <w:sz w:val="28"/>
          <w:szCs w:val="28"/>
        </w:rPr>
        <w:t xml:space="preserve">. Волгоград, ул.7-ой Гвардейской, 12, факс: +7 (8442) 24-28-15; контактный телефон +7 (8442) 23-30-46; +7 (8442) 24-28-02; сайт ФНС России: www.nalog.ru) в лице исполняющего обязанности начальника инспекции </w:t>
      </w:r>
      <w:r w:rsidR="000A26F7" w:rsidRPr="00E92A46">
        <w:rPr>
          <w:sz w:val="28"/>
          <w:szCs w:val="28"/>
        </w:rPr>
        <w:t>Проценко Марины Геннадьевны,</w:t>
      </w:r>
      <w:r w:rsidRPr="00E92A46">
        <w:rPr>
          <w:sz w:val="28"/>
          <w:szCs w:val="28"/>
        </w:rPr>
        <w:t xml:space="preserve"> действующего на основании Положения об Инспекции Федеральной налоговой службы по Центральному району </w:t>
      </w:r>
      <w:proofErr w:type="spellStart"/>
      <w:r w:rsidRPr="00E92A46">
        <w:rPr>
          <w:sz w:val="28"/>
          <w:szCs w:val="28"/>
        </w:rPr>
        <w:t>г</w:t>
      </w:r>
      <w:proofErr w:type="gramStart"/>
      <w:r w:rsidRPr="00E92A46">
        <w:rPr>
          <w:sz w:val="28"/>
          <w:szCs w:val="28"/>
        </w:rPr>
        <w:t>.В</w:t>
      </w:r>
      <w:proofErr w:type="gramEnd"/>
      <w:r w:rsidRPr="00E92A46">
        <w:rPr>
          <w:sz w:val="28"/>
          <w:szCs w:val="28"/>
        </w:rPr>
        <w:t>олгограда</w:t>
      </w:r>
      <w:proofErr w:type="spellEnd"/>
      <w:r w:rsidRPr="00E92A46">
        <w:rPr>
          <w:sz w:val="28"/>
          <w:szCs w:val="28"/>
        </w:rPr>
        <w:t xml:space="preserve">, утвержденного </w:t>
      </w:r>
      <w:r w:rsidR="000A26F7" w:rsidRPr="00E92A46">
        <w:rPr>
          <w:sz w:val="28"/>
          <w:szCs w:val="28"/>
        </w:rPr>
        <w:t>02</w:t>
      </w:r>
      <w:r w:rsidRPr="00E92A46">
        <w:rPr>
          <w:sz w:val="28"/>
          <w:szCs w:val="28"/>
        </w:rPr>
        <w:t>.</w:t>
      </w:r>
      <w:r w:rsidR="000A26F7" w:rsidRPr="00E92A46">
        <w:rPr>
          <w:sz w:val="28"/>
          <w:szCs w:val="28"/>
        </w:rPr>
        <w:t>03</w:t>
      </w:r>
      <w:r w:rsidRPr="00E92A46">
        <w:rPr>
          <w:sz w:val="28"/>
          <w:szCs w:val="28"/>
        </w:rPr>
        <w:t>.20</w:t>
      </w:r>
      <w:r w:rsidR="000A26F7" w:rsidRPr="00E92A46">
        <w:rPr>
          <w:sz w:val="28"/>
          <w:szCs w:val="28"/>
        </w:rPr>
        <w:t>20</w:t>
      </w:r>
      <w:r w:rsidRPr="00E92A46">
        <w:rPr>
          <w:sz w:val="28"/>
          <w:szCs w:val="28"/>
        </w:rPr>
        <w:t xml:space="preserve">, </w:t>
      </w:r>
      <w:r w:rsidR="000D6C24" w:rsidRPr="00E92A46">
        <w:rPr>
          <w:sz w:val="28"/>
          <w:szCs w:val="28"/>
        </w:rPr>
        <w:t>в соответствии с</w:t>
      </w:r>
      <w:r w:rsidR="007C24D4" w:rsidRPr="00E92A46">
        <w:rPr>
          <w:sz w:val="28"/>
          <w:szCs w:val="28"/>
        </w:rPr>
        <w:t xml:space="preserve">о статьей 64 </w:t>
      </w:r>
      <w:r w:rsidR="000D6C24" w:rsidRPr="00E92A46">
        <w:rPr>
          <w:sz w:val="28"/>
          <w:szCs w:val="28"/>
        </w:rPr>
        <w:t xml:space="preserve"> </w:t>
      </w:r>
      <w:r w:rsidR="000D6C24" w:rsidRPr="00E92A46">
        <w:rPr>
          <w:sz w:val="28"/>
        </w:rPr>
        <w:t>Федеральн</w:t>
      </w:r>
      <w:r w:rsidR="007C24D4" w:rsidRPr="00E92A46">
        <w:rPr>
          <w:sz w:val="28"/>
        </w:rPr>
        <w:t>ого</w:t>
      </w:r>
      <w:r w:rsidR="000D6C24" w:rsidRPr="00E92A46">
        <w:rPr>
          <w:sz w:val="28"/>
        </w:rPr>
        <w:t xml:space="preserve"> закон</w:t>
      </w:r>
      <w:r w:rsidR="007C24D4" w:rsidRPr="00E92A46">
        <w:rPr>
          <w:sz w:val="28"/>
        </w:rPr>
        <w:t>а</w:t>
      </w:r>
      <w:r w:rsidR="000D6C24" w:rsidRPr="00E92A46">
        <w:rPr>
          <w:sz w:val="28"/>
        </w:rPr>
        <w:t xml:space="preserve"> от 27.07.2004 № 79-ФЗ «О государственной гражданской</w:t>
      </w:r>
      <w:r w:rsidR="000A439F">
        <w:rPr>
          <w:sz w:val="28"/>
        </w:rPr>
        <w:t xml:space="preserve"> службе Российской Федерации» и </w:t>
      </w:r>
      <w:r w:rsidR="00E94BD2" w:rsidRPr="00E92A46">
        <w:rPr>
          <w:sz w:val="28"/>
        </w:rPr>
        <w:t>пунктом 52 Положения о кадровом резерве федерального государственного органа, утвержденного Указом Президента Российской Федерации от 1 марта 2017 года № 96</w:t>
      </w:r>
      <w:r w:rsidR="007C24D4" w:rsidRPr="00E92A46">
        <w:rPr>
          <w:sz w:val="28"/>
        </w:rPr>
        <w:t>,</w:t>
      </w:r>
      <w:r w:rsidR="000D6C24" w:rsidRPr="00E92A46">
        <w:rPr>
          <w:sz w:val="28"/>
        </w:rPr>
        <w:t xml:space="preserve"> </w:t>
      </w:r>
      <w:r w:rsidR="006D0750" w:rsidRPr="00E92A46">
        <w:rPr>
          <w:sz w:val="28"/>
          <w:szCs w:val="28"/>
        </w:rPr>
        <w:t>сообщает:</w:t>
      </w:r>
    </w:p>
    <w:p w:rsidR="00E94BD2" w:rsidRPr="00E92A46" w:rsidRDefault="00E94BD2" w:rsidP="00982738">
      <w:pPr>
        <w:ind w:firstLine="709"/>
        <w:jc w:val="both"/>
        <w:rPr>
          <w:sz w:val="28"/>
        </w:rPr>
      </w:pPr>
    </w:p>
    <w:p w:rsidR="00E94BD2" w:rsidRPr="00E92A46" w:rsidRDefault="00E94BD2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  <w:szCs w:val="28"/>
        </w:rPr>
        <w:t xml:space="preserve">- Давыдова Екатерина Васильевна исключена из кадрового резерва на должности старшей группы должностей аналитического отдела c </w:t>
      </w:r>
      <w:r w:rsidR="000A439F">
        <w:rPr>
          <w:sz w:val="28"/>
          <w:szCs w:val="28"/>
        </w:rPr>
        <w:t xml:space="preserve">11.08.2020 </w:t>
      </w:r>
      <w:r w:rsidR="000A439F" w:rsidRPr="00E92A46">
        <w:rPr>
          <w:sz w:val="28"/>
          <w:szCs w:val="28"/>
        </w:rPr>
        <w:t>в</w:t>
      </w:r>
      <w:r w:rsidRPr="00E92A46">
        <w:rPr>
          <w:sz w:val="28"/>
          <w:szCs w:val="28"/>
        </w:rPr>
        <w:t xml:space="preserve"> связи с непрерывным пребыванием в кадровом резерве более трех лет (</w:t>
      </w:r>
      <w:r w:rsidR="00D0031A" w:rsidRPr="00E92A46">
        <w:rPr>
          <w:sz w:val="28"/>
        </w:rPr>
        <w:t>приказ</w:t>
      </w:r>
      <w:r w:rsidRPr="00E92A46">
        <w:rPr>
          <w:sz w:val="28"/>
        </w:rPr>
        <w:t xml:space="preserve"> от 28</w:t>
      </w:r>
      <w:r w:rsidRPr="00E92A46">
        <w:rPr>
          <w:sz w:val="28"/>
          <w:szCs w:val="28"/>
        </w:rPr>
        <w:t>.07.2020 № 6-</w:t>
      </w:r>
      <w:r w:rsidR="00D0031A" w:rsidRPr="00E92A46">
        <w:rPr>
          <w:sz w:val="28"/>
          <w:szCs w:val="28"/>
        </w:rPr>
        <w:t>кр «</w:t>
      </w:r>
      <w:r w:rsidRPr="00E92A46">
        <w:rPr>
          <w:sz w:val="28"/>
          <w:szCs w:val="28"/>
        </w:rPr>
        <w:t>Об исключении из кадрового резерва»)</w:t>
      </w:r>
      <w:r w:rsidR="00D0031A" w:rsidRPr="00E92A46">
        <w:rPr>
          <w:sz w:val="28"/>
          <w:szCs w:val="28"/>
        </w:rPr>
        <w:t>;</w:t>
      </w:r>
    </w:p>
    <w:p w:rsidR="00E94BD2" w:rsidRPr="00E92A46" w:rsidRDefault="00D0031A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  <w:szCs w:val="28"/>
        </w:rPr>
        <w:t xml:space="preserve">- </w:t>
      </w:r>
      <w:r w:rsidR="00E94BD2" w:rsidRPr="00E92A46">
        <w:rPr>
          <w:sz w:val="28"/>
          <w:szCs w:val="28"/>
        </w:rPr>
        <w:t>Юдин</w:t>
      </w:r>
      <w:r w:rsidRPr="00E92A46">
        <w:rPr>
          <w:sz w:val="28"/>
          <w:szCs w:val="28"/>
        </w:rPr>
        <w:t>а</w:t>
      </w:r>
      <w:r w:rsidR="00E94BD2" w:rsidRPr="00E92A46">
        <w:rPr>
          <w:sz w:val="28"/>
          <w:szCs w:val="28"/>
        </w:rPr>
        <w:t xml:space="preserve"> Юл</w:t>
      </w:r>
      <w:r w:rsidRPr="00E92A46">
        <w:rPr>
          <w:sz w:val="28"/>
          <w:szCs w:val="28"/>
        </w:rPr>
        <w:t>ия</w:t>
      </w:r>
      <w:r w:rsidR="00E94BD2" w:rsidRPr="00E92A46">
        <w:rPr>
          <w:sz w:val="28"/>
          <w:szCs w:val="28"/>
        </w:rPr>
        <w:t xml:space="preserve"> Вадимовн</w:t>
      </w:r>
      <w:r w:rsidRPr="00E92A46">
        <w:rPr>
          <w:sz w:val="28"/>
          <w:szCs w:val="28"/>
        </w:rPr>
        <w:t xml:space="preserve">а исключена </w:t>
      </w:r>
      <w:r w:rsidR="00E94BD2" w:rsidRPr="00E92A46">
        <w:rPr>
          <w:sz w:val="28"/>
          <w:szCs w:val="28"/>
        </w:rPr>
        <w:t xml:space="preserve">из кадрового резерва на должности старшей группы </w:t>
      </w:r>
      <w:r w:rsidR="00617C59" w:rsidRPr="00E92A46">
        <w:rPr>
          <w:sz w:val="28"/>
          <w:szCs w:val="28"/>
        </w:rPr>
        <w:t xml:space="preserve">должностей </w:t>
      </w:r>
      <w:r w:rsidR="00617C59">
        <w:rPr>
          <w:sz w:val="28"/>
          <w:szCs w:val="28"/>
        </w:rPr>
        <w:t>аналитического</w:t>
      </w:r>
      <w:r w:rsidR="00E94BD2" w:rsidRPr="00E92A46">
        <w:rPr>
          <w:sz w:val="28"/>
          <w:szCs w:val="28"/>
        </w:rPr>
        <w:t xml:space="preserve"> отдела c </w:t>
      </w:r>
      <w:r w:rsidR="000A439F">
        <w:rPr>
          <w:sz w:val="28"/>
          <w:szCs w:val="28"/>
        </w:rPr>
        <w:t xml:space="preserve">11.08.2020 </w:t>
      </w:r>
      <w:r w:rsidR="00E94BD2" w:rsidRPr="00E92A46">
        <w:rPr>
          <w:sz w:val="28"/>
          <w:szCs w:val="28"/>
        </w:rPr>
        <w:t xml:space="preserve">в связи с непрерывным пребыванием в </w:t>
      </w:r>
      <w:r w:rsidRPr="00E92A46">
        <w:rPr>
          <w:sz w:val="28"/>
          <w:szCs w:val="28"/>
        </w:rPr>
        <w:t>кадровом резерве более трех лет (</w:t>
      </w:r>
      <w:r w:rsidRPr="00E92A46">
        <w:rPr>
          <w:sz w:val="28"/>
        </w:rPr>
        <w:t>приказ от 28</w:t>
      </w:r>
      <w:r w:rsidRPr="00E92A46">
        <w:rPr>
          <w:sz w:val="28"/>
          <w:szCs w:val="28"/>
        </w:rPr>
        <w:t>.07.2020 № 6-кр «Об исключении из кадрового резерва»);</w:t>
      </w:r>
    </w:p>
    <w:p w:rsidR="00E94BD2" w:rsidRPr="00E92A46" w:rsidRDefault="00D0031A" w:rsidP="00982738">
      <w:pPr>
        <w:ind w:firstLine="567"/>
        <w:jc w:val="both"/>
        <w:rPr>
          <w:sz w:val="28"/>
          <w:szCs w:val="28"/>
        </w:rPr>
      </w:pPr>
      <w:proofErr w:type="gramStart"/>
      <w:r w:rsidRPr="00E92A46">
        <w:rPr>
          <w:sz w:val="28"/>
          <w:szCs w:val="28"/>
        </w:rPr>
        <w:t>-</w:t>
      </w:r>
      <w:r w:rsidR="00E94BD2" w:rsidRPr="00E92A46">
        <w:rPr>
          <w:sz w:val="28"/>
          <w:szCs w:val="28"/>
        </w:rPr>
        <w:t xml:space="preserve"> М</w:t>
      </w:r>
      <w:r w:rsidRPr="00E92A46">
        <w:rPr>
          <w:sz w:val="28"/>
          <w:szCs w:val="28"/>
        </w:rPr>
        <w:t>оисеенко Андре</w:t>
      </w:r>
      <w:r w:rsidR="007A1B8C">
        <w:rPr>
          <w:sz w:val="28"/>
          <w:szCs w:val="28"/>
        </w:rPr>
        <w:t>й</w:t>
      </w:r>
      <w:r w:rsidRPr="00E92A46">
        <w:rPr>
          <w:sz w:val="28"/>
          <w:szCs w:val="28"/>
        </w:rPr>
        <w:t xml:space="preserve"> Александрович</w:t>
      </w:r>
      <w:bookmarkStart w:id="1" w:name="_GoBack"/>
      <w:bookmarkEnd w:id="1"/>
      <w:r w:rsidRPr="00E92A46">
        <w:rPr>
          <w:sz w:val="28"/>
          <w:szCs w:val="28"/>
        </w:rPr>
        <w:t xml:space="preserve"> исключен </w:t>
      </w:r>
      <w:r w:rsidR="00E94BD2" w:rsidRPr="00E92A46">
        <w:rPr>
          <w:sz w:val="28"/>
          <w:szCs w:val="28"/>
        </w:rPr>
        <w:t xml:space="preserve">из кадрового резерва на должности ведущей группы </w:t>
      </w:r>
      <w:r w:rsidR="00617C59" w:rsidRPr="00E92A46">
        <w:rPr>
          <w:sz w:val="28"/>
          <w:szCs w:val="28"/>
        </w:rPr>
        <w:t xml:space="preserve">должностей </w:t>
      </w:r>
      <w:r w:rsidR="00617C59">
        <w:rPr>
          <w:sz w:val="28"/>
          <w:szCs w:val="28"/>
        </w:rPr>
        <w:t>отдела</w:t>
      </w:r>
      <w:r w:rsidR="00E94BD2" w:rsidRPr="00E92A46">
        <w:rPr>
          <w:sz w:val="28"/>
          <w:szCs w:val="28"/>
        </w:rPr>
        <w:t xml:space="preserve"> учета и работы с налогоплательщиками c 29</w:t>
      </w:r>
      <w:r w:rsidR="000A439F">
        <w:rPr>
          <w:sz w:val="28"/>
          <w:szCs w:val="28"/>
        </w:rPr>
        <w:t>.07.</w:t>
      </w:r>
      <w:r w:rsidR="00E94BD2" w:rsidRPr="00E92A46">
        <w:rPr>
          <w:sz w:val="28"/>
          <w:szCs w:val="28"/>
        </w:rPr>
        <w:t>2020</w:t>
      </w:r>
      <w:r w:rsidR="000A439F">
        <w:rPr>
          <w:sz w:val="28"/>
          <w:szCs w:val="28"/>
        </w:rPr>
        <w:t xml:space="preserve"> </w:t>
      </w:r>
      <w:r w:rsidR="00E94BD2" w:rsidRPr="00E92A46">
        <w:rPr>
          <w:sz w:val="28"/>
          <w:szCs w:val="28"/>
        </w:rPr>
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</w:t>
      </w:r>
      <w:r w:rsidRPr="00E92A46">
        <w:rPr>
          <w:sz w:val="28"/>
          <w:szCs w:val="28"/>
        </w:rPr>
        <w:t>ащий включен в кадровый резерв (</w:t>
      </w:r>
      <w:r w:rsidRPr="00E92A46">
        <w:rPr>
          <w:sz w:val="28"/>
        </w:rPr>
        <w:t>приказ от 28</w:t>
      </w:r>
      <w:r w:rsidRPr="00E92A46">
        <w:rPr>
          <w:sz w:val="28"/>
          <w:szCs w:val="28"/>
        </w:rPr>
        <w:t>.07.2020 № 6-кр «Об исключении из кадрового резерва»)</w:t>
      </w:r>
      <w:r w:rsidR="00982738" w:rsidRPr="00E92A46">
        <w:rPr>
          <w:sz w:val="28"/>
          <w:szCs w:val="28"/>
        </w:rPr>
        <w:t xml:space="preserve"> </w:t>
      </w:r>
      <w:proofErr w:type="gramEnd"/>
    </w:p>
    <w:p w:rsidR="00962286" w:rsidRPr="00E92A46" w:rsidRDefault="00D0031A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  <w:szCs w:val="28"/>
        </w:rPr>
        <w:t>-</w:t>
      </w:r>
      <w:r w:rsidRPr="00E92A46">
        <w:rPr>
          <w:sz w:val="28"/>
          <w:szCs w:val="28"/>
        </w:rPr>
        <w:tab/>
      </w:r>
      <w:r w:rsidR="00962286" w:rsidRPr="00E92A46">
        <w:rPr>
          <w:sz w:val="28"/>
        </w:rPr>
        <w:t xml:space="preserve">Краснова Майя Васильевна исключена из кадрового резерва на должности старшей группы </w:t>
      </w:r>
      <w:r w:rsidR="00617C59" w:rsidRPr="00E92A46">
        <w:rPr>
          <w:sz w:val="28"/>
        </w:rPr>
        <w:t xml:space="preserve">должностей </w:t>
      </w:r>
      <w:r w:rsidR="00617C59">
        <w:rPr>
          <w:sz w:val="28"/>
        </w:rPr>
        <w:t>контрольно</w:t>
      </w:r>
      <w:r w:rsidR="00962286" w:rsidRPr="00E92A46">
        <w:rPr>
          <w:sz w:val="28"/>
        </w:rPr>
        <w:t>-аналитического отдела c 14</w:t>
      </w:r>
      <w:r w:rsidR="000A439F">
        <w:rPr>
          <w:sz w:val="28"/>
        </w:rPr>
        <w:t>.09</w:t>
      </w:r>
      <w:r w:rsidR="00962286"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="00962286" w:rsidRPr="00E92A46">
        <w:rPr>
          <w:sz w:val="28"/>
          <w:szCs w:val="28"/>
        </w:rPr>
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 (</w:t>
      </w:r>
      <w:r w:rsidR="00962286" w:rsidRPr="00E92A46">
        <w:rPr>
          <w:sz w:val="28"/>
        </w:rPr>
        <w:t>приказ от 14</w:t>
      </w:r>
      <w:r w:rsidR="00962286" w:rsidRPr="00E92A46">
        <w:rPr>
          <w:sz w:val="28"/>
          <w:szCs w:val="28"/>
        </w:rPr>
        <w:t>.09.2020 № 9-кр «Об исключении из кадрового резерва»);</w:t>
      </w:r>
    </w:p>
    <w:p w:rsidR="00962286" w:rsidRPr="00E92A46" w:rsidRDefault="00962286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 xml:space="preserve">- Макарова Диана </w:t>
      </w:r>
      <w:proofErr w:type="spellStart"/>
      <w:r w:rsidRPr="00E92A46">
        <w:rPr>
          <w:sz w:val="28"/>
        </w:rPr>
        <w:t>Митхадовна</w:t>
      </w:r>
      <w:proofErr w:type="spellEnd"/>
      <w:r w:rsidRPr="00E92A46">
        <w:rPr>
          <w:sz w:val="28"/>
        </w:rPr>
        <w:t xml:space="preserve"> исключена из кадрового резерва на должности старшей группы </w:t>
      </w:r>
      <w:r w:rsidR="00617C59" w:rsidRPr="00E92A46">
        <w:rPr>
          <w:sz w:val="28"/>
        </w:rPr>
        <w:t xml:space="preserve">должностей </w:t>
      </w:r>
      <w:r w:rsidR="00617C59">
        <w:rPr>
          <w:sz w:val="28"/>
        </w:rPr>
        <w:t>отдела</w:t>
      </w:r>
      <w:r w:rsidRPr="00E92A46">
        <w:rPr>
          <w:sz w:val="28"/>
        </w:rPr>
        <w:t xml:space="preserve"> учета и работы с налогоплательщиками </w:t>
      </w:r>
      <w:r w:rsidRPr="00E92A46">
        <w:rPr>
          <w:sz w:val="28"/>
          <w:lang w:val="en-US"/>
        </w:rPr>
        <w:t>c</w:t>
      </w:r>
      <w:r w:rsidRPr="00E92A46">
        <w:rPr>
          <w:sz w:val="28"/>
        </w:rPr>
        <w:t xml:space="preserve"> </w:t>
      </w:r>
      <w:r w:rsidR="009A363B" w:rsidRPr="00E92A46">
        <w:rPr>
          <w:sz w:val="28"/>
        </w:rPr>
        <w:t>14</w:t>
      </w:r>
      <w:r w:rsidR="009A363B">
        <w:rPr>
          <w:sz w:val="28"/>
        </w:rPr>
        <w:t>.09</w:t>
      </w:r>
      <w:r w:rsidR="009A363B" w:rsidRPr="00E92A46">
        <w:rPr>
          <w:sz w:val="28"/>
        </w:rPr>
        <w:t>2020</w:t>
      </w:r>
      <w:r w:rsidR="009A363B">
        <w:rPr>
          <w:sz w:val="28"/>
        </w:rPr>
        <w:t xml:space="preserve"> </w:t>
      </w:r>
      <w:r w:rsidR="009A363B" w:rsidRPr="00E92A46">
        <w:rPr>
          <w:sz w:val="28"/>
          <w:szCs w:val="28"/>
        </w:rPr>
        <w:t>в</w:t>
      </w:r>
      <w:r w:rsidRPr="00E92A46">
        <w:rPr>
          <w:sz w:val="28"/>
          <w:szCs w:val="28"/>
        </w:rPr>
        <w:t xml:space="preserve">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 (</w:t>
      </w:r>
      <w:r w:rsidRPr="00E92A46">
        <w:rPr>
          <w:sz w:val="28"/>
        </w:rPr>
        <w:t>приказ от 14</w:t>
      </w:r>
      <w:r w:rsidRPr="00E92A46">
        <w:rPr>
          <w:sz w:val="28"/>
          <w:szCs w:val="28"/>
        </w:rPr>
        <w:t>.09.2020 № 9-кр «Об исключении из кадрового резерва»);</w:t>
      </w:r>
    </w:p>
    <w:p w:rsidR="00002D2E" w:rsidRPr="00E92A46" w:rsidRDefault="00002D2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 xml:space="preserve">- </w:t>
      </w:r>
      <w:proofErr w:type="spellStart"/>
      <w:r w:rsidRPr="00E92A46">
        <w:rPr>
          <w:sz w:val="28"/>
        </w:rPr>
        <w:t>Федорец</w:t>
      </w:r>
      <w:proofErr w:type="spellEnd"/>
      <w:r w:rsidRPr="00E92A46">
        <w:rPr>
          <w:sz w:val="28"/>
        </w:rPr>
        <w:t xml:space="preserve"> Юлия </w:t>
      </w:r>
      <w:proofErr w:type="spellStart"/>
      <w:r w:rsidRPr="00E92A46">
        <w:rPr>
          <w:sz w:val="28"/>
        </w:rPr>
        <w:t>Юзиковна</w:t>
      </w:r>
      <w:proofErr w:type="spellEnd"/>
      <w:r w:rsidRPr="00E92A46">
        <w:rPr>
          <w:sz w:val="28"/>
        </w:rPr>
        <w:t xml:space="preserve"> исключена из кадрового резерва на должности старшей группы </w:t>
      </w:r>
      <w:r w:rsidR="00617C59" w:rsidRPr="00E92A46">
        <w:rPr>
          <w:sz w:val="28"/>
        </w:rPr>
        <w:t xml:space="preserve">должностей </w:t>
      </w:r>
      <w:r w:rsidR="00617C59">
        <w:rPr>
          <w:sz w:val="28"/>
        </w:rPr>
        <w:t>отдела</w:t>
      </w:r>
      <w:r w:rsidRPr="00E92A46">
        <w:rPr>
          <w:sz w:val="28"/>
        </w:rPr>
        <w:t xml:space="preserve"> камеральных проверок №</w:t>
      </w:r>
      <w:r w:rsidR="009A363B">
        <w:rPr>
          <w:sz w:val="28"/>
        </w:rPr>
        <w:t xml:space="preserve"> </w:t>
      </w:r>
      <w:r w:rsidRPr="00E92A46">
        <w:rPr>
          <w:sz w:val="28"/>
        </w:rPr>
        <w:t xml:space="preserve">2 </w:t>
      </w:r>
      <w:r w:rsidRPr="00E92A46">
        <w:rPr>
          <w:sz w:val="28"/>
          <w:lang w:val="en-US"/>
        </w:rPr>
        <w:t>c</w:t>
      </w:r>
      <w:r w:rsidRPr="00E92A46">
        <w:rPr>
          <w:sz w:val="28"/>
        </w:rPr>
        <w:t xml:space="preserve"> 16</w:t>
      </w:r>
      <w:r w:rsidR="000A439F">
        <w:rPr>
          <w:sz w:val="28"/>
        </w:rPr>
        <w:t>.09.</w:t>
      </w:r>
      <w:r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Pr="00E92A46">
        <w:rPr>
          <w:sz w:val="28"/>
          <w:szCs w:val="28"/>
        </w:rPr>
        <w:t xml:space="preserve">в </w:t>
      </w:r>
      <w:r w:rsidRPr="00E92A46">
        <w:rPr>
          <w:sz w:val="28"/>
          <w:szCs w:val="28"/>
        </w:rPr>
        <w:lastRenderedPageBreak/>
        <w:t>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 (</w:t>
      </w:r>
      <w:r w:rsidRPr="00E92A46">
        <w:rPr>
          <w:sz w:val="28"/>
        </w:rPr>
        <w:t>приказ от 16</w:t>
      </w:r>
      <w:r w:rsidRPr="00E92A46">
        <w:rPr>
          <w:sz w:val="28"/>
          <w:szCs w:val="28"/>
        </w:rPr>
        <w:t>.09.2020 № 10-кр «Об исключении из кадрового резерва»);</w:t>
      </w:r>
    </w:p>
    <w:p w:rsidR="00002D2E" w:rsidRPr="00E92A46" w:rsidRDefault="00002D2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  <w:szCs w:val="28"/>
        </w:rPr>
        <w:t>-</w:t>
      </w:r>
      <w:r w:rsidRPr="00E92A46">
        <w:rPr>
          <w:sz w:val="28"/>
        </w:rPr>
        <w:t xml:space="preserve"> </w:t>
      </w:r>
      <w:proofErr w:type="spellStart"/>
      <w:r w:rsidRPr="00E92A46">
        <w:rPr>
          <w:sz w:val="28"/>
        </w:rPr>
        <w:t>Скобцова</w:t>
      </w:r>
      <w:proofErr w:type="spellEnd"/>
      <w:r w:rsidRPr="00E92A46">
        <w:rPr>
          <w:sz w:val="28"/>
        </w:rPr>
        <w:t xml:space="preserve"> Карина Сергеевна исключена из кадрового резерва на должности старшей группы </w:t>
      </w:r>
      <w:r w:rsidR="00617C59" w:rsidRPr="00E92A46">
        <w:rPr>
          <w:sz w:val="28"/>
        </w:rPr>
        <w:t xml:space="preserve">должностей </w:t>
      </w:r>
      <w:r w:rsidR="00617C59">
        <w:rPr>
          <w:sz w:val="28"/>
        </w:rPr>
        <w:t>отдела</w:t>
      </w:r>
      <w:r w:rsidRPr="00E92A46">
        <w:rPr>
          <w:sz w:val="28"/>
        </w:rPr>
        <w:t xml:space="preserve"> учета и работы с налогоплательщиками с 21</w:t>
      </w:r>
      <w:r w:rsidR="000A439F">
        <w:rPr>
          <w:sz w:val="28"/>
        </w:rPr>
        <w:t>.09.</w:t>
      </w:r>
      <w:r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Pr="00E92A46">
        <w:rPr>
          <w:sz w:val="28"/>
          <w:szCs w:val="28"/>
        </w:rPr>
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 (</w:t>
      </w:r>
      <w:r w:rsidRPr="00E92A46">
        <w:rPr>
          <w:sz w:val="28"/>
        </w:rPr>
        <w:t>приказ от 21</w:t>
      </w:r>
      <w:r w:rsidRPr="00E92A46">
        <w:rPr>
          <w:sz w:val="28"/>
          <w:szCs w:val="28"/>
        </w:rPr>
        <w:t>.09.2020 № 11-кр «Об исключении из кадрового резерва»);</w:t>
      </w:r>
    </w:p>
    <w:p w:rsidR="00002D2E" w:rsidRPr="00E92A46" w:rsidRDefault="00CB42BC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Демкин</w:t>
      </w:r>
      <w:r w:rsidR="007B469A">
        <w:rPr>
          <w:sz w:val="28"/>
        </w:rPr>
        <w:t xml:space="preserve"> Андрей</w:t>
      </w:r>
      <w:r w:rsidR="00002D2E" w:rsidRPr="00E92A46">
        <w:rPr>
          <w:sz w:val="28"/>
        </w:rPr>
        <w:t xml:space="preserve"> Геннадьевич </w:t>
      </w:r>
      <w:r w:rsidR="007B469A">
        <w:rPr>
          <w:sz w:val="28"/>
        </w:rPr>
        <w:t>исключен</w:t>
      </w:r>
      <w:r w:rsidRPr="00E92A46">
        <w:rPr>
          <w:sz w:val="28"/>
        </w:rPr>
        <w:t xml:space="preserve"> </w:t>
      </w:r>
      <w:r w:rsidR="00002D2E" w:rsidRPr="00E92A46">
        <w:rPr>
          <w:sz w:val="28"/>
        </w:rPr>
        <w:t xml:space="preserve">из кадрового резерва на должности старшей группы </w:t>
      </w:r>
      <w:r w:rsidR="00617C59" w:rsidRPr="00E92A46">
        <w:rPr>
          <w:sz w:val="28"/>
        </w:rPr>
        <w:t xml:space="preserve">должностей </w:t>
      </w:r>
      <w:r w:rsidR="00617C59">
        <w:rPr>
          <w:sz w:val="28"/>
          <w:szCs w:val="28"/>
        </w:rPr>
        <w:t>отдела</w:t>
      </w:r>
      <w:r w:rsidR="00002D2E" w:rsidRPr="00E92A46">
        <w:rPr>
          <w:sz w:val="28"/>
        </w:rPr>
        <w:t xml:space="preserve"> </w:t>
      </w:r>
      <w:proofErr w:type="spellStart"/>
      <w:r w:rsidR="00002D2E" w:rsidRPr="00E92A46">
        <w:rPr>
          <w:sz w:val="28"/>
        </w:rPr>
        <w:t>предпроверочного</w:t>
      </w:r>
      <w:proofErr w:type="spellEnd"/>
      <w:r w:rsidR="00002D2E" w:rsidRPr="00E92A46">
        <w:rPr>
          <w:sz w:val="28"/>
        </w:rPr>
        <w:t xml:space="preserve"> анализа и истребования документов</w:t>
      </w:r>
      <w:r w:rsidR="00002D2E" w:rsidRPr="00E92A46">
        <w:rPr>
          <w:sz w:val="28"/>
          <w:szCs w:val="28"/>
        </w:rPr>
        <w:t xml:space="preserve"> c 22</w:t>
      </w:r>
      <w:r w:rsidR="000A439F">
        <w:rPr>
          <w:sz w:val="28"/>
          <w:szCs w:val="28"/>
        </w:rPr>
        <w:t>.09.</w:t>
      </w:r>
      <w:r w:rsidR="00002D2E" w:rsidRPr="00E92A46">
        <w:rPr>
          <w:sz w:val="28"/>
          <w:szCs w:val="28"/>
        </w:rPr>
        <w:t>2020</w:t>
      </w:r>
      <w:r w:rsidR="000A439F">
        <w:rPr>
          <w:sz w:val="28"/>
          <w:szCs w:val="28"/>
        </w:rPr>
        <w:t xml:space="preserve"> </w:t>
      </w:r>
      <w:r w:rsidR="00002D2E" w:rsidRPr="00E92A46">
        <w:rPr>
          <w:sz w:val="28"/>
        </w:rPr>
        <w:t xml:space="preserve">в связи с истечением срока нахождения в кадровом резерве </w:t>
      </w:r>
      <w:r w:rsidR="00002D2E" w:rsidRPr="00E92A46">
        <w:rPr>
          <w:sz w:val="28"/>
          <w:szCs w:val="28"/>
        </w:rPr>
        <w:t>(</w:t>
      </w:r>
      <w:r w:rsidR="00002D2E" w:rsidRPr="00E92A46">
        <w:rPr>
          <w:sz w:val="28"/>
        </w:rPr>
        <w:t>приказ от 22</w:t>
      </w:r>
      <w:r w:rsidR="00002D2E" w:rsidRPr="00E92A46">
        <w:rPr>
          <w:sz w:val="28"/>
          <w:szCs w:val="28"/>
        </w:rPr>
        <w:t>.09.2020 № 12-кр «Об исключении из кадрового резерва»);</w:t>
      </w:r>
    </w:p>
    <w:p w:rsidR="00CB42BC" w:rsidRPr="00E92A46" w:rsidRDefault="00CB42BC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 Акимов</w:t>
      </w:r>
      <w:r w:rsidR="002C721E" w:rsidRPr="00E92A46">
        <w:rPr>
          <w:sz w:val="28"/>
        </w:rPr>
        <w:t>а</w:t>
      </w:r>
      <w:r w:rsidRPr="00E92A46">
        <w:rPr>
          <w:sz w:val="28"/>
        </w:rPr>
        <w:t xml:space="preserve"> Екатерин</w:t>
      </w:r>
      <w:r w:rsidR="002C721E" w:rsidRPr="00E92A46">
        <w:rPr>
          <w:sz w:val="28"/>
        </w:rPr>
        <w:t>а Владимировна</w:t>
      </w:r>
      <w:r w:rsidRPr="00E92A46">
        <w:rPr>
          <w:sz w:val="28"/>
        </w:rPr>
        <w:t xml:space="preserve"> </w:t>
      </w:r>
      <w:r w:rsidR="002C721E" w:rsidRPr="00E92A46">
        <w:rPr>
          <w:sz w:val="28"/>
        </w:rPr>
        <w:t>исключена</w:t>
      </w:r>
      <w:r w:rsidRPr="00E92A46">
        <w:rPr>
          <w:sz w:val="28"/>
        </w:rPr>
        <w:t xml:space="preserve"> </w:t>
      </w:r>
      <w:r w:rsidR="00002D2E" w:rsidRPr="00E92A46">
        <w:rPr>
          <w:sz w:val="28"/>
        </w:rPr>
        <w:t xml:space="preserve">из кадрового резерва </w:t>
      </w:r>
      <w:r w:rsidR="004776DE" w:rsidRPr="00E92A46">
        <w:rPr>
          <w:sz w:val="28"/>
          <w:szCs w:val="28"/>
        </w:rPr>
        <w:t xml:space="preserve">на должности </w:t>
      </w:r>
      <w:r w:rsidR="00002D2E" w:rsidRPr="00E92A46">
        <w:rPr>
          <w:sz w:val="28"/>
        </w:rPr>
        <w:t>ведущей группы должностей отдела учета и работы с налогоплательщиками c 20</w:t>
      </w:r>
      <w:r w:rsidR="000A439F">
        <w:rPr>
          <w:sz w:val="28"/>
        </w:rPr>
        <w:t>.11.</w:t>
      </w:r>
      <w:r w:rsidR="00002D2E"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="00002D2E" w:rsidRPr="00E92A46">
        <w:rPr>
          <w:sz w:val="28"/>
        </w:rPr>
        <w:t>в связи с истечением срока</w:t>
      </w:r>
      <w:r w:rsidRPr="00E92A46">
        <w:rPr>
          <w:sz w:val="28"/>
        </w:rPr>
        <w:t xml:space="preserve"> нахождения в кадровом резерве </w:t>
      </w:r>
      <w:r w:rsidRPr="00E92A46">
        <w:rPr>
          <w:sz w:val="28"/>
          <w:szCs w:val="28"/>
        </w:rPr>
        <w:t>(</w:t>
      </w:r>
      <w:r w:rsidRPr="00E92A46">
        <w:rPr>
          <w:sz w:val="28"/>
        </w:rPr>
        <w:t>приказ от 20</w:t>
      </w:r>
      <w:r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Pr="00E92A46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Бондаренко Екатерин</w:t>
      </w:r>
      <w:r w:rsidRPr="00E92A46">
        <w:rPr>
          <w:sz w:val="28"/>
        </w:rPr>
        <w:t>а Геннадьевна исключена</w:t>
      </w:r>
      <w:r w:rsidR="00002D2E" w:rsidRPr="00E92A46">
        <w:rPr>
          <w:sz w:val="28"/>
        </w:rPr>
        <w:t xml:space="preserve"> из кадрового резерва </w:t>
      </w:r>
      <w:r w:rsidR="004776DE" w:rsidRPr="00E92A46">
        <w:rPr>
          <w:sz w:val="28"/>
          <w:szCs w:val="28"/>
        </w:rPr>
        <w:t xml:space="preserve">на должности </w:t>
      </w:r>
      <w:r w:rsidR="00002D2E" w:rsidRPr="00E92A46">
        <w:rPr>
          <w:sz w:val="28"/>
        </w:rPr>
        <w:t>старшей группы должностей отдела учета и работы с налогоплательщиками c 20</w:t>
      </w:r>
      <w:r w:rsidR="000A439F">
        <w:rPr>
          <w:sz w:val="28"/>
        </w:rPr>
        <w:t>.11.</w:t>
      </w:r>
      <w:r w:rsidR="00002D2E"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="00002D2E" w:rsidRPr="00E92A46">
        <w:rPr>
          <w:sz w:val="28"/>
        </w:rPr>
        <w:t>в связи с истечением срока н</w:t>
      </w:r>
      <w:r w:rsidR="002665BA" w:rsidRPr="00E92A46">
        <w:rPr>
          <w:sz w:val="28"/>
        </w:rPr>
        <w:t xml:space="preserve">ахождения в кадровом резерве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20</w:t>
      </w:r>
      <w:r w:rsidR="002665BA"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Pr="00E92A46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</w:t>
      </w:r>
      <w:r w:rsidR="007B469A">
        <w:rPr>
          <w:sz w:val="28"/>
        </w:rPr>
        <w:t>Маркина</w:t>
      </w:r>
      <w:r w:rsidR="00002D2E" w:rsidRPr="00E92A46">
        <w:rPr>
          <w:sz w:val="28"/>
        </w:rPr>
        <w:t xml:space="preserve"> Ирин</w:t>
      </w:r>
      <w:r w:rsidR="007B469A">
        <w:rPr>
          <w:sz w:val="28"/>
        </w:rPr>
        <w:t>а</w:t>
      </w:r>
      <w:r w:rsidR="00002D2E" w:rsidRPr="00E92A46">
        <w:rPr>
          <w:sz w:val="28"/>
        </w:rPr>
        <w:t xml:space="preserve"> Александровн</w:t>
      </w:r>
      <w:r w:rsidR="007B469A">
        <w:rPr>
          <w:sz w:val="28"/>
        </w:rPr>
        <w:t>а</w:t>
      </w:r>
      <w:r w:rsidRPr="00E92A46">
        <w:rPr>
          <w:sz w:val="28"/>
        </w:rPr>
        <w:t xml:space="preserve"> исключена </w:t>
      </w:r>
      <w:r w:rsidR="00002D2E" w:rsidRPr="00E92A46">
        <w:rPr>
          <w:sz w:val="28"/>
        </w:rPr>
        <w:t xml:space="preserve">из кадрового резерва </w:t>
      </w:r>
      <w:r w:rsidR="004776DE" w:rsidRPr="00E92A46">
        <w:rPr>
          <w:sz w:val="28"/>
          <w:szCs w:val="28"/>
        </w:rPr>
        <w:t xml:space="preserve">на должности </w:t>
      </w:r>
      <w:r w:rsidR="00002D2E" w:rsidRPr="00E92A46">
        <w:rPr>
          <w:sz w:val="28"/>
        </w:rPr>
        <w:t xml:space="preserve">старшей группы должностей отдела выездных проверок c </w:t>
      </w:r>
      <w:r w:rsidR="000A439F" w:rsidRPr="00E92A46">
        <w:rPr>
          <w:sz w:val="28"/>
        </w:rPr>
        <w:t>20</w:t>
      </w:r>
      <w:r w:rsidR="000A439F">
        <w:rPr>
          <w:sz w:val="28"/>
        </w:rPr>
        <w:t>.11.</w:t>
      </w:r>
      <w:r w:rsidR="000A439F" w:rsidRPr="00E92A46">
        <w:rPr>
          <w:sz w:val="28"/>
        </w:rPr>
        <w:t>2020 в</w:t>
      </w:r>
      <w:r w:rsidR="00002D2E" w:rsidRPr="00E92A46">
        <w:rPr>
          <w:sz w:val="28"/>
        </w:rPr>
        <w:t xml:space="preserve"> связи с истечением срока</w:t>
      </w:r>
      <w:r w:rsidR="002665BA" w:rsidRPr="00E92A46">
        <w:rPr>
          <w:sz w:val="28"/>
        </w:rPr>
        <w:t xml:space="preserve"> нахождения в кадровом резерве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20</w:t>
      </w:r>
      <w:r w:rsidR="002665BA"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Pr="00E92A46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Матвеев</w:t>
      </w:r>
      <w:r w:rsidR="0099688E">
        <w:rPr>
          <w:sz w:val="28"/>
        </w:rPr>
        <w:t>а</w:t>
      </w:r>
      <w:r w:rsidR="00002D2E" w:rsidRPr="00E92A46">
        <w:rPr>
          <w:sz w:val="28"/>
        </w:rPr>
        <w:t xml:space="preserve"> Светлан</w:t>
      </w:r>
      <w:r w:rsidR="0099688E">
        <w:rPr>
          <w:sz w:val="28"/>
        </w:rPr>
        <w:t>а Витальевна</w:t>
      </w:r>
      <w:r w:rsidRPr="00E92A46">
        <w:rPr>
          <w:sz w:val="28"/>
        </w:rPr>
        <w:t xml:space="preserve"> исключена </w:t>
      </w:r>
      <w:r w:rsidR="00002D2E" w:rsidRPr="00E92A46">
        <w:rPr>
          <w:sz w:val="28"/>
        </w:rPr>
        <w:t xml:space="preserve">из кадрового резерва </w:t>
      </w:r>
      <w:r w:rsidR="004776DE" w:rsidRPr="00E92A46">
        <w:rPr>
          <w:sz w:val="28"/>
          <w:szCs w:val="28"/>
        </w:rPr>
        <w:t xml:space="preserve">на должности </w:t>
      </w:r>
      <w:r w:rsidR="00002D2E" w:rsidRPr="00E92A46">
        <w:rPr>
          <w:sz w:val="28"/>
        </w:rPr>
        <w:t>ведущей группы должностей отдела учета и работы с налогоплательщиками c 20</w:t>
      </w:r>
      <w:r w:rsidR="000A439F">
        <w:rPr>
          <w:sz w:val="28"/>
        </w:rPr>
        <w:t>.11.</w:t>
      </w:r>
      <w:r w:rsidR="00002D2E"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="00002D2E" w:rsidRPr="00E92A46">
        <w:rPr>
          <w:sz w:val="28"/>
        </w:rPr>
        <w:t>в связи с истечением срок</w:t>
      </w:r>
      <w:r w:rsidR="002665BA" w:rsidRPr="00E92A46">
        <w:rPr>
          <w:sz w:val="28"/>
        </w:rPr>
        <w:t xml:space="preserve">а нахождения в кадровом резерве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20</w:t>
      </w:r>
      <w:r w:rsidR="002665BA"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Pr="00E92A46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Скиба Анн</w:t>
      </w:r>
      <w:r w:rsidR="0099688E">
        <w:rPr>
          <w:sz w:val="28"/>
        </w:rPr>
        <w:t xml:space="preserve">а Владимировна </w:t>
      </w:r>
      <w:r w:rsidRPr="00E92A46">
        <w:rPr>
          <w:sz w:val="28"/>
        </w:rPr>
        <w:t>исключена</w:t>
      </w:r>
      <w:r w:rsidR="004776DE" w:rsidRPr="00E92A46">
        <w:rPr>
          <w:sz w:val="28"/>
        </w:rPr>
        <w:t xml:space="preserve"> из кадрового резерва </w:t>
      </w:r>
      <w:r w:rsidR="004776DE" w:rsidRPr="00E92A46">
        <w:rPr>
          <w:sz w:val="28"/>
          <w:szCs w:val="28"/>
        </w:rPr>
        <w:t>на должности</w:t>
      </w:r>
      <w:r w:rsidR="00002D2E" w:rsidRPr="00E92A46">
        <w:rPr>
          <w:sz w:val="28"/>
        </w:rPr>
        <w:t xml:space="preserve"> ведущей группы должностей контрольно-аналитического отдела c 20</w:t>
      </w:r>
      <w:r w:rsidR="000A439F">
        <w:rPr>
          <w:sz w:val="28"/>
        </w:rPr>
        <w:t>.11.</w:t>
      </w:r>
      <w:r w:rsidR="00002D2E" w:rsidRPr="00E92A46">
        <w:rPr>
          <w:sz w:val="28"/>
        </w:rPr>
        <w:t>2020</w:t>
      </w:r>
      <w:r w:rsidR="000A439F">
        <w:rPr>
          <w:sz w:val="28"/>
        </w:rPr>
        <w:t xml:space="preserve"> </w:t>
      </w:r>
      <w:r w:rsidR="00002D2E" w:rsidRPr="00E92A46">
        <w:rPr>
          <w:sz w:val="28"/>
        </w:rPr>
        <w:t>в связи с истечением срока</w:t>
      </w:r>
      <w:r w:rsidR="002665BA" w:rsidRPr="00E92A46">
        <w:rPr>
          <w:sz w:val="28"/>
        </w:rPr>
        <w:t xml:space="preserve"> нахождения в кадровом резерве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20</w:t>
      </w:r>
      <w:r w:rsidR="002665BA" w:rsidRPr="00E92A46">
        <w:rPr>
          <w:sz w:val="28"/>
          <w:szCs w:val="28"/>
        </w:rPr>
        <w:t>.11.2020 № 14-кр «Об исключении из кадрового резерва»);</w:t>
      </w:r>
    </w:p>
    <w:p w:rsidR="00982738" w:rsidRPr="00E92A46" w:rsidRDefault="00982738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 xml:space="preserve">- </w:t>
      </w:r>
      <w:r w:rsidR="0099688E">
        <w:rPr>
          <w:sz w:val="28"/>
        </w:rPr>
        <w:t>Моисеенко Андрей</w:t>
      </w:r>
      <w:r w:rsidRPr="00E92A46">
        <w:rPr>
          <w:sz w:val="28"/>
        </w:rPr>
        <w:t xml:space="preserve"> Александрович исключен из кадрового резерва </w:t>
      </w:r>
      <w:r w:rsidRPr="00E92A46">
        <w:rPr>
          <w:sz w:val="28"/>
          <w:szCs w:val="28"/>
        </w:rPr>
        <w:t xml:space="preserve">на должности </w:t>
      </w:r>
      <w:r w:rsidRPr="00E92A46">
        <w:rPr>
          <w:sz w:val="28"/>
        </w:rPr>
        <w:t>старшей группы должностей отдела учета и работы с налогоплательщиками c 20</w:t>
      </w:r>
      <w:r w:rsidR="000A439F">
        <w:rPr>
          <w:sz w:val="28"/>
        </w:rPr>
        <w:t xml:space="preserve">.11.2020 </w:t>
      </w:r>
      <w:r w:rsidRPr="00E92A46">
        <w:rPr>
          <w:sz w:val="28"/>
        </w:rPr>
        <w:t xml:space="preserve">в связи с истечением срока нахождения в кадровом резерве </w:t>
      </w:r>
      <w:r w:rsidRPr="00E92A46">
        <w:rPr>
          <w:sz w:val="28"/>
          <w:szCs w:val="28"/>
        </w:rPr>
        <w:t>(</w:t>
      </w:r>
      <w:r w:rsidRPr="00E92A46">
        <w:rPr>
          <w:sz w:val="28"/>
        </w:rPr>
        <w:t>приказ от 20</w:t>
      </w:r>
      <w:r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Pr="00E92A46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</w:t>
      </w:r>
      <w:proofErr w:type="spellStart"/>
      <w:r w:rsidR="00002D2E" w:rsidRPr="00E92A46">
        <w:rPr>
          <w:sz w:val="28"/>
        </w:rPr>
        <w:t>Тренгулов</w:t>
      </w:r>
      <w:r w:rsidR="0099688E">
        <w:rPr>
          <w:sz w:val="28"/>
        </w:rPr>
        <w:t>а</w:t>
      </w:r>
      <w:proofErr w:type="spellEnd"/>
      <w:r w:rsidR="0099688E">
        <w:rPr>
          <w:sz w:val="28"/>
        </w:rPr>
        <w:t xml:space="preserve"> Татьяна </w:t>
      </w:r>
      <w:r w:rsidR="00002D2E" w:rsidRPr="00E92A46">
        <w:rPr>
          <w:sz w:val="28"/>
        </w:rPr>
        <w:t>Андреевн</w:t>
      </w:r>
      <w:r w:rsidR="0099688E">
        <w:rPr>
          <w:sz w:val="28"/>
        </w:rPr>
        <w:t>а</w:t>
      </w:r>
      <w:r w:rsidRPr="00E92A46">
        <w:rPr>
          <w:sz w:val="28"/>
        </w:rPr>
        <w:t xml:space="preserve"> исключена</w:t>
      </w:r>
      <w:r w:rsidR="00002D2E" w:rsidRPr="00E92A46">
        <w:rPr>
          <w:sz w:val="28"/>
        </w:rPr>
        <w:t xml:space="preserve"> из кадрового резерва </w:t>
      </w:r>
      <w:r w:rsidR="004776DE" w:rsidRPr="00E92A46">
        <w:rPr>
          <w:sz w:val="28"/>
          <w:szCs w:val="28"/>
        </w:rPr>
        <w:t>на должности</w:t>
      </w:r>
      <w:r w:rsidR="004776DE" w:rsidRPr="00E92A46">
        <w:rPr>
          <w:sz w:val="28"/>
        </w:rPr>
        <w:t xml:space="preserve"> </w:t>
      </w:r>
      <w:r w:rsidR="00002D2E" w:rsidRPr="00E92A46">
        <w:rPr>
          <w:sz w:val="28"/>
        </w:rPr>
        <w:t xml:space="preserve">ведущей группы должностей отдела учета и работы с </w:t>
      </w:r>
      <w:r w:rsidR="00002D2E" w:rsidRPr="00E92A46">
        <w:rPr>
          <w:sz w:val="28"/>
        </w:rPr>
        <w:lastRenderedPageBreak/>
        <w:t>налогоплательщиками c 20</w:t>
      </w:r>
      <w:r w:rsidR="000A439F">
        <w:rPr>
          <w:sz w:val="28"/>
        </w:rPr>
        <w:t xml:space="preserve">.11.2020 </w:t>
      </w:r>
      <w:r w:rsidR="00002D2E" w:rsidRPr="00E92A46">
        <w:rPr>
          <w:sz w:val="28"/>
        </w:rPr>
        <w:t>в связи с истечением срока</w:t>
      </w:r>
      <w:r w:rsidR="002665BA" w:rsidRPr="00E92A46">
        <w:rPr>
          <w:sz w:val="28"/>
        </w:rPr>
        <w:t xml:space="preserve"> нахождения в кадровом резерве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20</w:t>
      </w:r>
      <w:r w:rsidR="002665BA"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Pr="00E92A46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>-</w:t>
      </w:r>
      <w:r w:rsidR="00002D2E" w:rsidRPr="00E92A46">
        <w:rPr>
          <w:sz w:val="28"/>
        </w:rPr>
        <w:t xml:space="preserve"> </w:t>
      </w:r>
      <w:proofErr w:type="spellStart"/>
      <w:r w:rsidR="0099688E">
        <w:rPr>
          <w:sz w:val="28"/>
        </w:rPr>
        <w:t>Шулаева</w:t>
      </w:r>
      <w:proofErr w:type="spellEnd"/>
      <w:r w:rsidR="00002D2E" w:rsidRPr="00E92A46">
        <w:rPr>
          <w:sz w:val="28"/>
        </w:rPr>
        <w:t xml:space="preserve"> Марин</w:t>
      </w:r>
      <w:r w:rsidR="0099688E">
        <w:rPr>
          <w:sz w:val="28"/>
        </w:rPr>
        <w:t>а Александровна</w:t>
      </w:r>
      <w:r w:rsidRPr="00E92A46">
        <w:rPr>
          <w:sz w:val="28"/>
        </w:rPr>
        <w:t xml:space="preserve"> исключена</w:t>
      </w:r>
      <w:r w:rsidR="00002D2E" w:rsidRPr="00E92A46">
        <w:rPr>
          <w:sz w:val="28"/>
        </w:rPr>
        <w:t xml:space="preserve"> из кадрового резерва </w:t>
      </w:r>
      <w:r w:rsidR="004776DE" w:rsidRPr="00E92A46">
        <w:rPr>
          <w:sz w:val="28"/>
          <w:szCs w:val="28"/>
        </w:rPr>
        <w:t>на должности</w:t>
      </w:r>
      <w:r w:rsidR="004776DE" w:rsidRPr="00E92A46">
        <w:rPr>
          <w:sz w:val="28"/>
        </w:rPr>
        <w:t xml:space="preserve"> </w:t>
      </w:r>
      <w:r w:rsidR="00002D2E" w:rsidRPr="00E92A46">
        <w:rPr>
          <w:sz w:val="28"/>
        </w:rPr>
        <w:t>ведущей группы должностей отдела учета и работы с налогоплательщиками c 20</w:t>
      </w:r>
      <w:r w:rsidR="000A439F">
        <w:rPr>
          <w:sz w:val="28"/>
        </w:rPr>
        <w:t xml:space="preserve">.11.2020 </w:t>
      </w:r>
      <w:r w:rsidR="00002D2E" w:rsidRPr="00E92A46">
        <w:rPr>
          <w:sz w:val="28"/>
        </w:rPr>
        <w:t>в связи с истечением срока</w:t>
      </w:r>
      <w:r w:rsidR="002665BA" w:rsidRPr="00E92A46">
        <w:rPr>
          <w:sz w:val="28"/>
        </w:rPr>
        <w:t xml:space="preserve"> нахождения в кадровом резерве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20</w:t>
      </w:r>
      <w:r w:rsidR="002665BA" w:rsidRPr="00E92A46">
        <w:rPr>
          <w:sz w:val="28"/>
          <w:szCs w:val="28"/>
        </w:rPr>
        <w:t>.11.2020 № 14-кр «Об исключении из кадрового резерва»);</w:t>
      </w:r>
    </w:p>
    <w:p w:rsidR="002665BA" w:rsidRDefault="002C721E" w:rsidP="00982738">
      <w:pPr>
        <w:ind w:firstLine="567"/>
        <w:jc w:val="both"/>
        <w:rPr>
          <w:sz w:val="28"/>
          <w:szCs w:val="28"/>
        </w:rPr>
      </w:pPr>
      <w:r w:rsidRPr="00E92A46">
        <w:rPr>
          <w:sz w:val="28"/>
        </w:rPr>
        <w:t xml:space="preserve">- </w:t>
      </w:r>
      <w:r w:rsidR="00002D2E" w:rsidRPr="00E92A46">
        <w:rPr>
          <w:sz w:val="28"/>
        </w:rPr>
        <w:t>Коптяев</w:t>
      </w:r>
      <w:r w:rsidR="0099688E">
        <w:rPr>
          <w:sz w:val="28"/>
        </w:rPr>
        <w:t>а Наталья Ивановна</w:t>
      </w:r>
      <w:r w:rsidRPr="00E92A46">
        <w:rPr>
          <w:sz w:val="28"/>
        </w:rPr>
        <w:t xml:space="preserve"> исключена</w:t>
      </w:r>
      <w:r w:rsidR="00002D2E" w:rsidRPr="00E92A46">
        <w:rPr>
          <w:sz w:val="28"/>
        </w:rPr>
        <w:t xml:space="preserve"> из кадрового резерва </w:t>
      </w:r>
      <w:r w:rsidR="004776DE" w:rsidRPr="00E92A46">
        <w:rPr>
          <w:sz w:val="28"/>
          <w:szCs w:val="28"/>
        </w:rPr>
        <w:t>на должности</w:t>
      </w:r>
      <w:r w:rsidR="004776DE" w:rsidRPr="00E92A46">
        <w:rPr>
          <w:sz w:val="28"/>
        </w:rPr>
        <w:t xml:space="preserve"> </w:t>
      </w:r>
      <w:r w:rsidR="00002D2E" w:rsidRPr="00E92A46">
        <w:rPr>
          <w:sz w:val="28"/>
        </w:rPr>
        <w:t>старшей группы должностей отдела камеральных проверок №</w:t>
      </w:r>
      <w:r w:rsidR="000A439F">
        <w:rPr>
          <w:sz w:val="28"/>
        </w:rPr>
        <w:t xml:space="preserve"> </w:t>
      </w:r>
      <w:r w:rsidR="00002D2E" w:rsidRPr="00E92A46">
        <w:rPr>
          <w:sz w:val="28"/>
        </w:rPr>
        <w:t>2 c 27.11.2020 в связи с совершением дисциплинарного проступка, за который к гражданскому служащему применено дисциплинарное взыскание, предусмотренное пунктом 3 части 1 статьи 57 Федерального закона от 27.07.2004 № 79-ФЗ «О государственной гражданской службе Российской Федерации»</w:t>
      </w:r>
      <w:r w:rsidR="002665BA" w:rsidRPr="00E92A46">
        <w:rPr>
          <w:sz w:val="28"/>
        </w:rPr>
        <w:t xml:space="preserve"> </w:t>
      </w:r>
      <w:r w:rsidR="002665BA" w:rsidRPr="00E92A46">
        <w:rPr>
          <w:sz w:val="28"/>
          <w:szCs w:val="28"/>
        </w:rPr>
        <w:t>(</w:t>
      </w:r>
      <w:r w:rsidR="002665BA" w:rsidRPr="00E92A46">
        <w:rPr>
          <w:sz w:val="28"/>
        </w:rPr>
        <w:t>приказ от 01</w:t>
      </w:r>
      <w:r w:rsidR="002665BA" w:rsidRPr="00E92A46">
        <w:rPr>
          <w:sz w:val="28"/>
          <w:szCs w:val="28"/>
        </w:rPr>
        <w:t>.12.2020 № 16-кр «Об исключении из кадрового резерва»)</w:t>
      </w:r>
      <w:r w:rsidR="00F62DC9">
        <w:rPr>
          <w:sz w:val="28"/>
          <w:szCs w:val="28"/>
        </w:rPr>
        <w:t>.</w:t>
      </w:r>
    </w:p>
    <w:p w:rsidR="00002D2E" w:rsidRDefault="00002D2E" w:rsidP="00982738">
      <w:pPr>
        <w:ind w:firstLine="567"/>
        <w:jc w:val="both"/>
        <w:rPr>
          <w:sz w:val="28"/>
        </w:rPr>
      </w:pPr>
    </w:p>
    <w:p w:rsidR="00002D2E" w:rsidRPr="004D1A4E" w:rsidRDefault="00002D2E" w:rsidP="00982738">
      <w:pPr>
        <w:ind w:firstLine="567"/>
        <w:jc w:val="both"/>
        <w:rPr>
          <w:sz w:val="28"/>
          <w:szCs w:val="28"/>
        </w:rPr>
      </w:pPr>
    </w:p>
    <w:p w:rsidR="00002D2E" w:rsidRPr="004D1A4E" w:rsidRDefault="00002D2E" w:rsidP="00982738">
      <w:pPr>
        <w:ind w:firstLine="567"/>
        <w:jc w:val="both"/>
        <w:rPr>
          <w:sz w:val="28"/>
          <w:szCs w:val="28"/>
        </w:rPr>
      </w:pPr>
    </w:p>
    <w:p w:rsidR="00962286" w:rsidRDefault="00962286" w:rsidP="00982738">
      <w:pPr>
        <w:ind w:firstLine="709"/>
        <w:jc w:val="both"/>
        <w:rPr>
          <w:sz w:val="28"/>
        </w:rPr>
      </w:pPr>
    </w:p>
    <w:p w:rsidR="00E94BD2" w:rsidRDefault="00E94BD2" w:rsidP="00982738">
      <w:pPr>
        <w:ind w:firstLine="709"/>
        <w:jc w:val="both"/>
        <w:rPr>
          <w:sz w:val="28"/>
        </w:rPr>
      </w:pPr>
    </w:p>
    <w:sectPr w:rsidR="00E94BD2" w:rsidSect="008F2EB1">
      <w:headerReference w:type="even" r:id="rId8"/>
      <w:footnotePr>
        <w:numRestart w:val="eachPage"/>
      </w:footnotePr>
      <w:pgSz w:w="11906" w:h="16838" w:code="9"/>
      <w:pgMar w:top="1134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14" w:rsidRDefault="000E5314">
      <w:r>
        <w:separator/>
      </w:r>
    </w:p>
  </w:endnote>
  <w:endnote w:type="continuationSeparator" w:id="0">
    <w:p w:rsidR="000E5314" w:rsidRDefault="000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14" w:rsidRDefault="000E5314">
      <w:r>
        <w:separator/>
      </w:r>
    </w:p>
  </w:footnote>
  <w:footnote w:type="continuationSeparator" w:id="0">
    <w:p w:rsidR="000E5314" w:rsidRDefault="000E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CE" w:rsidRDefault="00017B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0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0CE">
      <w:rPr>
        <w:rStyle w:val="a9"/>
        <w:noProof/>
      </w:rPr>
      <w:t>68</w:t>
    </w:r>
    <w:r>
      <w:rPr>
        <w:rStyle w:val="a9"/>
      </w:rPr>
      <w:fldChar w:fldCharType="end"/>
    </w:r>
  </w:p>
  <w:p w:rsidR="00C270CE" w:rsidRDefault="00C270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54"/>
    <w:rsid w:val="00002D2E"/>
    <w:rsid w:val="000107F6"/>
    <w:rsid w:val="00017BA6"/>
    <w:rsid w:val="000217DD"/>
    <w:rsid w:val="00024467"/>
    <w:rsid w:val="00057C75"/>
    <w:rsid w:val="000636A9"/>
    <w:rsid w:val="000645C4"/>
    <w:rsid w:val="00085B68"/>
    <w:rsid w:val="00085D69"/>
    <w:rsid w:val="000A26F7"/>
    <w:rsid w:val="000A439F"/>
    <w:rsid w:val="000D6C24"/>
    <w:rsid w:val="000E3A9B"/>
    <w:rsid w:val="000E5314"/>
    <w:rsid w:val="000F4FEA"/>
    <w:rsid w:val="00105182"/>
    <w:rsid w:val="001102CE"/>
    <w:rsid w:val="001128F8"/>
    <w:rsid w:val="00117B50"/>
    <w:rsid w:val="001313DD"/>
    <w:rsid w:val="0013359F"/>
    <w:rsid w:val="001442B8"/>
    <w:rsid w:val="00163D99"/>
    <w:rsid w:val="001C1919"/>
    <w:rsid w:val="001C28E2"/>
    <w:rsid w:val="001D094E"/>
    <w:rsid w:val="001F282E"/>
    <w:rsid w:val="00231D76"/>
    <w:rsid w:val="00237BE2"/>
    <w:rsid w:val="00254F1C"/>
    <w:rsid w:val="002640CD"/>
    <w:rsid w:val="002665BA"/>
    <w:rsid w:val="002B0D6B"/>
    <w:rsid w:val="002C67C1"/>
    <w:rsid w:val="002C721E"/>
    <w:rsid w:val="0031178D"/>
    <w:rsid w:val="003253F9"/>
    <w:rsid w:val="00351651"/>
    <w:rsid w:val="00386A15"/>
    <w:rsid w:val="003A5E7C"/>
    <w:rsid w:val="003D4FDD"/>
    <w:rsid w:val="003F0427"/>
    <w:rsid w:val="00442F7D"/>
    <w:rsid w:val="004436D8"/>
    <w:rsid w:val="00454A71"/>
    <w:rsid w:val="00465AB5"/>
    <w:rsid w:val="004776DE"/>
    <w:rsid w:val="00477725"/>
    <w:rsid w:val="004A4770"/>
    <w:rsid w:val="004B0C90"/>
    <w:rsid w:val="004B47DA"/>
    <w:rsid w:val="004C3666"/>
    <w:rsid w:val="005148D4"/>
    <w:rsid w:val="0053638F"/>
    <w:rsid w:val="00537680"/>
    <w:rsid w:val="00550129"/>
    <w:rsid w:val="00561241"/>
    <w:rsid w:val="005D0B6C"/>
    <w:rsid w:val="005D4750"/>
    <w:rsid w:val="005E0348"/>
    <w:rsid w:val="005E150A"/>
    <w:rsid w:val="005F3209"/>
    <w:rsid w:val="00617C59"/>
    <w:rsid w:val="00630CB1"/>
    <w:rsid w:val="006C32B0"/>
    <w:rsid w:val="006D0408"/>
    <w:rsid w:val="006D0750"/>
    <w:rsid w:val="006D4F65"/>
    <w:rsid w:val="006F359E"/>
    <w:rsid w:val="007035CA"/>
    <w:rsid w:val="007460FE"/>
    <w:rsid w:val="00756E8A"/>
    <w:rsid w:val="007A1B8C"/>
    <w:rsid w:val="007A478B"/>
    <w:rsid w:val="007B469A"/>
    <w:rsid w:val="007B4DD7"/>
    <w:rsid w:val="007C24D4"/>
    <w:rsid w:val="007C26C7"/>
    <w:rsid w:val="0081148C"/>
    <w:rsid w:val="00846AA9"/>
    <w:rsid w:val="00882C01"/>
    <w:rsid w:val="008A1D5C"/>
    <w:rsid w:val="008B2DD8"/>
    <w:rsid w:val="008B477A"/>
    <w:rsid w:val="008B7CA7"/>
    <w:rsid w:val="008C5062"/>
    <w:rsid w:val="008F0954"/>
    <w:rsid w:val="008F2EB1"/>
    <w:rsid w:val="008F5372"/>
    <w:rsid w:val="0091010E"/>
    <w:rsid w:val="00932D16"/>
    <w:rsid w:val="00962286"/>
    <w:rsid w:val="00982738"/>
    <w:rsid w:val="00990A59"/>
    <w:rsid w:val="0099688E"/>
    <w:rsid w:val="009A363B"/>
    <w:rsid w:val="009C0E69"/>
    <w:rsid w:val="00A100DA"/>
    <w:rsid w:val="00A208D9"/>
    <w:rsid w:val="00A439B8"/>
    <w:rsid w:val="00A73259"/>
    <w:rsid w:val="00A87794"/>
    <w:rsid w:val="00A90679"/>
    <w:rsid w:val="00AB3C09"/>
    <w:rsid w:val="00AC63F2"/>
    <w:rsid w:val="00AC7E89"/>
    <w:rsid w:val="00AF3302"/>
    <w:rsid w:val="00B4442B"/>
    <w:rsid w:val="00B526B5"/>
    <w:rsid w:val="00B62C58"/>
    <w:rsid w:val="00B73A04"/>
    <w:rsid w:val="00BA24B6"/>
    <w:rsid w:val="00BC7558"/>
    <w:rsid w:val="00BD18C5"/>
    <w:rsid w:val="00BE5514"/>
    <w:rsid w:val="00BE7174"/>
    <w:rsid w:val="00C22EF2"/>
    <w:rsid w:val="00C270CE"/>
    <w:rsid w:val="00C55A2C"/>
    <w:rsid w:val="00C5657A"/>
    <w:rsid w:val="00C85370"/>
    <w:rsid w:val="00CB42BC"/>
    <w:rsid w:val="00D0031A"/>
    <w:rsid w:val="00D00588"/>
    <w:rsid w:val="00D33775"/>
    <w:rsid w:val="00D66081"/>
    <w:rsid w:val="00D93639"/>
    <w:rsid w:val="00D94887"/>
    <w:rsid w:val="00DD5BBA"/>
    <w:rsid w:val="00E03B84"/>
    <w:rsid w:val="00E44953"/>
    <w:rsid w:val="00E63CD2"/>
    <w:rsid w:val="00E67AF2"/>
    <w:rsid w:val="00E75B84"/>
    <w:rsid w:val="00E91491"/>
    <w:rsid w:val="00E92A46"/>
    <w:rsid w:val="00E943C0"/>
    <w:rsid w:val="00E94BD2"/>
    <w:rsid w:val="00EB5857"/>
    <w:rsid w:val="00EE36C6"/>
    <w:rsid w:val="00EF038C"/>
    <w:rsid w:val="00EF2674"/>
    <w:rsid w:val="00F02309"/>
    <w:rsid w:val="00F33052"/>
    <w:rsid w:val="00F4028E"/>
    <w:rsid w:val="00F56353"/>
    <w:rsid w:val="00F62DC9"/>
    <w:rsid w:val="00F66807"/>
    <w:rsid w:val="00F86C52"/>
    <w:rsid w:val="00FA5363"/>
    <w:rsid w:val="00FD574B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D2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E63CD2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E63CD2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63CD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63CD2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E63CD2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E63CD2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E63CD2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CD2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rsid w:val="00E63CD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E63CD2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sid w:val="00E63CD2"/>
    <w:rPr>
      <w:bCs/>
      <w:sz w:val="20"/>
      <w:szCs w:val="20"/>
    </w:rPr>
  </w:style>
  <w:style w:type="character" w:styleId="a7">
    <w:name w:val="footnote reference"/>
    <w:basedOn w:val="a0"/>
    <w:semiHidden/>
    <w:rsid w:val="00E63CD2"/>
    <w:rPr>
      <w:vertAlign w:val="superscript"/>
    </w:rPr>
  </w:style>
  <w:style w:type="paragraph" w:styleId="21">
    <w:name w:val="Body Text Indent 2"/>
    <w:basedOn w:val="a"/>
    <w:rsid w:val="00E63CD2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rsid w:val="00E63C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3CD2"/>
  </w:style>
  <w:style w:type="paragraph" w:styleId="aa">
    <w:name w:val="footer"/>
    <w:basedOn w:val="a"/>
    <w:rsid w:val="00E63CD2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E63CD2"/>
    <w:rPr>
      <w:rFonts w:ascii="Arial" w:hAnsi="Arial"/>
      <w:sz w:val="20"/>
      <w:szCs w:val="20"/>
    </w:rPr>
  </w:style>
  <w:style w:type="character" w:styleId="ac">
    <w:name w:val="Hyperlink"/>
    <w:basedOn w:val="a0"/>
    <w:rsid w:val="00E63CD2"/>
    <w:rPr>
      <w:color w:val="0000FF"/>
      <w:u w:val="single"/>
    </w:rPr>
  </w:style>
  <w:style w:type="character" w:styleId="ad">
    <w:name w:val="FollowedHyperlink"/>
    <w:basedOn w:val="a0"/>
    <w:rsid w:val="00E63CD2"/>
    <w:rPr>
      <w:color w:val="800080"/>
      <w:u w:val="single"/>
    </w:rPr>
  </w:style>
  <w:style w:type="paragraph" w:styleId="ae">
    <w:name w:val="Normal (Web)"/>
    <w:basedOn w:val="a"/>
    <w:rsid w:val="00E63CD2"/>
    <w:pPr>
      <w:spacing w:before="100" w:beforeAutospacing="1" w:after="100" w:afterAutospacing="1"/>
    </w:pPr>
  </w:style>
  <w:style w:type="paragraph" w:styleId="af">
    <w:name w:val="Title"/>
    <w:basedOn w:val="a"/>
    <w:qFormat/>
    <w:rsid w:val="00E63CD2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E63CD2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rsid w:val="00E63CD2"/>
    <w:pPr>
      <w:ind w:left="708"/>
    </w:pPr>
  </w:style>
  <w:style w:type="paragraph" w:styleId="af1">
    <w:name w:val="Subtitle"/>
    <w:basedOn w:val="a"/>
    <w:qFormat/>
    <w:rsid w:val="00E63CD2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2"/>
    <w:basedOn w:val="a"/>
    <w:rsid w:val="00E63CD2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rsid w:val="00E63CD2"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rsid w:val="00E63CD2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basedOn w:val="a0"/>
    <w:link w:val="a3"/>
    <w:rsid w:val="000107F6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rsid w:val="00E63CD2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rsid w:val="00E63CD2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rsid w:val="00E63CD2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rsid w:val="008F0954"/>
    <w:rPr>
      <w:bCs/>
      <w:sz w:val="40"/>
      <w:szCs w:val="27"/>
    </w:rPr>
  </w:style>
  <w:style w:type="character" w:customStyle="1" w:styleId="20">
    <w:name w:val="Заголовок 2 Знак"/>
    <w:link w:val="2"/>
    <w:locked/>
    <w:rsid w:val="00EB5857"/>
    <w:rPr>
      <w:bCs/>
      <w:caps/>
      <w:sz w:val="30"/>
      <w:szCs w:val="27"/>
    </w:rPr>
  </w:style>
  <w:style w:type="character" w:styleId="af3">
    <w:name w:val="Strong"/>
    <w:qFormat/>
    <w:rsid w:val="00EB5857"/>
    <w:rPr>
      <w:rFonts w:cs="Times New Roman"/>
      <w:b/>
      <w:bCs/>
    </w:rPr>
  </w:style>
  <w:style w:type="paragraph" w:styleId="af4">
    <w:name w:val="Balloon Text"/>
    <w:basedOn w:val="a"/>
    <w:link w:val="af5"/>
    <w:semiHidden/>
    <w:unhideWhenUsed/>
    <w:rsid w:val="00630CB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30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D2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link w:val="20"/>
    <w:qFormat/>
    <w:rsid w:val="00E63CD2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E63CD2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63CD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63CD2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E63CD2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E63CD2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E63CD2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CD2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rsid w:val="00E63CD2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E63CD2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sid w:val="00E63CD2"/>
    <w:rPr>
      <w:bCs/>
      <w:sz w:val="20"/>
      <w:szCs w:val="20"/>
    </w:rPr>
  </w:style>
  <w:style w:type="character" w:styleId="a7">
    <w:name w:val="footnote reference"/>
    <w:basedOn w:val="a0"/>
    <w:semiHidden/>
    <w:rsid w:val="00E63CD2"/>
    <w:rPr>
      <w:vertAlign w:val="superscript"/>
    </w:rPr>
  </w:style>
  <w:style w:type="paragraph" w:styleId="21">
    <w:name w:val="Body Text Indent 2"/>
    <w:basedOn w:val="a"/>
    <w:rsid w:val="00E63CD2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8">
    <w:name w:val="header"/>
    <w:basedOn w:val="a"/>
    <w:rsid w:val="00E63C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63CD2"/>
  </w:style>
  <w:style w:type="paragraph" w:styleId="aa">
    <w:name w:val="footer"/>
    <w:basedOn w:val="a"/>
    <w:rsid w:val="00E63CD2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E63CD2"/>
    <w:rPr>
      <w:rFonts w:ascii="Arial" w:hAnsi="Arial"/>
      <w:sz w:val="20"/>
      <w:szCs w:val="20"/>
    </w:rPr>
  </w:style>
  <w:style w:type="character" w:styleId="ac">
    <w:name w:val="Hyperlink"/>
    <w:basedOn w:val="a0"/>
    <w:rsid w:val="00E63CD2"/>
    <w:rPr>
      <w:color w:val="0000FF"/>
      <w:u w:val="single"/>
    </w:rPr>
  </w:style>
  <w:style w:type="character" w:styleId="ad">
    <w:name w:val="FollowedHyperlink"/>
    <w:basedOn w:val="a0"/>
    <w:rsid w:val="00E63CD2"/>
    <w:rPr>
      <w:color w:val="800080"/>
      <w:u w:val="single"/>
    </w:rPr>
  </w:style>
  <w:style w:type="paragraph" w:styleId="ae">
    <w:name w:val="Normal (Web)"/>
    <w:basedOn w:val="a"/>
    <w:rsid w:val="00E63CD2"/>
    <w:pPr>
      <w:spacing w:before="100" w:beforeAutospacing="1" w:after="100" w:afterAutospacing="1"/>
    </w:pPr>
  </w:style>
  <w:style w:type="paragraph" w:styleId="af">
    <w:name w:val="Title"/>
    <w:basedOn w:val="a"/>
    <w:qFormat/>
    <w:rsid w:val="00E63CD2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E63CD2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rsid w:val="00E63CD2"/>
    <w:pPr>
      <w:ind w:left="708"/>
    </w:pPr>
  </w:style>
  <w:style w:type="paragraph" w:styleId="af1">
    <w:name w:val="Subtitle"/>
    <w:basedOn w:val="a"/>
    <w:qFormat/>
    <w:rsid w:val="00E63CD2"/>
    <w:pPr>
      <w:spacing w:after="60"/>
      <w:jc w:val="center"/>
      <w:outlineLvl w:val="1"/>
    </w:pPr>
    <w:rPr>
      <w:rFonts w:ascii="Arial" w:hAnsi="Arial" w:cs="Arial"/>
    </w:rPr>
  </w:style>
  <w:style w:type="paragraph" w:styleId="22">
    <w:name w:val="Body Text 2"/>
    <w:basedOn w:val="a"/>
    <w:rsid w:val="00E63CD2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rsid w:val="00E63CD2"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rsid w:val="00E63CD2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basedOn w:val="a0"/>
    <w:link w:val="a3"/>
    <w:rsid w:val="000107F6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rsid w:val="00E63CD2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rsid w:val="00E63CD2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rsid w:val="00E63CD2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rsid w:val="008F0954"/>
    <w:rPr>
      <w:bCs/>
      <w:sz w:val="40"/>
      <w:szCs w:val="27"/>
    </w:rPr>
  </w:style>
  <w:style w:type="character" w:customStyle="1" w:styleId="20">
    <w:name w:val="Заголовок 2 Знак"/>
    <w:link w:val="2"/>
    <w:locked/>
    <w:rsid w:val="00EB5857"/>
    <w:rPr>
      <w:bCs/>
      <w:caps/>
      <w:sz w:val="30"/>
      <w:szCs w:val="27"/>
    </w:rPr>
  </w:style>
  <w:style w:type="character" w:styleId="af3">
    <w:name w:val="Strong"/>
    <w:qFormat/>
    <w:rsid w:val="00EB5857"/>
    <w:rPr>
      <w:rFonts w:cs="Times New Roman"/>
      <w:b/>
      <w:bCs/>
    </w:rPr>
  </w:style>
  <w:style w:type="paragraph" w:styleId="af4">
    <w:name w:val="Balloon Text"/>
    <w:basedOn w:val="a"/>
    <w:link w:val="af5"/>
    <w:semiHidden/>
    <w:unhideWhenUsed/>
    <w:rsid w:val="00630CB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3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_NG2\FORM-OF57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FORM-OF57_NG2</Template>
  <TotalTime>111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3444-01-141</dc:creator>
  <cp:lastModifiedBy>Белкина Елена Александровна</cp:lastModifiedBy>
  <cp:revision>35</cp:revision>
  <cp:lastPrinted>2020-12-07T13:10:00Z</cp:lastPrinted>
  <dcterms:created xsi:type="dcterms:W3CDTF">2020-12-07T11:47:00Z</dcterms:created>
  <dcterms:modified xsi:type="dcterms:W3CDTF">2020-12-10T13:07:00Z</dcterms:modified>
</cp:coreProperties>
</file>