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A2" w:rsidRPr="006140FD" w:rsidRDefault="000E75DA">
      <w:pPr>
        <w:rPr>
          <w:noProof/>
        </w:rPr>
      </w:pPr>
      <w:r>
        <w:rPr>
          <w:noProof/>
        </w:rPr>
        <w:t>02.04.2018</w:t>
      </w:r>
      <w:bookmarkStart w:id="0" w:name="_GoBack"/>
      <w:bookmarkEnd w:id="0"/>
    </w:p>
    <w:p w:rsidR="000A09A2" w:rsidRDefault="00F2569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A09A2" w:rsidRDefault="00F2569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A09A2" w:rsidRDefault="00F2569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31.03.2018</w:t>
      </w:r>
    </w:p>
    <w:p w:rsidR="000A09A2" w:rsidRDefault="000A09A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A09A2">
        <w:trPr>
          <w:cantSplit/>
          <w:trHeight w:val="225"/>
        </w:trPr>
        <w:tc>
          <w:tcPr>
            <w:tcW w:w="7513" w:type="dxa"/>
            <w:vMerge w:val="restart"/>
          </w:tcPr>
          <w:p w:rsidR="000A09A2" w:rsidRDefault="000A09A2">
            <w:pPr>
              <w:jc w:val="center"/>
              <w:rPr>
                <w:noProof/>
                <w:sz w:val="18"/>
                <w:lang w:val="en-US"/>
              </w:rPr>
            </w:pPr>
          </w:p>
          <w:p w:rsidR="000A09A2" w:rsidRDefault="00F2569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A09A2" w:rsidRDefault="00F256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A09A2">
        <w:trPr>
          <w:cantSplit/>
          <w:trHeight w:val="437"/>
        </w:trPr>
        <w:tc>
          <w:tcPr>
            <w:tcW w:w="7513" w:type="dxa"/>
            <w:vMerge/>
          </w:tcPr>
          <w:p w:rsidR="000A09A2" w:rsidRDefault="000A09A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A09A2" w:rsidRDefault="000A09A2">
            <w:pPr>
              <w:jc w:val="center"/>
              <w:rPr>
                <w:noProof/>
                <w:sz w:val="18"/>
              </w:rPr>
            </w:pPr>
          </w:p>
        </w:tc>
      </w:tr>
      <w:tr w:rsidR="000A09A2">
        <w:trPr>
          <w:cantSplit/>
        </w:trPr>
        <w:tc>
          <w:tcPr>
            <w:tcW w:w="7513" w:type="dxa"/>
          </w:tcPr>
          <w:p w:rsidR="000A09A2" w:rsidRDefault="00F256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A09A2" w:rsidRDefault="00F256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09A2">
        <w:trPr>
          <w:cantSplit/>
        </w:trPr>
        <w:tc>
          <w:tcPr>
            <w:tcW w:w="7513" w:type="dxa"/>
          </w:tcPr>
          <w:p w:rsidR="000A09A2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0A09A2" w:rsidRDefault="000A09A2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 ИНН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0004.0015.0155.0911 Злоупотребоение служебным положением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0005.0005.0055.0579 Постановка на учет и восстановление в очереди на получение жилья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</w:p>
        </w:tc>
      </w:tr>
      <w:tr w:rsidR="00F2569F">
        <w:trPr>
          <w:cantSplit/>
        </w:trPr>
        <w:tc>
          <w:tcPr>
            <w:tcW w:w="7513" w:type="dxa"/>
          </w:tcPr>
          <w:p w:rsidR="00F2569F" w:rsidRDefault="00F25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2569F" w:rsidRDefault="00F25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391</w:t>
            </w:r>
          </w:p>
        </w:tc>
      </w:tr>
    </w:tbl>
    <w:p w:rsidR="000A09A2" w:rsidRDefault="000A09A2">
      <w:pPr>
        <w:rPr>
          <w:noProof/>
          <w:lang w:val="en-US"/>
        </w:rPr>
      </w:pPr>
    </w:p>
    <w:p w:rsidR="000E75DA" w:rsidRDefault="000E75DA">
      <w:pPr>
        <w:rPr>
          <w:noProof/>
          <w:lang w:val="en-US"/>
        </w:rPr>
      </w:pPr>
    </w:p>
    <w:p w:rsidR="000E75DA" w:rsidRPr="000E75DA" w:rsidRDefault="000E75DA">
      <w:pPr>
        <w:rPr>
          <w:noProof/>
          <w:lang w:val="en-US"/>
        </w:rPr>
      </w:pPr>
    </w:p>
    <w:sectPr w:rsidR="000E75DA" w:rsidRPr="000E75D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9F"/>
    <w:rsid w:val="000A09A2"/>
    <w:rsid w:val="000E75DA"/>
    <w:rsid w:val="006140FD"/>
    <w:rsid w:val="00992B70"/>
    <w:rsid w:val="00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4</cp:revision>
  <cp:lastPrinted>1900-12-31T21:00:00Z</cp:lastPrinted>
  <dcterms:created xsi:type="dcterms:W3CDTF">2018-04-02T12:33:00Z</dcterms:created>
  <dcterms:modified xsi:type="dcterms:W3CDTF">2018-04-09T12:16:00Z</dcterms:modified>
</cp:coreProperties>
</file>