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4C" w:rsidRPr="00F304BD" w:rsidRDefault="00F304BD">
      <w:pPr>
        <w:rPr>
          <w:noProof/>
        </w:rPr>
      </w:pPr>
      <w:r w:rsidRPr="0005549F">
        <w:rPr>
          <w:noProof/>
        </w:rPr>
        <w:t>12</w:t>
      </w:r>
      <w:r w:rsidR="00CA61E9">
        <w:rPr>
          <w:noProof/>
        </w:rPr>
        <w:t>.09.2019</w:t>
      </w:r>
    </w:p>
    <w:p w:rsidR="0013404C" w:rsidRDefault="00CA61E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3404C" w:rsidRDefault="00CA61E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3404C" w:rsidRDefault="00CA61E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31.08.2019</w:t>
      </w:r>
    </w:p>
    <w:p w:rsidR="0013404C" w:rsidRDefault="0013404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3404C">
        <w:trPr>
          <w:cantSplit/>
          <w:trHeight w:val="225"/>
        </w:trPr>
        <w:tc>
          <w:tcPr>
            <w:tcW w:w="7513" w:type="dxa"/>
            <w:vMerge w:val="restart"/>
          </w:tcPr>
          <w:p w:rsidR="0013404C" w:rsidRDefault="0013404C">
            <w:pPr>
              <w:jc w:val="center"/>
              <w:rPr>
                <w:noProof/>
                <w:sz w:val="18"/>
                <w:lang w:val="en-US"/>
              </w:rPr>
            </w:pPr>
          </w:p>
          <w:p w:rsidR="0013404C" w:rsidRDefault="00CA61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3404C" w:rsidRDefault="00CA61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3404C">
        <w:trPr>
          <w:cantSplit/>
          <w:trHeight w:val="437"/>
        </w:trPr>
        <w:tc>
          <w:tcPr>
            <w:tcW w:w="7513" w:type="dxa"/>
            <w:vMerge/>
          </w:tcPr>
          <w:p w:rsidR="0013404C" w:rsidRDefault="0013404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3404C" w:rsidRDefault="0013404C">
            <w:pPr>
              <w:jc w:val="center"/>
              <w:rPr>
                <w:noProof/>
                <w:sz w:val="18"/>
              </w:rPr>
            </w:pPr>
          </w:p>
        </w:tc>
      </w:tr>
      <w:tr w:rsidR="0013404C">
        <w:trPr>
          <w:cantSplit/>
        </w:trPr>
        <w:tc>
          <w:tcPr>
            <w:tcW w:w="7513" w:type="dxa"/>
          </w:tcPr>
          <w:p w:rsidR="0013404C" w:rsidRDefault="00CA61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3404C" w:rsidRDefault="00CA61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3404C">
        <w:trPr>
          <w:cantSplit/>
        </w:trPr>
        <w:tc>
          <w:tcPr>
            <w:tcW w:w="7513" w:type="dxa"/>
          </w:tcPr>
          <w:p w:rsidR="0013404C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3404C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69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</w:p>
        </w:tc>
      </w:tr>
      <w:tr w:rsidR="00CA61E9">
        <w:trPr>
          <w:cantSplit/>
        </w:trPr>
        <w:tc>
          <w:tcPr>
            <w:tcW w:w="7513" w:type="dxa"/>
          </w:tcPr>
          <w:p w:rsidR="00CA61E9" w:rsidRDefault="00CA61E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A61E9" w:rsidRDefault="00CA61E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311</w:t>
            </w:r>
          </w:p>
        </w:tc>
      </w:tr>
    </w:tbl>
    <w:p w:rsidR="00CA61E9" w:rsidRDefault="00CA61E9" w:rsidP="0005549F">
      <w:pPr>
        <w:rPr>
          <w:noProof/>
        </w:rPr>
      </w:pPr>
      <w:bookmarkStart w:id="0" w:name="_GoBack"/>
      <w:bookmarkEnd w:id="0"/>
      <w:r>
        <w:rPr>
          <w:noProof/>
          <w:sz w:val="24"/>
        </w:rPr>
        <w:t xml:space="preserve"> </w:t>
      </w:r>
    </w:p>
    <w:sectPr w:rsidR="00CA61E9" w:rsidSect="00CA61E9">
      <w:pgSz w:w="11907" w:h="16840" w:code="9"/>
      <w:pgMar w:top="851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E9"/>
    <w:rsid w:val="0005549F"/>
    <w:rsid w:val="0013404C"/>
    <w:rsid w:val="00CA61E9"/>
    <w:rsid w:val="00F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Простакова Наталья Викторовна</dc:creator>
  <cp:keywords/>
  <cp:lastModifiedBy>Волкова Елена Валентиновна</cp:lastModifiedBy>
  <cp:revision>3</cp:revision>
  <cp:lastPrinted>1900-12-31T21:00:00Z</cp:lastPrinted>
  <dcterms:created xsi:type="dcterms:W3CDTF">2019-09-03T15:10:00Z</dcterms:created>
  <dcterms:modified xsi:type="dcterms:W3CDTF">2019-09-26T15:52:00Z</dcterms:modified>
</cp:coreProperties>
</file>