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AC" w:rsidRPr="002F0FC4" w:rsidRDefault="00BF6696">
      <w:pPr>
        <w:rPr>
          <w:noProof/>
        </w:rPr>
      </w:pPr>
      <w:r>
        <w:rPr>
          <w:noProof/>
        </w:rPr>
        <w:t>02.12.2019 г.</w:t>
      </w:r>
    </w:p>
    <w:p w:rsidR="008C6DAC" w:rsidRDefault="00BF669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C6DAC" w:rsidRDefault="00BF669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C6DAC" w:rsidRDefault="00BF669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30.11.2019</w:t>
      </w:r>
    </w:p>
    <w:p w:rsidR="008C6DAC" w:rsidRDefault="008C6DA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C6DAC">
        <w:trPr>
          <w:cantSplit/>
          <w:trHeight w:val="225"/>
        </w:trPr>
        <w:tc>
          <w:tcPr>
            <w:tcW w:w="7513" w:type="dxa"/>
            <w:vMerge w:val="restart"/>
          </w:tcPr>
          <w:p w:rsidR="008C6DAC" w:rsidRDefault="008C6DAC">
            <w:pPr>
              <w:jc w:val="center"/>
              <w:rPr>
                <w:noProof/>
                <w:sz w:val="18"/>
                <w:lang w:val="en-US"/>
              </w:rPr>
            </w:pPr>
          </w:p>
          <w:p w:rsidR="008C6DAC" w:rsidRDefault="00BF669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C6DAC" w:rsidRDefault="00BF669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C6DAC">
        <w:trPr>
          <w:cantSplit/>
          <w:trHeight w:val="437"/>
        </w:trPr>
        <w:tc>
          <w:tcPr>
            <w:tcW w:w="7513" w:type="dxa"/>
            <w:vMerge/>
          </w:tcPr>
          <w:p w:rsidR="008C6DAC" w:rsidRDefault="008C6DA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C6DAC" w:rsidRDefault="008C6DAC">
            <w:pPr>
              <w:jc w:val="center"/>
              <w:rPr>
                <w:noProof/>
                <w:sz w:val="18"/>
              </w:rPr>
            </w:pPr>
          </w:p>
        </w:tc>
      </w:tr>
      <w:tr w:rsidR="008C6DAC">
        <w:trPr>
          <w:cantSplit/>
        </w:trPr>
        <w:tc>
          <w:tcPr>
            <w:tcW w:w="7513" w:type="dxa"/>
          </w:tcPr>
          <w:p w:rsidR="008C6DAC" w:rsidRDefault="00BF669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C6DAC" w:rsidRDefault="00BF669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6DAC">
        <w:trPr>
          <w:cantSplit/>
        </w:trPr>
        <w:tc>
          <w:tcPr>
            <w:tcW w:w="7513" w:type="dxa"/>
          </w:tcPr>
          <w:p w:rsidR="008C6DAC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8C6DAC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малого бизнеса, специальных налоговых режимов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</w:p>
        </w:tc>
      </w:tr>
      <w:tr w:rsidR="00BF6696">
        <w:trPr>
          <w:cantSplit/>
        </w:trPr>
        <w:tc>
          <w:tcPr>
            <w:tcW w:w="7513" w:type="dxa"/>
          </w:tcPr>
          <w:p w:rsidR="00BF6696" w:rsidRDefault="00BF66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F6696" w:rsidRDefault="00BF66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</w:tbl>
    <w:p w:rsidR="008C6DAC" w:rsidRDefault="008C6DAC">
      <w:pPr>
        <w:rPr>
          <w:noProof/>
        </w:rPr>
      </w:pPr>
    </w:p>
    <w:p w:rsidR="008C6DAC" w:rsidRDefault="008C6DAC">
      <w:pPr>
        <w:rPr>
          <w:noProof/>
        </w:rPr>
      </w:pPr>
    </w:p>
    <w:p w:rsidR="008C6DAC" w:rsidRDefault="008C6DAC">
      <w:pPr>
        <w:rPr>
          <w:noProof/>
        </w:rPr>
      </w:pPr>
      <w:bookmarkStart w:id="0" w:name="_GoBack"/>
      <w:bookmarkEnd w:id="0"/>
    </w:p>
    <w:sectPr w:rsidR="008C6DAC" w:rsidSect="00BF6696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6"/>
    <w:rsid w:val="002F0FC4"/>
    <w:rsid w:val="008C6DAC"/>
    <w:rsid w:val="00B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Простакова Наталья Викторовна</cp:lastModifiedBy>
  <cp:revision>2</cp:revision>
  <cp:lastPrinted>1900-12-31T21:00:00Z</cp:lastPrinted>
  <dcterms:created xsi:type="dcterms:W3CDTF">2019-12-02T06:53:00Z</dcterms:created>
  <dcterms:modified xsi:type="dcterms:W3CDTF">2019-12-26T13:24:00Z</dcterms:modified>
</cp:coreProperties>
</file>