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AB" w:rsidRDefault="00AD756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B3DAB" w:rsidRDefault="00AD756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B3DAB" w:rsidRDefault="00AD756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31.12.2019</w:t>
      </w:r>
    </w:p>
    <w:p w:rsidR="002B3DAB" w:rsidRDefault="002B3DA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B3DAB">
        <w:trPr>
          <w:cantSplit/>
          <w:trHeight w:val="225"/>
        </w:trPr>
        <w:tc>
          <w:tcPr>
            <w:tcW w:w="7513" w:type="dxa"/>
            <w:vMerge w:val="restart"/>
          </w:tcPr>
          <w:p w:rsidR="002B3DAB" w:rsidRDefault="002B3DAB">
            <w:pPr>
              <w:jc w:val="center"/>
              <w:rPr>
                <w:noProof/>
                <w:sz w:val="18"/>
                <w:lang w:val="en-US"/>
              </w:rPr>
            </w:pPr>
          </w:p>
          <w:p w:rsidR="002B3DAB" w:rsidRDefault="00AD756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B3DAB" w:rsidRDefault="00AD75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B3DAB">
        <w:trPr>
          <w:cantSplit/>
          <w:trHeight w:val="437"/>
        </w:trPr>
        <w:tc>
          <w:tcPr>
            <w:tcW w:w="7513" w:type="dxa"/>
            <w:vMerge/>
          </w:tcPr>
          <w:p w:rsidR="002B3DAB" w:rsidRDefault="002B3DA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B3DAB" w:rsidRDefault="002B3DAB">
            <w:pPr>
              <w:jc w:val="center"/>
              <w:rPr>
                <w:noProof/>
                <w:sz w:val="18"/>
              </w:rPr>
            </w:pPr>
          </w:p>
        </w:tc>
      </w:tr>
      <w:tr w:rsidR="002B3DAB">
        <w:trPr>
          <w:cantSplit/>
        </w:trPr>
        <w:tc>
          <w:tcPr>
            <w:tcW w:w="7513" w:type="dxa"/>
          </w:tcPr>
          <w:p w:rsidR="002B3DAB" w:rsidRDefault="00AD75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B3DAB" w:rsidRDefault="00AD756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3DAB">
        <w:trPr>
          <w:cantSplit/>
        </w:trPr>
        <w:tc>
          <w:tcPr>
            <w:tcW w:w="7513" w:type="dxa"/>
          </w:tcPr>
          <w:p w:rsidR="002B3DAB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B3DAB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0002.0006.0064.0249 Индексация заработной платы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D7560" w:rsidRPr="002B3031" w:rsidRDefault="002B303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D7560" w:rsidRPr="002B3031" w:rsidRDefault="00AD7560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2B3031">
              <w:rPr>
                <w:noProof/>
                <w:sz w:val="18"/>
                <w:lang w:val="en-US"/>
              </w:rPr>
              <w:t>3</w:t>
            </w:r>
          </w:p>
        </w:tc>
      </w:tr>
      <w:tr w:rsidR="00AD7560">
        <w:trPr>
          <w:cantSplit/>
        </w:trPr>
        <w:tc>
          <w:tcPr>
            <w:tcW w:w="7513" w:type="dxa"/>
          </w:tcPr>
          <w:p w:rsidR="00AD7560" w:rsidRDefault="00AD75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D7560" w:rsidRDefault="00AD75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278</w:t>
            </w:r>
          </w:p>
        </w:tc>
      </w:tr>
    </w:tbl>
    <w:p w:rsidR="00AD7560" w:rsidRDefault="00AD7560" w:rsidP="00F93C89">
      <w:pPr>
        <w:ind w:left="-142"/>
        <w:rPr>
          <w:noProof/>
        </w:rPr>
      </w:pPr>
      <w:bookmarkStart w:id="0" w:name="_GoBack"/>
      <w:bookmarkEnd w:id="0"/>
      <w:r>
        <w:rPr>
          <w:noProof/>
          <w:sz w:val="24"/>
        </w:rPr>
        <w:t xml:space="preserve"> </w:t>
      </w:r>
    </w:p>
    <w:sectPr w:rsidR="00AD7560" w:rsidSect="002B3031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0"/>
    <w:rsid w:val="002B3031"/>
    <w:rsid w:val="002B3DAB"/>
    <w:rsid w:val="00AD7560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Волкова Елена Валентиновна</cp:lastModifiedBy>
  <cp:revision>3</cp:revision>
  <cp:lastPrinted>1900-12-31T21:00:00Z</cp:lastPrinted>
  <dcterms:created xsi:type="dcterms:W3CDTF">2020-01-10T10:05:00Z</dcterms:created>
  <dcterms:modified xsi:type="dcterms:W3CDTF">2020-01-16T07:42:00Z</dcterms:modified>
</cp:coreProperties>
</file>