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08" w:rsidRDefault="00E01BB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C3D08" w:rsidRDefault="00E01BB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C3D08" w:rsidRDefault="00E01BB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31.01.2020</w:t>
      </w:r>
    </w:p>
    <w:p w:rsidR="004C3D08" w:rsidRDefault="004C3D0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C3D08">
        <w:trPr>
          <w:cantSplit/>
          <w:trHeight w:val="225"/>
        </w:trPr>
        <w:tc>
          <w:tcPr>
            <w:tcW w:w="7513" w:type="dxa"/>
            <w:vMerge w:val="restart"/>
          </w:tcPr>
          <w:p w:rsidR="004C3D08" w:rsidRDefault="004C3D08">
            <w:pPr>
              <w:jc w:val="center"/>
              <w:rPr>
                <w:noProof/>
                <w:sz w:val="18"/>
                <w:lang w:val="en-US"/>
              </w:rPr>
            </w:pPr>
          </w:p>
          <w:p w:rsidR="004C3D08" w:rsidRDefault="00E01BB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C3D08" w:rsidRDefault="00E01B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C3D08">
        <w:trPr>
          <w:cantSplit/>
          <w:trHeight w:val="437"/>
        </w:trPr>
        <w:tc>
          <w:tcPr>
            <w:tcW w:w="7513" w:type="dxa"/>
            <w:vMerge/>
          </w:tcPr>
          <w:p w:rsidR="004C3D08" w:rsidRDefault="004C3D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C3D08" w:rsidRDefault="004C3D08">
            <w:pPr>
              <w:jc w:val="center"/>
              <w:rPr>
                <w:noProof/>
                <w:sz w:val="18"/>
              </w:rPr>
            </w:pPr>
          </w:p>
        </w:tc>
      </w:tr>
      <w:tr w:rsidR="004C3D08">
        <w:trPr>
          <w:cantSplit/>
        </w:trPr>
        <w:tc>
          <w:tcPr>
            <w:tcW w:w="7513" w:type="dxa"/>
          </w:tcPr>
          <w:p w:rsidR="004C3D08" w:rsidRDefault="00E01B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C3D08" w:rsidRDefault="00E01B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C3D08">
        <w:trPr>
          <w:cantSplit/>
        </w:trPr>
        <w:tc>
          <w:tcPr>
            <w:tcW w:w="7513" w:type="dxa"/>
          </w:tcPr>
          <w:p w:rsidR="004C3D08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4C3D08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</w:p>
        </w:tc>
      </w:tr>
      <w:tr w:rsidR="00E01BB3">
        <w:trPr>
          <w:cantSplit/>
        </w:trPr>
        <w:tc>
          <w:tcPr>
            <w:tcW w:w="7513" w:type="dxa"/>
          </w:tcPr>
          <w:p w:rsidR="00E01BB3" w:rsidRDefault="00E01B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01BB3" w:rsidRDefault="00E01B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232</w:t>
            </w:r>
          </w:p>
        </w:tc>
      </w:tr>
    </w:tbl>
    <w:p w:rsidR="004C3D08" w:rsidRDefault="004C3D08">
      <w:pPr>
        <w:rPr>
          <w:noProof/>
        </w:rPr>
      </w:pPr>
    </w:p>
    <w:p w:rsidR="004C3D08" w:rsidRDefault="004C3D08">
      <w:pPr>
        <w:rPr>
          <w:noProof/>
        </w:rPr>
      </w:pPr>
    </w:p>
    <w:p w:rsidR="004C3D08" w:rsidRDefault="004C3D08">
      <w:pPr>
        <w:rPr>
          <w:noProof/>
        </w:rPr>
      </w:pPr>
      <w:bookmarkStart w:id="0" w:name="_GoBack"/>
      <w:bookmarkEnd w:id="0"/>
    </w:p>
    <w:sectPr w:rsidR="004C3D08" w:rsidSect="008243AA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B3"/>
    <w:rsid w:val="004C3D08"/>
    <w:rsid w:val="008243AA"/>
    <w:rsid w:val="00D568B8"/>
    <w:rsid w:val="00E0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Простакова Наталья Викторовна</dc:creator>
  <cp:keywords/>
  <cp:lastModifiedBy>Простакова Наталья Викторовна</cp:lastModifiedBy>
  <cp:revision>3</cp:revision>
  <cp:lastPrinted>1900-12-31T21:00:00Z</cp:lastPrinted>
  <dcterms:created xsi:type="dcterms:W3CDTF">2020-02-03T06:50:00Z</dcterms:created>
  <dcterms:modified xsi:type="dcterms:W3CDTF">2020-02-06T10:35:00Z</dcterms:modified>
</cp:coreProperties>
</file>