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34" w:rsidRPr="00262014" w:rsidRDefault="000F7367">
      <w:pPr>
        <w:rPr>
          <w:noProof/>
        </w:rPr>
      </w:pPr>
      <w:r>
        <w:rPr>
          <w:noProof/>
        </w:rPr>
        <w:t>13.04.2020</w:t>
      </w:r>
    </w:p>
    <w:p w:rsidR="00873D34" w:rsidRDefault="009477E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73D34" w:rsidRDefault="009477E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73D34" w:rsidRDefault="009477E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F7367">
        <w:rPr>
          <w:noProof/>
          <w:sz w:val="24"/>
          <w:lang w:val="en-US"/>
        </w:rPr>
        <w:t>01.03.2020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F7367">
        <w:rPr>
          <w:noProof/>
          <w:sz w:val="24"/>
          <w:lang w:val="en-US"/>
        </w:rPr>
        <w:t>31.03.2020</w:t>
      </w:r>
    </w:p>
    <w:p w:rsidR="00873D34" w:rsidRDefault="00873D3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4"/>
      </w:tblGrid>
      <w:tr w:rsidR="00873D34" w:rsidTr="000F7367">
        <w:trPr>
          <w:cantSplit/>
          <w:trHeight w:val="225"/>
        </w:trPr>
        <w:tc>
          <w:tcPr>
            <w:tcW w:w="7513" w:type="dxa"/>
            <w:vMerge w:val="restart"/>
          </w:tcPr>
          <w:p w:rsidR="00873D34" w:rsidRDefault="00873D34">
            <w:pPr>
              <w:jc w:val="center"/>
              <w:rPr>
                <w:noProof/>
                <w:sz w:val="18"/>
                <w:lang w:val="en-US"/>
              </w:rPr>
            </w:pPr>
          </w:p>
          <w:p w:rsidR="00873D34" w:rsidRDefault="009477E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694" w:type="dxa"/>
            <w:vMerge w:val="restart"/>
            <w:vAlign w:val="center"/>
          </w:tcPr>
          <w:p w:rsidR="00873D34" w:rsidRDefault="009477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73D34" w:rsidTr="000F7367">
        <w:trPr>
          <w:cantSplit/>
          <w:trHeight w:val="437"/>
        </w:trPr>
        <w:tc>
          <w:tcPr>
            <w:tcW w:w="7513" w:type="dxa"/>
            <w:vMerge/>
          </w:tcPr>
          <w:p w:rsidR="00873D34" w:rsidRDefault="00873D3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694" w:type="dxa"/>
            <w:vMerge/>
          </w:tcPr>
          <w:p w:rsidR="00873D34" w:rsidRDefault="00873D34">
            <w:pPr>
              <w:jc w:val="center"/>
              <w:rPr>
                <w:noProof/>
                <w:sz w:val="18"/>
              </w:rPr>
            </w:pPr>
          </w:p>
        </w:tc>
      </w:tr>
      <w:tr w:rsidR="00873D34" w:rsidTr="000F7367">
        <w:trPr>
          <w:cantSplit/>
        </w:trPr>
        <w:tc>
          <w:tcPr>
            <w:tcW w:w="7513" w:type="dxa"/>
          </w:tcPr>
          <w:p w:rsidR="00873D34" w:rsidRDefault="009477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694" w:type="dxa"/>
          </w:tcPr>
          <w:p w:rsidR="00873D34" w:rsidRDefault="009477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73D34" w:rsidTr="000F7367">
        <w:trPr>
          <w:cantSplit/>
        </w:trPr>
        <w:tc>
          <w:tcPr>
            <w:tcW w:w="7513" w:type="dxa"/>
          </w:tcPr>
          <w:p w:rsidR="00873D34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694" w:type="dxa"/>
          </w:tcPr>
          <w:p w:rsidR="00873D34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7367" w:rsidTr="000F7367">
        <w:trPr>
          <w:cantSplit/>
        </w:trPr>
        <w:tc>
          <w:tcPr>
            <w:tcW w:w="7513" w:type="dxa"/>
          </w:tcPr>
          <w:p w:rsidR="000F7367" w:rsidRDefault="000F73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694" w:type="dxa"/>
          </w:tcPr>
          <w:p w:rsidR="000F7367" w:rsidRDefault="000F73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</w:tr>
    </w:tbl>
    <w:p w:rsidR="00873D34" w:rsidRDefault="00873D34">
      <w:pPr>
        <w:rPr>
          <w:noProof/>
        </w:rPr>
      </w:pPr>
    </w:p>
    <w:p w:rsidR="00873D34" w:rsidRPr="000F7367" w:rsidRDefault="00873D34">
      <w:pPr>
        <w:rPr>
          <w:noProof/>
          <w:lang w:val="en-US"/>
        </w:rPr>
      </w:pPr>
    </w:p>
    <w:p w:rsidR="00873D34" w:rsidRDefault="00873D34">
      <w:pPr>
        <w:rPr>
          <w:noProof/>
        </w:rPr>
      </w:pPr>
      <w:bookmarkStart w:id="0" w:name="_GoBack"/>
      <w:bookmarkEnd w:id="0"/>
    </w:p>
    <w:sectPr w:rsidR="00873D34" w:rsidSect="000F736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7"/>
    <w:rsid w:val="000F7367"/>
    <w:rsid w:val="00262014"/>
    <w:rsid w:val="00873D34"/>
    <w:rsid w:val="009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3750A"/>
  <w15:docId w15:val="{EE3F9A9E-27B1-44A3-B3A1-9398A8DD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ret</cp:lastModifiedBy>
  <cp:revision>3</cp:revision>
  <cp:lastPrinted>2020-04-13T08:08:00Z</cp:lastPrinted>
  <dcterms:created xsi:type="dcterms:W3CDTF">2020-04-13T08:00:00Z</dcterms:created>
  <dcterms:modified xsi:type="dcterms:W3CDTF">2020-04-15T03:17:00Z</dcterms:modified>
</cp:coreProperties>
</file>