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C5" w:rsidRDefault="0048211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F3BC5" w:rsidRDefault="0048211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F3BC5" w:rsidRDefault="0048211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0F3BC5" w:rsidRDefault="000F3BC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835"/>
      </w:tblGrid>
      <w:tr w:rsidR="000F3BC5" w:rsidTr="007E6277">
        <w:trPr>
          <w:cantSplit/>
          <w:trHeight w:val="225"/>
        </w:trPr>
        <w:tc>
          <w:tcPr>
            <w:tcW w:w="7513" w:type="dxa"/>
            <w:vMerge w:val="restart"/>
          </w:tcPr>
          <w:p w:rsidR="000F3BC5" w:rsidRDefault="000F3BC5">
            <w:pPr>
              <w:jc w:val="center"/>
              <w:rPr>
                <w:noProof/>
                <w:sz w:val="18"/>
                <w:lang w:val="en-US"/>
              </w:rPr>
            </w:pPr>
          </w:p>
          <w:p w:rsidR="000F3BC5" w:rsidRDefault="0048211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0F3BC5" w:rsidRDefault="0048211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F3BC5" w:rsidTr="007E6277">
        <w:trPr>
          <w:cantSplit/>
          <w:trHeight w:val="437"/>
        </w:trPr>
        <w:tc>
          <w:tcPr>
            <w:tcW w:w="7513" w:type="dxa"/>
            <w:vMerge/>
          </w:tcPr>
          <w:p w:rsidR="000F3BC5" w:rsidRDefault="000F3B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0F3BC5" w:rsidRDefault="000F3BC5">
            <w:pPr>
              <w:jc w:val="center"/>
              <w:rPr>
                <w:noProof/>
                <w:sz w:val="18"/>
              </w:rPr>
            </w:pPr>
          </w:p>
        </w:tc>
      </w:tr>
      <w:tr w:rsidR="000F3BC5" w:rsidTr="007E6277">
        <w:trPr>
          <w:cantSplit/>
        </w:trPr>
        <w:tc>
          <w:tcPr>
            <w:tcW w:w="7513" w:type="dxa"/>
          </w:tcPr>
          <w:p w:rsidR="000F3BC5" w:rsidRDefault="0048211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0F3BC5" w:rsidRDefault="0048211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3BC5" w:rsidTr="007E6277">
        <w:trPr>
          <w:cantSplit/>
        </w:trPr>
        <w:tc>
          <w:tcPr>
            <w:tcW w:w="7513" w:type="dxa"/>
          </w:tcPr>
          <w:p w:rsidR="000F3BC5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835" w:type="dxa"/>
          </w:tcPr>
          <w:p w:rsidR="000F3BC5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</w:p>
        </w:tc>
      </w:tr>
      <w:tr w:rsidR="0048211C" w:rsidTr="007E6277">
        <w:trPr>
          <w:cantSplit/>
        </w:trPr>
        <w:tc>
          <w:tcPr>
            <w:tcW w:w="7513" w:type="dxa"/>
          </w:tcPr>
          <w:p w:rsidR="0048211C" w:rsidRDefault="004821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48211C" w:rsidRDefault="004821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</w:tbl>
    <w:p w:rsidR="000F3BC5" w:rsidRDefault="000F3BC5">
      <w:pPr>
        <w:rPr>
          <w:noProof/>
        </w:rPr>
      </w:pPr>
    </w:p>
    <w:p w:rsidR="0048211C" w:rsidRPr="00021E65" w:rsidRDefault="0048211C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E6277" w:rsidRPr="007E6277">
        <w:rPr>
          <w:noProof/>
          <w:sz w:val="24"/>
        </w:rPr>
        <w:t xml:space="preserve">                                                                                    </w:t>
      </w:r>
      <w:r w:rsidR="00021E65">
        <w:rPr>
          <w:noProof/>
          <w:sz w:val="24"/>
        </w:rPr>
        <w:t>О.М.</w:t>
      </w:r>
      <w:r w:rsidR="007E6277" w:rsidRPr="007E6277">
        <w:rPr>
          <w:noProof/>
          <w:sz w:val="24"/>
        </w:rPr>
        <w:t xml:space="preserve"> </w:t>
      </w:r>
      <w:r>
        <w:rPr>
          <w:noProof/>
          <w:sz w:val="24"/>
        </w:rPr>
        <w:t xml:space="preserve">Енютина </w:t>
      </w:r>
    </w:p>
    <w:sectPr w:rsidR="0048211C" w:rsidRPr="00021E65" w:rsidSect="007E627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211C"/>
    <w:rsid w:val="00021E65"/>
    <w:rsid w:val="000F3BC5"/>
    <w:rsid w:val="0048211C"/>
    <w:rsid w:val="007E6277"/>
    <w:rsid w:val="009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5"/>
  </w:style>
  <w:style w:type="paragraph" w:styleId="1">
    <w:name w:val="heading 1"/>
    <w:basedOn w:val="a"/>
    <w:next w:val="a"/>
    <w:qFormat/>
    <w:rsid w:val="000F3BC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F3BC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F3BC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F3BC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F3BC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3BC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F3BC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F3BC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F3BC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3600-00-416</cp:lastModifiedBy>
  <cp:revision>5</cp:revision>
  <cp:lastPrinted>2020-07-10T09:52:00Z</cp:lastPrinted>
  <dcterms:created xsi:type="dcterms:W3CDTF">2020-07-09T10:25:00Z</dcterms:created>
  <dcterms:modified xsi:type="dcterms:W3CDTF">2020-07-10T09:52:00Z</dcterms:modified>
</cp:coreProperties>
</file>