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35" w:rsidRDefault="00BC38CB">
      <w:pPr>
        <w:rPr>
          <w:noProof/>
        </w:rPr>
      </w:pPr>
      <w:r w:rsidRPr="0033257A">
        <w:rPr>
          <w:noProof/>
        </w:rPr>
        <w:t>0</w:t>
      </w:r>
      <w:r>
        <w:rPr>
          <w:noProof/>
        </w:rPr>
        <w:t>2.11.2020 г..</w:t>
      </w:r>
    </w:p>
    <w:p w:rsidR="003F2035" w:rsidRDefault="00BC38C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F2035" w:rsidRDefault="00BC38C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F2035" w:rsidRDefault="00BC38C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31.10.2020</w:t>
      </w:r>
    </w:p>
    <w:p w:rsidR="003F2035" w:rsidRDefault="003F2035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977"/>
      </w:tblGrid>
      <w:tr w:rsidR="003F2035" w:rsidTr="0033257A">
        <w:trPr>
          <w:cantSplit/>
          <w:trHeight w:val="225"/>
        </w:trPr>
        <w:tc>
          <w:tcPr>
            <w:tcW w:w="7513" w:type="dxa"/>
            <w:vMerge w:val="restart"/>
          </w:tcPr>
          <w:p w:rsidR="003F2035" w:rsidRDefault="003F2035">
            <w:pPr>
              <w:jc w:val="center"/>
              <w:rPr>
                <w:noProof/>
                <w:sz w:val="18"/>
                <w:lang w:val="en-US"/>
              </w:rPr>
            </w:pPr>
          </w:p>
          <w:p w:rsidR="003F2035" w:rsidRDefault="00BC38C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3F2035" w:rsidRDefault="00BC38C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F2035" w:rsidTr="0033257A">
        <w:trPr>
          <w:cantSplit/>
          <w:trHeight w:val="437"/>
        </w:trPr>
        <w:tc>
          <w:tcPr>
            <w:tcW w:w="7513" w:type="dxa"/>
            <w:vMerge/>
          </w:tcPr>
          <w:p w:rsidR="003F2035" w:rsidRDefault="003F203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3F2035" w:rsidRDefault="003F2035">
            <w:pPr>
              <w:jc w:val="center"/>
              <w:rPr>
                <w:noProof/>
                <w:sz w:val="18"/>
              </w:rPr>
            </w:pPr>
          </w:p>
        </w:tc>
      </w:tr>
      <w:tr w:rsidR="003F2035" w:rsidTr="0033257A">
        <w:trPr>
          <w:cantSplit/>
        </w:trPr>
        <w:tc>
          <w:tcPr>
            <w:tcW w:w="7513" w:type="dxa"/>
          </w:tcPr>
          <w:p w:rsidR="003F2035" w:rsidRDefault="00BC38C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3F2035" w:rsidRDefault="00BC38C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F2035" w:rsidTr="0033257A">
        <w:trPr>
          <w:cantSplit/>
        </w:trPr>
        <w:tc>
          <w:tcPr>
            <w:tcW w:w="7513" w:type="dxa"/>
          </w:tcPr>
          <w:p w:rsidR="003F2035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977" w:type="dxa"/>
          </w:tcPr>
          <w:p w:rsidR="003F2035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</w:p>
        </w:tc>
      </w:tr>
      <w:tr w:rsidR="00BC38CB" w:rsidTr="0033257A">
        <w:trPr>
          <w:cantSplit/>
        </w:trPr>
        <w:tc>
          <w:tcPr>
            <w:tcW w:w="7513" w:type="dxa"/>
          </w:tcPr>
          <w:p w:rsidR="00BC38CB" w:rsidRDefault="00BC38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BC38CB" w:rsidRDefault="00BC38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</w:t>
            </w:r>
          </w:p>
        </w:tc>
      </w:tr>
    </w:tbl>
    <w:p w:rsidR="00BC38CB" w:rsidRDefault="00BC38CB">
      <w:pPr>
        <w:rPr>
          <w:noProof/>
          <w:lang w:val="en-US"/>
        </w:rPr>
      </w:pPr>
    </w:p>
    <w:p w:rsidR="00BC38CB" w:rsidRDefault="00BC38CB">
      <w:pPr>
        <w:rPr>
          <w:noProof/>
          <w:lang w:val="en-US"/>
        </w:rPr>
      </w:pPr>
    </w:p>
    <w:p w:rsidR="00BC38CB" w:rsidRDefault="00BC38CB">
      <w:pPr>
        <w:rPr>
          <w:noProof/>
          <w:lang w:val="en-US"/>
        </w:rPr>
      </w:pPr>
    </w:p>
    <w:p w:rsidR="00BC38CB" w:rsidRDefault="00BC38CB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Pr="00BC38CB">
        <w:rPr>
          <w:noProof/>
          <w:sz w:val="24"/>
        </w:rPr>
        <w:t xml:space="preserve">                                                                                           </w:t>
      </w:r>
      <w:r>
        <w:rPr>
          <w:noProof/>
          <w:sz w:val="24"/>
        </w:rPr>
        <w:t>О.Ю.</w:t>
      </w:r>
      <w:r w:rsidRPr="00BC38CB">
        <w:rPr>
          <w:noProof/>
          <w:sz w:val="24"/>
        </w:rPr>
        <w:t xml:space="preserve"> </w:t>
      </w:r>
      <w:r>
        <w:rPr>
          <w:noProof/>
          <w:sz w:val="24"/>
        </w:rPr>
        <w:t xml:space="preserve">Вялых </w:t>
      </w:r>
    </w:p>
    <w:sectPr w:rsidR="00BC38CB" w:rsidSect="0033257A">
      <w:pgSz w:w="11907" w:h="16840" w:code="9"/>
      <w:pgMar w:top="709" w:right="708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38CB"/>
    <w:rsid w:val="0033257A"/>
    <w:rsid w:val="003F2035"/>
    <w:rsid w:val="00BC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35"/>
  </w:style>
  <w:style w:type="paragraph" w:styleId="1">
    <w:name w:val="heading 1"/>
    <w:basedOn w:val="a"/>
    <w:next w:val="a"/>
    <w:qFormat/>
    <w:rsid w:val="003F2035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3F2035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3F2035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3F2035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F2035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3F2035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3F2035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3F2035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F2035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3600-00-416</cp:lastModifiedBy>
  <cp:revision>3</cp:revision>
  <cp:lastPrinted>2020-11-12T07:12:00Z</cp:lastPrinted>
  <dcterms:created xsi:type="dcterms:W3CDTF">2020-11-12T07:08:00Z</dcterms:created>
  <dcterms:modified xsi:type="dcterms:W3CDTF">2020-11-12T07:12:00Z</dcterms:modified>
</cp:coreProperties>
</file>