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6" w:rsidRDefault="00D840B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40E46" w:rsidRDefault="00D840B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40E46" w:rsidRDefault="00D840B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A40E46" w:rsidRDefault="00A40E4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A40E46" w:rsidTr="009D5B93">
        <w:trPr>
          <w:cantSplit/>
          <w:trHeight w:val="225"/>
        </w:trPr>
        <w:tc>
          <w:tcPr>
            <w:tcW w:w="7513" w:type="dxa"/>
            <w:vMerge w:val="restart"/>
          </w:tcPr>
          <w:p w:rsidR="00A40E46" w:rsidRDefault="00A40E46">
            <w:pPr>
              <w:jc w:val="center"/>
              <w:rPr>
                <w:noProof/>
                <w:sz w:val="18"/>
                <w:lang w:val="en-US"/>
              </w:rPr>
            </w:pPr>
          </w:p>
          <w:p w:rsidR="00A40E46" w:rsidRDefault="00D840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A40E46" w:rsidRDefault="00D840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40E46" w:rsidTr="009D5B93">
        <w:trPr>
          <w:cantSplit/>
          <w:trHeight w:val="437"/>
        </w:trPr>
        <w:tc>
          <w:tcPr>
            <w:tcW w:w="7513" w:type="dxa"/>
            <w:vMerge/>
          </w:tcPr>
          <w:p w:rsidR="00A40E46" w:rsidRDefault="00A40E4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A40E46" w:rsidRDefault="00A40E46">
            <w:pPr>
              <w:jc w:val="center"/>
              <w:rPr>
                <w:noProof/>
                <w:sz w:val="18"/>
              </w:rPr>
            </w:pPr>
          </w:p>
        </w:tc>
      </w:tr>
      <w:tr w:rsidR="00A40E46" w:rsidTr="009D5B93">
        <w:trPr>
          <w:cantSplit/>
        </w:trPr>
        <w:tc>
          <w:tcPr>
            <w:tcW w:w="7513" w:type="dxa"/>
          </w:tcPr>
          <w:p w:rsidR="00A40E46" w:rsidRDefault="00D840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A40E46" w:rsidRDefault="00D840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0E46" w:rsidTr="009D5B93">
        <w:trPr>
          <w:cantSplit/>
        </w:trPr>
        <w:tc>
          <w:tcPr>
            <w:tcW w:w="7513" w:type="dxa"/>
          </w:tcPr>
          <w:p w:rsidR="00A40E46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977" w:type="dxa"/>
          </w:tcPr>
          <w:p w:rsidR="00A40E46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D840B2" w:rsidRDefault="00D840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D840B2" w:rsidTr="009D5B93">
        <w:trPr>
          <w:cantSplit/>
        </w:trPr>
        <w:tc>
          <w:tcPr>
            <w:tcW w:w="7513" w:type="dxa"/>
          </w:tcPr>
          <w:p w:rsidR="00D840B2" w:rsidRDefault="00D840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D840B2" w:rsidRPr="009D5B93" w:rsidRDefault="00D840B2" w:rsidP="009D5B93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  <w:r w:rsidR="009D5B93">
              <w:rPr>
                <w:noProof/>
                <w:sz w:val="18"/>
                <w:lang w:val="en-US"/>
              </w:rPr>
              <w:t>2</w:t>
            </w:r>
          </w:p>
        </w:tc>
      </w:tr>
      <w:tr w:rsidR="009D5B93" w:rsidTr="009D5B93">
        <w:trPr>
          <w:cantSplit/>
        </w:trPr>
        <w:tc>
          <w:tcPr>
            <w:tcW w:w="7513" w:type="dxa"/>
          </w:tcPr>
          <w:p w:rsidR="009D5B93" w:rsidRDefault="009D5B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9D5B93" w:rsidRDefault="009D5B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260</w:t>
            </w:r>
          </w:p>
        </w:tc>
      </w:tr>
    </w:tbl>
    <w:p w:rsidR="00A3759F" w:rsidRDefault="00A3759F">
      <w:pPr>
        <w:rPr>
          <w:noProof/>
          <w:sz w:val="24"/>
          <w:lang w:val="en-US"/>
        </w:rPr>
      </w:pPr>
    </w:p>
    <w:p w:rsidR="00A3759F" w:rsidRDefault="00A3759F">
      <w:pPr>
        <w:rPr>
          <w:noProof/>
          <w:sz w:val="24"/>
          <w:lang w:val="en-US"/>
        </w:rPr>
      </w:pPr>
      <w:bookmarkStart w:id="0" w:name="_GoBack"/>
      <w:bookmarkEnd w:id="0"/>
    </w:p>
    <w:sectPr w:rsidR="00A3759F" w:rsidSect="00A3759F">
      <w:pgSz w:w="11907" w:h="16840" w:code="9"/>
      <w:pgMar w:top="568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40B2"/>
    <w:rsid w:val="0000627C"/>
    <w:rsid w:val="00472D3C"/>
    <w:rsid w:val="009D5B93"/>
    <w:rsid w:val="00A3759F"/>
    <w:rsid w:val="00A40E46"/>
    <w:rsid w:val="00D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6"/>
  </w:style>
  <w:style w:type="paragraph" w:styleId="1">
    <w:name w:val="heading 1"/>
    <w:basedOn w:val="a"/>
    <w:next w:val="a"/>
    <w:qFormat/>
    <w:rsid w:val="00A40E4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A40E4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A40E4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A40E4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40E4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A40E4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A40E4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A40E4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40E4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6</cp:revision>
  <cp:lastPrinted>2021-04-09T07:10:00Z</cp:lastPrinted>
  <dcterms:created xsi:type="dcterms:W3CDTF">2021-04-02T06:33:00Z</dcterms:created>
  <dcterms:modified xsi:type="dcterms:W3CDTF">2021-04-14T14:50:00Z</dcterms:modified>
</cp:coreProperties>
</file>