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C8" w:rsidRDefault="002225C8">
      <w:pPr>
        <w:rPr>
          <w:noProof/>
        </w:rPr>
      </w:pPr>
      <w:r>
        <w:rPr>
          <w:noProof/>
        </w:rPr>
        <w:t>09.07.2021 г.</w:t>
      </w:r>
    </w:p>
    <w:p w:rsidR="002362C8" w:rsidRDefault="002225C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2362C8" w:rsidRDefault="002225C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2362C8" w:rsidRDefault="002225C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01.06.2021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30.06.2021</w:t>
      </w:r>
    </w:p>
    <w:p w:rsidR="002362C8" w:rsidRDefault="002362C8">
      <w:pPr>
        <w:jc w:val="center"/>
        <w:rPr>
          <w:noProof/>
          <w:sz w:val="18"/>
          <w:lang w:val="en-US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977"/>
      </w:tblGrid>
      <w:tr w:rsidR="002362C8" w:rsidTr="004969E3">
        <w:trPr>
          <w:cantSplit/>
          <w:trHeight w:val="225"/>
        </w:trPr>
        <w:tc>
          <w:tcPr>
            <w:tcW w:w="7513" w:type="dxa"/>
            <w:vMerge w:val="restart"/>
          </w:tcPr>
          <w:p w:rsidR="002362C8" w:rsidRDefault="002362C8">
            <w:pPr>
              <w:jc w:val="center"/>
              <w:rPr>
                <w:noProof/>
                <w:sz w:val="18"/>
                <w:lang w:val="en-US"/>
              </w:rPr>
            </w:pPr>
          </w:p>
          <w:p w:rsidR="002362C8" w:rsidRDefault="002225C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977" w:type="dxa"/>
            <w:vMerge w:val="restart"/>
            <w:vAlign w:val="center"/>
          </w:tcPr>
          <w:p w:rsidR="002362C8" w:rsidRDefault="002225C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2362C8" w:rsidTr="004969E3">
        <w:trPr>
          <w:cantSplit/>
          <w:trHeight w:val="437"/>
        </w:trPr>
        <w:tc>
          <w:tcPr>
            <w:tcW w:w="7513" w:type="dxa"/>
            <w:vMerge/>
          </w:tcPr>
          <w:p w:rsidR="002362C8" w:rsidRDefault="002362C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977" w:type="dxa"/>
            <w:vMerge/>
          </w:tcPr>
          <w:p w:rsidR="002362C8" w:rsidRDefault="002362C8">
            <w:pPr>
              <w:jc w:val="center"/>
              <w:rPr>
                <w:noProof/>
                <w:sz w:val="18"/>
              </w:rPr>
            </w:pPr>
          </w:p>
        </w:tc>
      </w:tr>
      <w:tr w:rsidR="002362C8" w:rsidTr="004969E3">
        <w:trPr>
          <w:cantSplit/>
        </w:trPr>
        <w:tc>
          <w:tcPr>
            <w:tcW w:w="7513" w:type="dxa"/>
          </w:tcPr>
          <w:p w:rsidR="002362C8" w:rsidRDefault="002225C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977" w:type="dxa"/>
          </w:tcPr>
          <w:p w:rsidR="002362C8" w:rsidRDefault="002225C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362C8" w:rsidTr="004969E3">
        <w:trPr>
          <w:cantSplit/>
        </w:trPr>
        <w:tc>
          <w:tcPr>
            <w:tcW w:w="7513" w:type="dxa"/>
          </w:tcPr>
          <w:p w:rsidR="002362C8" w:rsidRDefault="00222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977" w:type="dxa"/>
          </w:tcPr>
          <w:p w:rsidR="002362C8" w:rsidRDefault="00222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225C8" w:rsidTr="004969E3">
        <w:trPr>
          <w:cantSplit/>
        </w:trPr>
        <w:tc>
          <w:tcPr>
            <w:tcW w:w="7513" w:type="dxa"/>
          </w:tcPr>
          <w:p w:rsidR="002225C8" w:rsidRDefault="00222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977" w:type="dxa"/>
          </w:tcPr>
          <w:p w:rsidR="002225C8" w:rsidRDefault="00222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225C8" w:rsidTr="004969E3">
        <w:trPr>
          <w:cantSplit/>
        </w:trPr>
        <w:tc>
          <w:tcPr>
            <w:tcW w:w="7513" w:type="dxa"/>
          </w:tcPr>
          <w:p w:rsidR="002225C8" w:rsidRDefault="00222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977" w:type="dxa"/>
          </w:tcPr>
          <w:p w:rsidR="002225C8" w:rsidRDefault="00222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225C8" w:rsidTr="004969E3">
        <w:trPr>
          <w:cantSplit/>
        </w:trPr>
        <w:tc>
          <w:tcPr>
            <w:tcW w:w="7513" w:type="dxa"/>
          </w:tcPr>
          <w:p w:rsidR="002225C8" w:rsidRDefault="00222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977" w:type="dxa"/>
          </w:tcPr>
          <w:p w:rsidR="002225C8" w:rsidRDefault="00222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225C8" w:rsidTr="004969E3">
        <w:trPr>
          <w:cantSplit/>
        </w:trPr>
        <w:tc>
          <w:tcPr>
            <w:tcW w:w="7513" w:type="dxa"/>
          </w:tcPr>
          <w:p w:rsidR="002225C8" w:rsidRDefault="00222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977" w:type="dxa"/>
          </w:tcPr>
          <w:p w:rsidR="002225C8" w:rsidRDefault="00222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225C8" w:rsidTr="004969E3">
        <w:trPr>
          <w:cantSplit/>
        </w:trPr>
        <w:tc>
          <w:tcPr>
            <w:tcW w:w="7513" w:type="dxa"/>
          </w:tcPr>
          <w:p w:rsidR="002225C8" w:rsidRDefault="00222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977" w:type="dxa"/>
          </w:tcPr>
          <w:p w:rsidR="002225C8" w:rsidRDefault="00222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225C8" w:rsidTr="004969E3">
        <w:trPr>
          <w:cantSplit/>
        </w:trPr>
        <w:tc>
          <w:tcPr>
            <w:tcW w:w="7513" w:type="dxa"/>
          </w:tcPr>
          <w:p w:rsidR="002225C8" w:rsidRDefault="00222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977" w:type="dxa"/>
          </w:tcPr>
          <w:p w:rsidR="002225C8" w:rsidRDefault="00222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2225C8" w:rsidTr="004969E3">
        <w:trPr>
          <w:cantSplit/>
        </w:trPr>
        <w:tc>
          <w:tcPr>
            <w:tcW w:w="7513" w:type="dxa"/>
          </w:tcPr>
          <w:p w:rsidR="002225C8" w:rsidRDefault="00222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977" w:type="dxa"/>
          </w:tcPr>
          <w:p w:rsidR="002225C8" w:rsidRDefault="00222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2225C8" w:rsidTr="004969E3">
        <w:trPr>
          <w:cantSplit/>
        </w:trPr>
        <w:tc>
          <w:tcPr>
            <w:tcW w:w="7513" w:type="dxa"/>
          </w:tcPr>
          <w:p w:rsidR="002225C8" w:rsidRDefault="00222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977" w:type="dxa"/>
          </w:tcPr>
          <w:p w:rsidR="002225C8" w:rsidRDefault="00222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225C8" w:rsidTr="004969E3">
        <w:trPr>
          <w:cantSplit/>
        </w:trPr>
        <w:tc>
          <w:tcPr>
            <w:tcW w:w="7513" w:type="dxa"/>
          </w:tcPr>
          <w:p w:rsidR="002225C8" w:rsidRDefault="00222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977" w:type="dxa"/>
          </w:tcPr>
          <w:p w:rsidR="002225C8" w:rsidRDefault="00222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225C8" w:rsidTr="004969E3">
        <w:trPr>
          <w:cantSplit/>
        </w:trPr>
        <w:tc>
          <w:tcPr>
            <w:tcW w:w="7513" w:type="dxa"/>
          </w:tcPr>
          <w:p w:rsidR="002225C8" w:rsidRDefault="00222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977" w:type="dxa"/>
          </w:tcPr>
          <w:p w:rsidR="002225C8" w:rsidRDefault="00222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225C8" w:rsidTr="004969E3">
        <w:trPr>
          <w:cantSplit/>
        </w:trPr>
        <w:tc>
          <w:tcPr>
            <w:tcW w:w="7513" w:type="dxa"/>
          </w:tcPr>
          <w:p w:rsidR="002225C8" w:rsidRDefault="00222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977" w:type="dxa"/>
          </w:tcPr>
          <w:p w:rsidR="002225C8" w:rsidRDefault="00222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2225C8" w:rsidTr="004969E3">
        <w:trPr>
          <w:cantSplit/>
        </w:trPr>
        <w:tc>
          <w:tcPr>
            <w:tcW w:w="7513" w:type="dxa"/>
          </w:tcPr>
          <w:p w:rsidR="002225C8" w:rsidRDefault="00222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977" w:type="dxa"/>
          </w:tcPr>
          <w:p w:rsidR="002225C8" w:rsidRDefault="00222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2225C8" w:rsidTr="004969E3">
        <w:trPr>
          <w:cantSplit/>
        </w:trPr>
        <w:tc>
          <w:tcPr>
            <w:tcW w:w="7513" w:type="dxa"/>
          </w:tcPr>
          <w:p w:rsidR="002225C8" w:rsidRDefault="00222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977" w:type="dxa"/>
          </w:tcPr>
          <w:p w:rsidR="002225C8" w:rsidRDefault="00222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225C8" w:rsidTr="004969E3">
        <w:trPr>
          <w:cantSplit/>
        </w:trPr>
        <w:tc>
          <w:tcPr>
            <w:tcW w:w="7513" w:type="dxa"/>
          </w:tcPr>
          <w:p w:rsidR="002225C8" w:rsidRDefault="00222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977" w:type="dxa"/>
          </w:tcPr>
          <w:p w:rsidR="002225C8" w:rsidRDefault="00222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2225C8" w:rsidTr="004969E3">
        <w:trPr>
          <w:cantSplit/>
        </w:trPr>
        <w:tc>
          <w:tcPr>
            <w:tcW w:w="7513" w:type="dxa"/>
          </w:tcPr>
          <w:p w:rsidR="002225C8" w:rsidRDefault="00222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977" w:type="dxa"/>
          </w:tcPr>
          <w:p w:rsidR="002225C8" w:rsidRDefault="00222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225C8" w:rsidTr="004969E3">
        <w:trPr>
          <w:cantSplit/>
        </w:trPr>
        <w:tc>
          <w:tcPr>
            <w:tcW w:w="7513" w:type="dxa"/>
          </w:tcPr>
          <w:p w:rsidR="002225C8" w:rsidRDefault="00222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977" w:type="dxa"/>
          </w:tcPr>
          <w:p w:rsidR="002225C8" w:rsidRDefault="00222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225C8" w:rsidTr="004969E3">
        <w:trPr>
          <w:cantSplit/>
        </w:trPr>
        <w:tc>
          <w:tcPr>
            <w:tcW w:w="7513" w:type="dxa"/>
          </w:tcPr>
          <w:p w:rsidR="002225C8" w:rsidRDefault="00222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977" w:type="dxa"/>
          </w:tcPr>
          <w:p w:rsidR="002225C8" w:rsidRDefault="00222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2225C8" w:rsidTr="004969E3">
        <w:trPr>
          <w:cantSplit/>
        </w:trPr>
        <w:tc>
          <w:tcPr>
            <w:tcW w:w="7513" w:type="dxa"/>
          </w:tcPr>
          <w:p w:rsidR="002225C8" w:rsidRDefault="00222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977" w:type="dxa"/>
          </w:tcPr>
          <w:p w:rsidR="002225C8" w:rsidRDefault="00222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2225C8" w:rsidTr="004969E3">
        <w:trPr>
          <w:cantSplit/>
        </w:trPr>
        <w:tc>
          <w:tcPr>
            <w:tcW w:w="7513" w:type="dxa"/>
          </w:tcPr>
          <w:p w:rsidR="002225C8" w:rsidRDefault="00222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977" w:type="dxa"/>
          </w:tcPr>
          <w:p w:rsidR="002225C8" w:rsidRDefault="00222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2225C8" w:rsidTr="004969E3">
        <w:trPr>
          <w:cantSplit/>
        </w:trPr>
        <w:tc>
          <w:tcPr>
            <w:tcW w:w="7513" w:type="dxa"/>
          </w:tcPr>
          <w:p w:rsidR="002225C8" w:rsidRDefault="002225C8">
            <w:pPr>
              <w:rPr>
                <w:noProof/>
                <w:sz w:val="18"/>
              </w:rPr>
            </w:pPr>
          </w:p>
        </w:tc>
        <w:tc>
          <w:tcPr>
            <w:tcW w:w="2977" w:type="dxa"/>
          </w:tcPr>
          <w:p w:rsidR="002225C8" w:rsidRDefault="002225C8">
            <w:pPr>
              <w:jc w:val="right"/>
              <w:rPr>
                <w:noProof/>
                <w:sz w:val="18"/>
              </w:rPr>
            </w:pPr>
          </w:p>
        </w:tc>
      </w:tr>
      <w:tr w:rsidR="002225C8" w:rsidTr="004969E3">
        <w:trPr>
          <w:cantSplit/>
        </w:trPr>
        <w:tc>
          <w:tcPr>
            <w:tcW w:w="7513" w:type="dxa"/>
          </w:tcPr>
          <w:p w:rsidR="002225C8" w:rsidRDefault="00222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977" w:type="dxa"/>
          </w:tcPr>
          <w:p w:rsidR="002225C8" w:rsidRDefault="00222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173</w:t>
            </w:r>
          </w:p>
        </w:tc>
      </w:tr>
    </w:tbl>
    <w:p w:rsidR="002225C8" w:rsidRPr="00246083" w:rsidRDefault="00246083" w:rsidP="00744DBC">
      <w:pPr>
        <w:rPr>
          <w:noProof/>
        </w:rPr>
      </w:pPr>
      <w:bookmarkStart w:id="0" w:name="_GoBack"/>
      <w:bookmarkEnd w:id="0"/>
      <w:r w:rsidRPr="00246083">
        <w:rPr>
          <w:noProof/>
          <w:sz w:val="24"/>
        </w:rPr>
        <w:t xml:space="preserve"> </w:t>
      </w:r>
    </w:p>
    <w:sectPr w:rsidR="002225C8" w:rsidRPr="00246083" w:rsidSect="00246083">
      <w:pgSz w:w="11907" w:h="16840" w:code="9"/>
      <w:pgMar w:top="1440" w:right="425" w:bottom="144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67" w:rsidRDefault="00006767" w:rsidP="00246083">
      <w:r>
        <w:separator/>
      </w:r>
    </w:p>
  </w:endnote>
  <w:endnote w:type="continuationSeparator" w:id="0">
    <w:p w:rsidR="00006767" w:rsidRDefault="00006767" w:rsidP="0024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67" w:rsidRDefault="00006767" w:rsidP="00246083">
      <w:r>
        <w:separator/>
      </w:r>
    </w:p>
  </w:footnote>
  <w:footnote w:type="continuationSeparator" w:id="0">
    <w:p w:rsidR="00006767" w:rsidRDefault="00006767" w:rsidP="00246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5C8"/>
    <w:rsid w:val="00006767"/>
    <w:rsid w:val="00140525"/>
    <w:rsid w:val="002225C8"/>
    <w:rsid w:val="002262FA"/>
    <w:rsid w:val="002362C8"/>
    <w:rsid w:val="00246083"/>
    <w:rsid w:val="004969E3"/>
    <w:rsid w:val="00744DBC"/>
    <w:rsid w:val="00C8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C8"/>
  </w:style>
  <w:style w:type="paragraph" w:styleId="1">
    <w:name w:val="heading 1"/>
    <w:basedOn w:val="a"/>
    <w:next w:val="a"/>
    <w:qFormat/>
    <w:rsid w:val="002362C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2362C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2362C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2362C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362C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2362C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2362C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2362C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2362C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60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6083"/>
  </w:style>
  <w:style w:type="paragraph" w:styleId="a5">
    <w:name w:val="footer"/>
    <w:basedOn w:val="a"/>
    <w:link w:val="a6"/>
    <w:uiPriority w:val="99"/>
    <w:semiHidden/>
    <w:unhideWhenUsed/>
    <w:rsid w:val="002460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6083"/>
  </w:style>
  <w:style w:type="paragraph" w:styleId="a7">
    <w:name w:val="Balloon Text"/>
    <w:basedOn w:val="a"/>
    <w:link w:val="a8"/>
    <w:uiPriority w:val="99"/>
    <w:semiHidden/>
    <w:unhideWhenUsed/>
    <w:rsid w:val="00246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3600-00-416</dc:creator>
  <cp:lastModifiedBy>Волкова Елена Валентиновна</cp:lastModifiedBy>
  <cp:revision>6</cp:revision>
  <cp:lastPrinted>2021-07-09T06:27:00Z</cp:lastPrinted>
  <dcterms:created xsi:type="dcterms:W3CDTF">2021-07-09T05:34:00Z</dcterms:created>
  <dcterms:modified xsi:type="dcterms:W3CDTF">2021-07-14T08:01:00Z</dcterms:modified>
</cp:coreProperties>
</file>