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2F" w:rsidRDefault="002B6F7F">
      <w:pPr>
        <w:rPr>
          <w:noProof/>
        </w:rPr>
      </w:pPr>
      <w:r>
        <w:rPr>
          <w:noProof/>
        </w:rPr>
        <w:t xml:space="preserve">02.11.2021 </w:t>
      </w:r>
    </w:p>
    <w:p w:rsidR="00706E2F" w:rsidRDefault="002B6F7F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706E2F" w:rsidRDefault="002B6F7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706E2F" w:rsidRDefault="002B6F7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31.10.2021</w:t>
      </w:r>
    </w:p>
    <w:p w:rsidR="00706E2F" w:rsidRDefault="00706E2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835"/>
      </w:tblGrid>
      <w:tr w:rsidR="00706E2F" w:rsidTr="00961023">
        <w:trPr>
          <w:cantSplit/>
          <w:trHeight w:val="225"/>
        </w:trPr>
        <w:tc>
          <w:tcPr>
            <w:tcW w:w="7513" w:type="dxa"/>
            <w:vMerge w:val="restart"/>
          </w:tcPr>
          <w:p w:rsidR="00706E2F" w:rsidRDefault="00706E2F">
            <w:pPr>
              <w:jc w:val="center"/>
              <w:rPr>
                <w:noProof/>
                <w:sz w:val="18"/>
                <w:lang w:val="en-US"/>
              </w:rPr>
            </w:pPr>
          </w:p>
          <w:p w:rsidR="00706E2F" w:rsidRDefault="002B6F7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835" w:type="dxa"/>
            <w:vMerge w:val="restart"/>
            <w:vAlign w:val="center"/>
          </w:tcPr>
          <w:p w:rsidR="00706E2F" w:rsidRDefault="002B6F7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706E2F" w:rsidTr="00961023">
        <w:trPr>
          <w:cantSplit/>
          <w:trHeight w:val="437"/>
        </w:trPr>
        <w:tc>
          <w:tcPr>
            <w:tcW w:w="7513" w:type="dxa"/>
            <w:vMerge/>
          </w:tcPr>
          <w:p w:rsidR="00706E2F" w:rsidRDefault="00706E2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835" w:type="dxa"/>
            <w:vMerge/>
          </w:tcPr>
          <w:p w:rsidR="00706E2F" w:rsidRDefault="00706E2F">
            <w:pPr>
              <w:jc w:val="center"/>
              <w:rPr>
                <w:noProof/>
                <w:sz w:val="18"/>
              </w:rPr>
            </w:pPr>
          </w:p>
        </w:tc>
      </w:tr>
      <w:tr w:rsidR="00706E2F" w:rsidTr="00961023">
        <w:trPr>
          <w:cantSplit/>
        </w:trPr>
        <w:tc>
          <w:tcPr>
            <w:tcW w:w="7513" w:type="dxa"/>
          </w:tcPr>
          <w:p w:rsidR="00706E2F" w:rsidRDefault="002B6F7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835" w:type="dxa"/>
          </w:tcPr>
          <w:p w:rsidR="00706E2F" w:rsidRDefault="002B6F7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B6F7F" w:rsidTr="00961023">
        <w:trPr>
          <w:cantSplit/>
        </w:trPr>
        <w:tc>
          <w:tcPr>
            <w:tcW w:w="7513" w:type="dxa"/>
          </w:tcPr>
          <w:p w:rsidR="002B6F7F" w:rsidRDefault="002B6F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2835" w:type="dxa"/>
          </w:tcPr>
          <w:p w:rsidR="002B6F7F" w:rsidRDefault="002B6F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B6F7F" w:rsidTr="00961023">
        <w:trPr>
          <w:cantSplit/>
        </w:trPr>
        <w:tc>
          <w:tcPr>
            <w:tcW w:w="7513" w:type="dxa"/>
          </w:tcPr>
          <w:p w:rsidR="002B6F7F" w:rsidRDefault="002B6F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835" w:type="dxa"/>
          </w:tcPr>
          <w:p w:rsidR="002B6F7F" w:rsidRDefault="002B6F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B6F7F" w:rsidTr="00961023">
        <w:trPr>
          <w:cantSplit/>
        </w:trPr>
        <w:tc>
          <w:tcPr>
            <w:tcW w:w="7513" w:type="dxa"/>
          </w:tcPr>
          <w:p w:rsidR="002B6F7F" w:rsidRDefault="002B6F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835" w:type="dxa"/>
          </w:tcPr>
          <w:p w:rsidR="002B6F7F" w:rsidRDefault="002B6F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B6F7F" w:rsidTr="00961023">
        <w:trPr>
          <w:cantSplit/>
        </w:trPr>
        <w:tc>
          <w:tcPr>
            <w:tcW w:w="7513" w:type="dxa"/>
          </w:tcPr>
          <w:p w:rsidR="002B6F7F" w:rsidRDefault="002B6F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0001.0003.0037.0215 Приобретение права собственности. Прекращение права собственности</w:t>
            </w:r>
          </w:p>
        </w:tc>
        <w:tc>
          <w:tcPr>
            <w:tcW w:w="2835" w:type="dxa"/>
          </w:tcPr>
          <w:p w:rsidR="002B6F7F" w:rsidRDefault="002B6F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B6F7F" w:rsidTr="00961023">
        <w:trPr>
          <w:cantSplit/>
        </w:trPr>
        <w:tc>
          <w:tcPr>
            <w:tcW w:w="7513" w:type="dxa"/>
          </w:tcPr>
          <w:p w:rsidR="002B6F7F" w:rsidRDefault="002B6F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835" w:type="dxa"/>
          </w:tcPr>
          <w:p w:rsidR="002B6F7F" w:rsidRDefault="002B6F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B6F7F" w:rsidTr="00961023">
        <w:trPr>
          <w:cantSplit/>
        </w:trPr>
        <w:tc>
          <w:tcPr>
            <w:tcW w:w="7513" w:type="dxa"/>
          </w:tcPr>
          <w:p w:rsidR="002B6F7F" w:rsidRDefault="002B6F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0002.0006.0065.0267 Дисциплина труда. Привлечение к дисциплинарной ответственности</w:t>
            </w:r>
          </w:p>
        </w:tc>
        <w:tc>
          <w:tcPr>
            <w:tcW w:w="2835" w:type="dxa"/>
          </w:tcPr>
          <w:p w:rsidR="002B6F7F" w:rsidRDefault="002B6F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B6F7F" w:rsidTr="00961023">
        <w:trPr>
          <w:cantSplit/>
        </w:trPr>
        <w:tc>
          <w:tcPr>
            <w:tcW w:w="7513" w:type="dxa"/>
          </w:tcPr>
          <w:p w:rsidR="002B6F7F" w:rsidRDefault="002B6F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835" w:type="dxa"/>
          </w:tcPr>
          <w:p w:rsidR="002B6F7F" w:rsidRDefault="002B6F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B6F7F" w:rsidTr="00961023">
        <w:trPr>
          <w:cantSplit/>
        </w:trPr>
        <w:tc>
          <w:tcPr>
            <w:tcW w:w="7513" w:type="dxa"/>
          </w:tcPr>
          <w:p w:rsidR="002B6F7F" w:rsidRDefault="002B6F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835" w:type="dxa"/>
          </w:tcPr>
          <w:p w:rsidR="002B6F7F" w:rsidRDefault="002B6F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2B6F7F" w:rsidTr="00961023">
        <w:trPr>
          <w:cantSplit/>
        </w:trPr>
        <w:tc>
          <w:tcPr>
            <w:tcW w:w="7513" w:type="dxa"/>
          </w:tcPr>
          <w:p w:rsidR="002B6F7F" w:rsidRDefault="002B6F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835" w:type="dxa"/>
          </w:tcPr>
          <w:p w:rsidR="002B6F7F" w:rsidRDefault="002B6F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2B6F7F" w:rsidTr="00961023">
        <w:trPr>
          <w:cantSplit/>
        </w:trPr>
        <w:tc>
          <w:tcPr>
            <w:tcW w:w="7513" w:type="dxa"/>
          </w:tcPr>
          <w:p w:rsidR="002B6F7F" w:rsidRDefault="002B6F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835" w:type="dxa"/>
          </w:tcPr>
          <w:p w:rsidR="002B6F7F" w:rsidRDefault="002B6F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2B6F7F" w:rsidTr="00961023">
        <w:trPr>
          <w:cantSplit/>
        </w:trPr>
        <w:tc>
          <w:tcPr>
            <w:tcW w:w="7513" w:type="dxa"/>
          </w:tcPr>
          <w:p w:rsidR="002B6F7F" w:rsidRDefault="002B6F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835" w:type="dxa"/>
          </w:tcPr>
          <w:p w:rsidR="002B6F7F" w:rsidRDefault="002B6F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2B6F7F" w:rsidTr="00961023">
        <w:trPr>
          <w:cantSplit/>
        </w:trPr>
        <w:tc>
          <w:tcPr>
            <w:tcW w:w="7513" w:type="dxa"/>
          </w:tcPr>
          <w:p w:rsidR="002B6F7F" w:rsidRDefault="002B6F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835" w:type="dxa"/>
          </w:tcPr>
          <w:p w:rsidR="002B6F7F" w:rsidRDefault="002B6F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B6F7F" w:rsidTr="00961023">
        <w:trPr>
          <w:cantSplit/>
        </w:trPr>
        <w:tc>
          <w:tcPr>
            <w:tcW w:w="7513" w:type="dxa"/>
          </w:tcPr>
          <w:p w:rsidR="002B6F7F" w:rsidRDefault="002B6F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835" w:type="dxa"/>
          </w:tcPr>
          <w:p w:rsidR="002B6F7F" w:rsidRDefault="002B6F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B6F7F" w:rsidTr="00961023">
        <w:trPr>
          <w:cantSplit/>
        </w:trPr>
        <w:tc>
          <w:tcPr>
            <w:tcW w:w="7513" w:type="dxa"/>
          </w:tcPr>
          <w:p w:rsidR="002B6F7F" w:rsidRDefault="002B6F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835" w:type="dxa"/>
          </w:tcPr>
          <w:p w:rsidR="002B6F7F" w:rsidRDefault="002B6F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B6F7F" w:rsidTr="00961023">
        <w:trPr>
          <w:cantSplit/>
        </w:trPr>
        <w:tc>
          <w:tcPr>
            <w:tcW w:w="7513" w:type="dxa"/>
          </w:tcPr>
          <w:p w:rsidR="002B6F7F" w:rsidRDefault="002B6F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835" w:type="dxa"/>
          </w:tcPr>
          <w:p w:rsidR="002B6F7F" w:rsidRPr="00543E8F" w:rsidRDefault="00543E8F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2</w:t>
            </w:r>
          </w:p>
        </w:tc>
      </w:tr>
      <w:tr w:rsidR="002B6F7F" w:rsidTr="00961023">
        <w:trPr>
          <w:cantSplit/>
        </w:trPr>
        <w:tc>
          <w:tcPr>
            <w:tcW w:w="7513" w:type="dxa"/>
          </w:tcPr>
          <w:p w:rsidR="002B6F7F" w:rsidRDefault="002B6F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835" w:type="dxa"/>
          </w:tcPr>
          <w:p w:rsidR="002B6F7F" w:rsidRDefault="002B6F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2B6F7F" w:rsidTr="00961023">
        <w:trPr>
          <w:cantSplit/>
        </w:trPr>
        <w:tc>
          <w:tcPr>
            <w:tcW w:w="7513" w:type="dxa"/>
          </w:tcPr>
          <w:p w:rsidR="002B6F7F" w:rsidRDefault="002B6F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835" w:type="dxa"/>
          </w:tcPr>
          <w:p w:rsidR="002B6F7F" w:rsidRDefault="002B6F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2B6F7F" w:rsidTr="00961023">
        <w:trPr>
          <w:cantSplit/>
        </w:trPr>
        <w:tc>
          <w:tcPr>
            <w:tcW w:w="7513" w:type="dxa"/>
          </w:tcPr>
          <w:p w:rsidR="002B6F7F" w:rsidRDefault="002B6F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835" w:type="dxa"/>
          </w:tcPr>
          <w:p w:rsidR="002B6F7F" w:rsidRDefault="002B6F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2B6F7F" w:rsidTr="00961023">
        <w:trPr>
          <w:cantSplit/>
        </w:trPr>
        <w:tc>
          <w:tcPr>
            <w:tcW w:w="7513" w:type="dxa"/>
          </w:tcPr>
          <w:p w:rsidR="002B6F7F" w:rsidRDefault="002B6F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835" w:type="dxa"/>
          </w:tcPr>
          <w:p w:rsidR="002B6F7F" w:rsidRDefault="002B6F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B6F7F" w:rsidTr="00961023">
        <w:trPr>
          <w:cantSplit/>
        </w:trPr>
        <w:tc>
          <w:tcPr>
            <w:tcW w:w="7513" w:type="dxa"/>
          </w:tcPr>
          <w:p w:rsidR="002B6F7F" w:rsidRDefault="002B6F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835" w:type="dxa"/>
          </w:tcPr>
          <w:p w:rsidR="002B6F7F" w:rsidRDefault="002B6F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B6F7F" w:rsidTr="00961023">
        <w:trPr>
          <w:cantSplit/>
        </w:trPr>
        <w:tc>
          <w:tcPr>
            <w:tcW w:w="7513" w:type="dxa"/>
          </w:tcPr>
          <w:p w:rsidR="002B6F7F" w:rsidRDefault="002B6F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835" w:type="dxa"/>
          </w:tcPr>
          <w:p w:rsidR="002B6F7F" w:rsidRDefault="002B6F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2B6F7F" w:rsidTr="00961023">
        <w:trPr>
          <w:cantSplit/>
        </w:trPr>
        <w:tc>
          <w:tcPr>
            <w:tcW w:w="7513" w:type="dxa"/>
          </w:tcPr>
          <w:p w:rsidR="002B6F7F" w:rsidRDefault="002B6F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835" w:type="dxa"/>
          </w:tcPr>
          <w:p w:rsidR="002B6F7F" w:rsidRDefault="002B6F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B6F7F" w:rsidTr="00961023">
        <w:trPr>
          <w:cantSplit/>
        </w:trPr>
        <w:tc>
          <w:tcPr>
            <w:tcW w:w="7513" w:type="dxa"/>
          </w:tcPr>
          <w:p w:rsidR="002B6F7F" w:rsidRDefault="002B6F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835" w:type="dxa"/>
          </w:tcPr>
          <w:p w:rsidR="002B6F7F" w:rsidRDefault="002B6F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2B6F7F" w:rsidTr="00961023">
        <w:trPr>
          <w:cantSplit/>
        </w:trPr>
        <w:tc>
          <w:tcPr>
            <w:tcW w:w="7513" w:type="dxa"/>
          </w:tcPr>
          <w:p w:rsidR="002B6F7F" w:rsidRDefault="002B6F7F">
            <w:pPr>
              <w:rPr>
                <w:noProof/>
                <w:sz w:val="18"/>
              </w:rPr>
            </w:pPr>
          </w:p>
        </w:tc>
        <w:tc>
          <w:tcPr>
            <w:tcW w:w="2835" w:type="dxa"/>
          </w:tcPr>
          <w:p w:rsidR="002B6F7F" w:rsidRDefault="002B6F7F">
            <w:pPr>
              <w:jc w:val="right"/>
              <w:rPr>
                <w:noProof/>
                <w:sz w:val="18"/>
              </w:rPr>
            </w:pPr>
          </w:p>
        </w:tc>
      </w:tr>
      <w:tr w:rsidR="002B6F7F" w:rsidTr="00961023">
        <w:trPr>
          <w:cantSplit/>
        </w:trPr>
        <w:tc>
          <w:tcPr>
            <w:tcW w:w="7513" w:type="dxa"/>
          </w:tcPr>
          <w:p w:rsidR="002B6F7F" w:rsidRDefault="002B6F7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835" w:type="dxa"/>
          </w:tcPr>
          <w:p w:rsidR="002B6F7F" w:rsidRDefault="002B6F7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188</w:t>
            </w:r>
          </w:p>
        </w:tc>
      </w:tr>
    </w:tbl>
    <w:p w:rsidR="002B6F7F" w:rsidRDefault="002B6F7F" w:rsidP="00544459">
      <w:pPr>
        <w:rPr>
          <w:noProof/>
        </w:rPr>
      </w:pPr>
      <w:bookmarkStart w:id="0" w:name="_GoBack"/>
      <w:bookmarkEnd w:id="0"/>
    </w:p>
    <w:sectPr w:rsidR="002B6F7F" w:rsidSect="00961023">
      <w:pgSz w:w="11907" w:h="16840" w:code="9"/>
      <w:pgMar w:top="709" w:right="70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B6F7F"/>
    <w:rsid w:val="002B6F7F"/>
    <w:rsid w:val="00543E8F"/>
    <w:rsid w:val="00544459"/>
    <w:rsid w:val="005D50A1"/>
    <w:rsid w:val="00706E2F"/>
    <w:rsid w:val="0096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2F"/>
  </w:style>
  <w:style w:type="paragraph" w:styleId="1">
    <w:name w:val="heading 1"/>
    <w:basedOn w:val="a"/>
    <w:next w:val="a"/>
    <w:qFormat/>
    <w:rsid w:val="00706E2F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706E2F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706E2F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706E2F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06E2F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706E2F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706E2F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706E2F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706E2F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3600-00-416</dc:creator>
  <cp:lastModifiedBy>Волкова Елена Валентиновна</cp:lastModifiedBy>
  <cp:revision>6</cp:revision>
  <cp:lastPrinted>2021-11-10T10:47:00Z</cp:lastPrinted>
  <dcterms:created xsi:type="dcterms:W3CDTF">2021-11-02T06:43:00Z</dcterms:created>
  <dcterms:modified xsi:type="dcterms:W3CDTF">2021-11-11T09:36:00Z</dcterms:modified>
</cp:coreProperties>
</file>