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A3" w:rsidRDefault="00057123">
      <w:pPr>
        <w:rPr>
          <w:noProof/>
        </w:rPr>
      </w:pPr>
      <w:bookmarkStart w:id="0" w:name="_GoBack"/>
      <w:bookmarkEnd w:id="0"/>
      <w:r>
        <w:rPr>
          <w:noProof/>
        </w:rPr>
        <w:t>11.01.2022 г..</w:t>
      </w:r>
    </w:p>
    <w:p w:rsidR="00DD6EA3" w:rsidRDefault="0005712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D6EA3" w:rsidRDefault="0005712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D6EA3" w:rsidRDefault="0005712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01.12.2021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31.12.2021</w:t>
      </w:r>
    </w:p>
    <w:p w:rsidR="00DD6EA3" w:rsidRDefault="00DD6EA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694"/>
      </w:tblGrid>
      <w:tr w:rsidR="00DD6EA3" w:rsidTr="00E6527B">
        <w:trPr>
          <w:cantSplit/>
          <w:trHeight w:val="225"/>
        </w:trPr>
        <w:tc>
          <w:tcPr>
            <w:tcW w:w="7513" w:type="dxa"/>
            <w:vMerge w:val="restart"/>
          </w:tcPr>
          <w:p w:rsidR="00DD6EA3" w:rsidRDefault="00DD6EA3">
            <w:pPr>
              <w:jc w:val="center"/>
              <w:rPr>
                <w:noProof/>
                <w:sz w:val="18"/>
                <w:lang w:val="en-US"/>
              </w:rPr>
            </w:pPr>
          </w:p>
          <w:p w:rsidR="00DD6EA3" w:rsidRDefault="0005712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694" w:type="dxa"/>
            <w:vMerge w:val="restart"/>
            <w:vAlign w:val="center"/>
          </w:tcPr>
          <w:p w:rsidR="00DD6EA3" w:rsidRDefault="0005712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D6EA3" w:rsidTr="00E6527B">
        <w:trPr>
          <w:cantSplit/>
          <w:trHeight w:val="437"/>
        </w:trPr>
        <w:tc>
          <w:tcPr>
            <w:tcW w:w="7513" w:type="dxa"/>
            <w:vMerge/>
          </w:tcPr>
          <w:p w:rsidR="00DD6EA3" w:rsidRDefault="00DD6EA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694" w:type="dxa"/>
            <w:vMerge/>
          </w:tcPr>
          <w:p w:rsidR="00DD6EA3" w:rsidRDefault="00DD6EA3">
            <w:pPr>
              <w:jc w:val="center"/>
              <w:rPr>
                <w:noProof/>
                <w:sz w:val="18"/>
              </w:rPr>
            </w:pPr>
          </w:p>
        </w:tc>
      </w:tr>
      <w:tr w:rsidR="00DD6EA3" w:rsidTr="00E6527B">
        <w:trPr>
          <w:cantSplit/>
        </w:trPr>
        <w:tc>
          <w:tcPr>
            <w:tcW w:w="7513" w:type="dxa"/>
          </w:tcPr>
          <w:p w:rsidR="00DD6EA3" w:rsidRDefault="0005712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694" w:type="dxa"/>
          </w:tcPr>
          <w:p w:rsidR="00DD6EA3" w:rsidRDefault="0005712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D6EA3" w:rsidTr="00E6527B">
        <w:trPr>
          <w:cantSplit/>
        </w:trPr>
        <w:tc>
          <w:tcPr>
            <w:tcW w:w="7513" w:type="dxa"/>
          </w:tcPr>
          <w:p w:rsidR="00DD6EA3" w:rsidRDefault="000571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694" w:type="dxa"/>
          </w:tcPr>
          <w:p w:rsidR="00DD6EA3" w:rsidRDefault="000571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7123" w:rsidTr="00E6527B">
        <w:trPr>
          <w:cantSplit/>
        </w:trPr>
        <w:tc>
          <w:tcPr>
            <w:tcW w:w="7513" w:type="dxa"/>
          </w:tcPr>
          <w:p w:rsidR="00057123" w:rsidRDefault="000571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694" w:type="dxa"/>
          </w:tcPr>
          <w:p w:rsidR="00057123" w:rsidRDefault="000571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7123" w:rsidTr="00E6527B">
        <w:trPr>
          <w:cantSplit/>
        </w:trPr>
        <w:tc>
          <w:tcPr>
            <w:tcW w:w="7513" w:type="dxa"/>
          </w:tcPr>
          <w:p w:rsidR="00057123" w:rsidRDefault="000571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0002.0006.0065.0267 Дисциплина труда. Привлечение к дисциплинарной ответственности</w:t>
            </w:r>
          </w:p>
        </w:tc>
        <w:tc>
          <w:tcPr>
            <w:tcW w:w="2694" w:type="dxa"/>
          </w:tcPr>
          <w:p w:rsidR="00057123" w:rsidRDefault="000571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7123" w:rsidTr="00E6527B">
        <w:trPr>
          <w:cantSplit/>
        </w:trPr>
        <w:tc>
          <w:tcPr>
            <w:tcW w:w="7513" w:type="dxa"/>
          </w:tcPr>
          <w:p w:rsidR="00057123" w:rsidRDefault="000571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694" w:type="dxa"/>
          </w:tcPr>
          <w:p w:rsidR="00057123" w:rsidRDefault="000571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7123" w:rsidTr="00E6527B">
        <w:trPr>
          <w:cantSplit/>
        </w:trPr>
        <w:tc>
          <w:tcPr>
            <w:tcW w:w="7513" w:type="dxa"/>
          </w:tcPr>
          <w:p w:rsidR="00057123" w:rsidRDefault="000571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694" w:type="dxa"/>
          </w:tcPr>
          <w:p w:rsidR="00057123" w:rsidRDefault="000571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57123" w:rsidTr="00E6527B">
        <w:trPr>
          <w:cantSplit/>
        </w:trPr>
        <w:tc>
          <w:tcPr>
            <w:tcW w:w="7513" w:type="dxa"/>
          </w:tcPr>
          <w:p w:rsidR="00057123" w:rsidRDefault="000571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694" w:type="dxa"/>
          </w:tcPr>
          <w:p w:rsidR="00057123" w:rsidRDefault="000571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57123" w:rsidTr="00E6527B">
        <w:trPr>
          <w:cantSplit/>
        </w:trPr>
        <w:tc>
          <w:tcPr>
            <w:tcW w:w="7513" w:type="dxa"/>
          </w:tcPr>
          <w:p w:rsidR="00057123" w:rsidRDefault="000571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694" w:type="dxa"/>
          </w:tcPr>
          <w:p w:rsidR="00057123" w:rsidRDefault="000571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7123" w:rsidTr="00E6527B">
        <w:trPr>
          <w:cantSplit/>
        </w:trPr>
        <w:tc>
          <w:tcPr>
            <w:tcW w:w="7513" w:type="dxa"/>
          </w:tcPr>
          <w:p w:rsidR="00057123" w:rsidRDefault="000571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694" w:type="dxa"/>
          </w:tcPr>
          <w:p w:rsidR="00057123" w:rsidRDefault="000571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57123" w:rsidTr="00E6527B">
        <w:trPr>
          <w:cantSplit/>
        </w:trPr>
        <w:tc>
          <w:tcPr>
            <w:tcW w:w="7513" w:type="dxa"/>
          </w:tcPr>
          <w:p w:rsidR="00057123" w:rsidRDefault="000571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694" w:type="dxa"/>
          </w:tcPr>
          <w:p w:rsidR="00057123" w:rsidRDefault="000571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057123" w:rsidTr="00E6527B">
        <w:trPr>
          <w:cantSplit/>
        </w:trPr>
        <w:tc>
          <w:tcPr>
            <w:tcW w:w="7513" w:type="dxa"/>
          </w:tcPr>
          <w:p w:rsidR="00057123" w:rsidRDefault="000571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694" w:type="dxa"/>
          </w:tcPr>
          <w:p w:rsidR="00057123" w:rsidRDefault="000571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057123" w:rsidTr="00E6527B">
        <w:trPr>
          <w:cantSplit/>
        </w:trPr>
        <w:tc>
          <w:tcPr>
            <w:tcW w:w="7513" w:type="dxa"/>
          </w:tcPr>
          <w:p w:rsidR="00057123" w:rsidRDefault="000571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694" w:type="dxa"/>
          </w:tcPr>
          <w:p w:rsidR="00057123" w:rsidRDefault="000571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057123" w:rsidTr="00E6527B">
        <w:trPr>
          <w:cantSplit/>
        </w:trPr>
        <w:tc>
          <w:tcPr>
            <w:tcW w:w="7513" w:type="dxa"/>
          </w:tcPr>
          <w:p w:rsidR="00057123" w:rsidRDefault="000571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694" w:type="dxa"/>
          </w:tcPr>
          <w:p w:rsidR="00057123" w:rsidRDefault="000571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57123" w:rsidTr="00E6527B">
        <w:trPr>
          <w:cantSplit/>
        </w:trPr>
        <w:tc>
          <w:tcPr>
            <w:tcW w:w="7513" w:type="dxa"/>
          </w:tcPr>
          <w:p w:rsidR="00057123" w:rsidRDefault="000571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694" w:type="dxa"/>
          </w:tcPr>
          <w:p w:rsidR="00057123" w:rsidRDefault="000571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57123" w:rsidTr="00E6527B">
        <w:trPr>
          <w:cantSplit/>
        </w:trPr>
        <w:tc>
          <w:tcPr>
            <w:tcW w:w="7513" w:type="dxa"/>
          </w:tcPr>
          <w:p w:rsidR="00057123" w:rsidRDefault="000571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694" w:type="dxa"/>
          </w:tcPr>
          <w:p w:rsidR="00057123" w:rsidRDefault="000571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7123" w:rsidTr="00E6527B">
        <w:trPr>
          <w:cantSplit/>
        </w:trPr>
        <w:tc>
          <w:tcPr>
            <w:tcW w:w="7513" w:type="dxa"/>
          </w:tcPr>
          <w:p w:rsidR="00057123" w:rsidRDefault="000571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694" w:type="dxa"/>
          </w:tcPr>
          <w:p w:rsidR="00057123" w:rsidRDefault="000571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57123" w:rsidTr="00E6527B">
        <w:trPr>
          <w:cantSplit/>
        </w:trPr>
        <w:tc>
          <w:tcPr>
            <w:tcW w:w="7513" w:type="dxa"/>
          </w:tcPr>
          <w:p w:rsidR="00057123" w:rsidRDefault="000571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694" w:type="dxa"/>
          </w:tcPr>
          <w:p w:rsidR="00057123" w:rsidRDefault="000571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57123" w:rsidTr="00E6527B">
        <w:trPr>
          <w:cantSplit/>
        </w:trPr>
        <w:tc>
          <w:tcPr>
            <w:tcW w:w="7513" w:type="dxa"/>
          </w:tcPr>
          <w:p w:rsidR="00057123" w:rsidRDefault="000571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694" w:type="dxa"/>
          </w:tcPr>
          <w:p w:rsidR="00057123" w:rsidRPr="009031A5" w:rsidRDefault="00057123" w:rsidP="009031A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5</w:t>
            </w:r>
            <w:r w:rsidR="009031A5">
              <w:rPr>
                <w:noProof/>
                <w:sz w:val="18"/>
                <w:lang w:val="en-US"/>
              </w:rPr>
              <w:t>1</w:t>
            </w:r>
          </w:p>
        </w:tc>
      </w:tr>
      <w:tr w:rsidR="00057123" w:rsidTr="00E6527B">
        <w:trPr>
          <w:cantSplit/>
        </w:trPr>
        <w:tc>
          <w:tcPr>
            <w:tcW w:w="7513" w:type="dxa"/>
          </w:tcPr>
          <w:p w:rsidR="00057123" w:rsidRDefault="000571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694" w:type="dxa"/>
          </w:tcPr>
          <w:p w:rsidR="00057123" w:rsidRDefault="000571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57123" w:rsidTr="00E6527B">
        <w:trPr>
          <w:cantSplit/>
        </w:trPr>
        <w:tc>
          <w:tcPr>
            <w:tcW w:w="7513" w:type="dxa"/>
          </w:tcPr>
          <w:p w:rsidR="00057123" w:rsidRDefault="000571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694" w:type="dxa"/>
          </w:tcPr>
          <w:p w:rsidR="00057123" w:rsidRDefault="000571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7123" w:rsidTr="00E6527B">
        <w:trPr>
          <w:cantSplit/>
        </w:trPr>
        <w:tc>
          <w:tcPr>
            <w:tcW w:w="7513" w:type="dxa"/>
          </w:tcPr>
          <w:p w:rsidR="00057123" w:rsidRDefault="000571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694" w:type="dxa"/>
          </w:tcPr>
          <w:p w:rsidR="00057123" w:rsidRDefault="000571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7123" w:rsidTr="00E6527B">
        <w:trPr>
          <w:cantSplit/>
        </w:trPr>
        <w:tc>
          <w:tcPr>
            <w:tcW w:w="7513" w:type="dxa"/>
          </w:tcPr>
          <w:p w:rsidR="00057123" w:rsidRDefault="000571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694" w:type="dxa"/>
          </w:tcPr>
          <w:p w:rsidR="00057123" w:rsidRDefault="000571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057123" w:rsidTr="00E6527B">
        <w:trPr>
          <w:cantSplit/>
        </w:trPr>
        <w:tc>
          <w:tcPr>
            <w:tcW w:w="7513" w:type="dxa"/>
          </w:tcPr>
          <w:p w:rsidR="00057123" w:rsidRDefault="000571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694" w:type="dxa"/>
          </w:tcPr>
          <w:p w:rsidR="00057123" w:rsidRDefault="000571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57123" w:rsidTr="00E6527B">
        <w:trPr>
          <w:cantSplit/>
        </w:trPr>
        <w:tc>
          <w:tcPr>
            <w:tcW w:w="7513" w:type="dxa"/>
          </w:tcPr>
          <w:p w:rsidR="00057123" w:rsidRDefault="000571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694" w:type="dxa"/>
          </w:tcPr>
          <w:p w:rsidR="00057123" w:rsidRDefault="000571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057123" w:rsidTr="00E6527B">
        <w:trPr>
          <w:cantSplit/>
        </w:trPr>
        <w:tc>
          <w:tcPr>
            <w:tcW w:w="7513" w:type="dxa"/>
          </w:tcPr>
          <w:p w:rsidR="00057123" w:rsidRDefault="00057123">
            <w:pPr>
              <w:rPr>
                <w:noProof/>
                <w:sz w:val="18"/>
              </w:rPr>
            </w:pPr>
          </w:p>
        </w:tc>
        <w:tc>
          <w:tcPr>
            <w:tcW w:w="2694" w:type="dxa"/>
          </w:tcPr>
          <w:p w:rsidR="00057123" w:rsidRDefault="00057123">
            <w:pPr>
              <w:jc w:val="right"/>
              <w:rPr>
                <w:noProof/>
                <w:sz w:val="18"/>
              </w:rPr>
            </w:pPr>
          </w:p>
        </w:tc>
      </w:tr>
      <w:tr w:rsidR="00057123" w:rsidTr="00E6527B">
        <w:trPr>
          <w:cantSplit/>
        </w:trPr>
        <w:tc>
          <w:tcPr>
            <w:tcW w:w="7513" w:type="dxa"/>
          </w:tcPr>
          <w:p w:rsidR="00057123" w:rsidRDefault="000571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694" w:type="dxa"/>
          </w:tcPr>
          <w:p w:rsidR="00057123" w:rsidRPr="009031A5" w:rsidRDefault="00057123" w:rsidP="009031A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26</w:t>
            </w:r>
            <w:r w:rsidR="009031A5">
              <w:rPr>
                <w:noProof/>
                <w:sz w:val="18"/>
                <w:lang w:val="en-US"/>
              </w:rPr>
              <w:t>0</w:t>
            </w:r>
          </w:p>
        </w:tc>
      </w:tr>
    </w:tbl>
    <w:p w:rsidR="00DD6EA3" w:rsidRDefault="00DD6EA3">
      <w:pPr>
        <w:rPr>
          <w:noProof/>
        </w:rPr>
      </w:pPr>
    </w:p>
    <w:p w:rsidR="00DD6EA3" w:rsidRDefault="00DD6EA3">
      <w:pPr>
        <w:rPr>
          <w:noProof/>
        </w:rPr>
      </w:pPr>
    </w:p>
    <w:p w:rsidR="00057123" w:rsidRDefault="00057123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E6527B" w:rsidRPr="00E6527B">
        <w:rPr>
          <w:noProof/>
          <w:sz w:val="24"/>
        </w:rPr>
        <w:t xml:space="preserve">                                                                                       </w:t>
      </w:r>
      <w:r w:rsidR="00E6527B">
        <w:rPr>
          <w:noProof/>
          <w:sz w:val="24"/>
        </w:rPr>
        <w:t>О.Ю.</w:t>
      </w:r>
      <w:r w:rsidR="00E6527B" w:rsidRPr="00E6527B">
        <w:rPr>
          <w:noProof/>
        </w:rPr>
        <w:t xml:space="preserve"> </w:t>
      </w:r>
      <w:r>
        <w:rPr>
          <w:noProof/>
          <w:sz w:val="24"/>
        </w:rPr>
        <w:t xml:space="preserve">Вялых </w:t>
      </w:r>
    </w:p>
    <w:sectPr w:rsidR="00057123" w:rsidSect="00E6527B">
      <w:pgSz w:w="11907" w:h="16840" w:code="9"/>
      <w:pgMar w:top="426" w:right="567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23"/>
    <w:rsid w:val="00057123"/>
    <w:rsid w:val="005C7648"/>
    <w:rsid w:val="007337E8"/>
    <w:rsid w:val="009031A5"/>
    <w:rsid w:val="00DD6EA3"/>
    <w:rsid w:val="00E6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A3"/>
  </w:style>
  <w:style w:type="paragraph" w:styleId="1">
    <w:name w:val="heading 1"/>
    <w:basedOn w:val="a"/>
    <w:next w:val="a"/>
    <w:qFormat/>
    <w:rsid w:val="00DD6EA3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DD6EA3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DD6EA3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DD6EA3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D6EA3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DD6EA3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DD6EA3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DD6EA3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DD6EA3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A3"/>
  </w:style>
  <w:style w:type="paragraph" w:styleId="1">
    <w:name w:val="heading 1"/>
    <w:basedOn w:val="a"/>
    <w:next w:val="a"/>
    <w:qFormat/>
    <w:rsid w:val="00DD6EA3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DD6EA3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DD6EA3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DD6EA3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D6EA3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DD6EA3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DD6EA3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DD6EA3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DD6EA3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Золотухина Елена Евгеньевна</cp:lastModifiedBy>
  <cp:revision>2</cp:revision>
  <cp:lastPrinted>1900-12-31T21:00:00Z</cp:lastPrinted>
  <dcterms:created xsi:type="dcterms:W3CDTF">2022-01-17T14:51:00Z</dcterms:created>
  <dcterms:modified xsi:type="dcterms:W3CDTF">2022-01-17T14:51:00Z</dcterms:modified>
</cp:coreProperties>
</file>