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55" w:rsidRDefault="0017622A">
      <w:pPr>
        <w:rPr>
          <w:noProof/>
        </w:rPr>
      </w:pPr>
      <w:r>
        <w:rPr>
          <w:noProof/>
        </w:rPr>
        <w:t>05.04.2022</w:t>
      </w:r>
    </w:p>
    <w:p w:rsidR="004F7655" w:rsidRDefault="001762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F7655" w:rsidRDefault="001762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F7655" w:rsidRDefault="001762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4F7655" w:rsidRDefault="004F76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4F7655" w:rsidTr="003D05A5">
        <w:trPr>
          <w:cantSplit/>
          <w:trHeight w:val="225"/>
        </w:trPr>
        <w:tc>
          <w:tcPr>
            <w:tcW w:w="7513" w:type="dxa"/>
            <w:vMerge w:val="restart"/>
          </w:tcPr>
          <w:p w:rsidR="004F7655" w:rsidRDefault="004F7655">
            <w:pPr>
              <w:jc w:val="center"/>
              <w:rPr>
                <w:noProof/>
                <w:sz w:val="18"/>
                <w:lang w:val="en-US"/>
              </w:rPr>
            </w:pPr>
          </w:p>
          <w:p w:rsidR="004F7655" w:rsidRDefault="001762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4F7655" w:rsidRDefault="001762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F7655" w:rsidTr="003D05A5">
        <w:trPr>
          <w:cantSplit/>
          <w:trHeight w:val="437"/>
        </w:trPr>
        <w:tc>
          <w:tcPr>
            <w:tcW w:w="7513" w:type="dxa"/>
            <w:vMerge/>
          </w:tcPr>
          <w:p w:rsidR="004F7655" w:rsidRDefault="004F76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4F7655" w:rsidRDefault="004F7655">
            <w:pPr>
              <w:jc w:val="center"/>
              <w:rPr>
                <w:noProof/>
                <w:sz w:val="18"/>
              </w:rPr>
            </w:pPr>
          </w:p>
        </w:tc>
      </w:tr>
      <w:tr w:rsidR="004F7655" w:rsidTr="003D05A5">
        <w:trPr>
          <w:cantSplit/>
        </w:trPr>
        <w:tc>
          <w:tcPr>
            <w:tcW w:w="7513" w:type="dxa"/>
          </w:tcPr>
          <w:p w:rsidR="004F7655" w:rsidRDefault="001762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4F7655" w:rsidRDefault="001762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F7655" w:rsidTr="003D05A5">
        <w:trPr>
          <w:cantSplit/>
        </w:trPr>
        <w:tc>
          <w:tcPr>
            <w:tcW w:w="7513" w:type="dxa"/>
          </w:tcPr>
          <w:p w:rsidR="004F7655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977" w:type="dxa"/>
          </w:tcPr>
          <w:p w:rsidR="004F7655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0002.0007.0067.0274 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</w:p>
        </w:tc>
      </w:tr>
      <w:tr w:rsidR="0017622A" w:rsidTr="003D05A5">
        <w:trPr>
          <w:cantSplit/>
        </w:trPr>
        <w:tc>
          <w:tcPr>
            <w:tcW w:w="7513" w:type="dxa"/>
          </w:tcPr>
          <w:p w:rsidR="0017622A" w:rsidRDefault="001762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17622A" w:rsidRDefault="001762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582</w:t>
            </w:r>
          </w:p>
        </w:tc>
      </w:tr>
    </w:tbl>
    <w:p w:rsidR="0017622A" w:rsidRPr="003D05A5" w:rsidRDefault="0017622A" w:rsidP="00B04C1B">
      <w:pPr>
        <w:ind w:left="-142"/>
        <w:rPr>
          <w:noProof/>
        </w:rPr>
      </w:pPr>
      <w:bookmarkStart w:id="0" w:name="_GoBack"/>
      <w:bookmarkEnd w:id="0"/>
    </w:p>
    <w:sectPr w:rsidR="0017622A" w:rsidRPr="003D05A5" w:rsidSect="003D05A5">
      <w:pgSz w:w="11907" w:h="16840" w:code="9"/>
      <w:pgMar w:top="567" w:right="425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7622A"/>
    <w:rsid w:val="0017622A"/>
    <w:rsid w:val="003D05A5"/>
    <w:rsid w:val="004F7655"/>
    <w:rsid w:val="00B0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5"/>
  </w:style>
  <w:style w:type="paragraph" w:styleId="1">
    <w:name w:val="heading 1"/>
    <w:basedOn w:val="a"/>
    <w:next w:val="a"/>
    <w:qFormat/>
    <w:rsid w:val="004F765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F765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F765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F765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F765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F765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F765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F765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F765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3</cp:revision>
  <cp:lastPrinted>2022-04-07T07:34:00Z</cp:lastPrinted>
  <dcterms:created xsi:type="dcterms:W3CDTF">2022-04-05T09:01:00Z</dcterms:created>
  <dcterms:modified xsi:type="dcterms:W3CDTF">2022-04-11T09:55:00Z</dcterms:modified>
</cp:coreProperties>
</file>