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6" w:rsidRDefault="00C5294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57926" w:rsidRDefault="00C5294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57926" w:rsidRDefault="00C5294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31.10.2016</w:t>
      </w:r>
    </w:p>
    <w:p w:rsidR="00F57926" w:rsidRDefault="00F5792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376"/>
      </w:tblGrid>
      <w:tr w:rsidR="00F57926" w:rsidTr="00D032EA">
        <w:trPr>
          <w:cantSplit/>
          <w:trHeight w:val="225"/>
        </w:trPr>
        <w:tc>
          <w:tcPr>
            <w:tcW w:w="7405" w:type="dxa"/>
            <w:vMerge w:val="restart"/>
          </w:tcPr>
          <w:p w:rsidR="00F57926" w:rsidRDefault="00F57926">
            <w:pPr>
              <w:jc w:val="center"/>
              <w:rPr>
                <w:noProof/>
                <w:sz w:val="18"/>
                <w:lang w:val="en-US"/>
              </w:rPr>
            </w:pPr>
          </w:p>
          <w:p w:rsidR="00F57926" w:rsidRDefault="00C5294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376" w:type="dxa"/>
            <w:vMerge w:val="restart"/>
            <w:vAlign w:val="center"/>
          </w:tcPr>
          <w:p w:rsidR="00F57926" w:rsidRDefault="00C529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57926" w:rsidTr="00D032EA">
        <w:trPr>
          <w:cantSplit/>
          <w:trHeight w:val="437"/>
        </w:trPr>
        <w:tc>
          <w:tcPr>
            <w:tcW w:w="7405" w:type="dxa"/>
            <w:vMerge/>
          </w:tcPr>
          <w:p w:rsidR="00F57926" w:rsidRDefault="00F5792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376" w:type="dxa"/>
            <w:vMerge/>
          </w:tcPr>
          <w:p w:rsidR="00F57926" w:rsidRDefault="00F57926">
            <w:pPr>
              <w:jc w:val="center"/>
              <w:rPr>
                <w:noProof/>
                <w:sz w:val="18"/>
              </w:rPr>
            </w:pPr>
          </w:p>
        </w:tc>
      </w:tr>
      <w:tr w:rsidR="00F57926" w:rsidTr="00D032EA">
        <w:trPr>
          <w:cantSplit/>
        </w:trPr>
        <w:tc>
          <w:tcPr>
            <w:tcW w:w="7405" w:type="dxa"/>
          </w:tcPr>
          <w:p w:rsidR="00F57926" w:rsidRDefault="00C529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376" w:type="dxa"/>
          </w:tcPr>
          <w:p w:rsidR="00F57926" w:rsidRDefault="00C529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7926" w:rsidTr="00D032EA">
        <w:trPr>
          <w:cantSplit/>
        </w:trPr>
        <w:tc>
          <w:tcPr>
            <w:tcW w:w="7405" w:type="dxa"/>
          </w:tcPr>
          <w:p w:rsidR="00F57926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376" w:type="dxa"/>
          </w:tcPr>
          <w:p w:rsidR="00F57926" w:rsidRDefault="00F57926">
            <w:pPr>
              <w:jc w:val="right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376" w:type="dxa"/>
          </w:tcPr>
          <w:p w:rsidR="00C52942" w:rsidRDefault="00C52942">
            <w:pPr>
              <w:jc w:val="right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4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</w:p>
        </w:tc>
      </w:tr>
      <w:tr w:rsidR="00C52942" w:rsidTr="00D032EA">
        <w:trPr>
          <w:cantSplit/>
        </w:trPr>
        <w:tc>
          <w:tcPr>
            <w:tcW w:w="7405" w:type="dxa"/>
          </w:tcPr>
          <w:p w:rsidR="00C52942" w:rsidRDefault="00C529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376" w:type="dxa"/>
          </w:tcPr>
          <w:p w:rsidR="00C52942" w:rsidRDefault="00C52942" w:rsidP="00D032E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</w:tbl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p w:rsidR="00F57926" w:rsidRDefault="00F57926">
      <w:pPr>
        <w:rPr>
          <w:noProof/>
        </w:rPr>
      </w:pPr>
    </w:p>
    <w:sectPr w:rsidR="00F5792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52942"/>
    <w:rsid w:val="00C52942"/>
    <w:rsid w:val="00D032EA"/>
    <w:rsid w:val="00F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3700-01-772</cp:lastModifiedBy>
  <cp:revision>2</cp:revision>
  <cp:lastPrinted>2016-11-07T11:32:00Z</cp:lastPrinted>
  <dcterms:created xsi:type="dcterms:W3CDTF">2016-11-07T11:32:00Z</dcterms:created>
  <dcterms:modified xsi:type="dcterms:W3CDTF">2016-11-11T12:41:00Z</dcterms:modified>
</cp:coreProperties>
</file>