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D" w:rsidRDefault="00A4780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C4A0D" w:rsidRDefault="00A4780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C4A0D" w:rsidRDefault="00A4780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EC4A0D" w:rsidRDefault="00EC4A0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C4A0D">
        <w:trPr>
          <w:cantSplit/>
          <w:trHeight w:val="225"/>
        </w:trPr>
        <w:tc>
          <w:tcPr>
            <w:tcW w:w="7513" w:type="dxa"/>
            <w:vMerge w:val="restart"/>
          </w:tcPr>
          <w:p w:rsidR="00EC4A0D" w:rsidRDefault="00EC4A0D">
            <w:pPr>
              <w:jc w:val="center"/>
              <w:rPr>
                <w:noProof/>
                <w:sz w:val="18"/>
                <w:lang w:val="en-US"/>
              </w:rPr>
            </w:pPr>
          </w:p>
          <w:p w:rsidR="00EC4A0D" w:rsidRDefault="00A4780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C4A0D" w:rsidRDefault="00A478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C4A0D">
        <w:trPr>
          <w:cantSplit/>
          <w:trHeight w:val="437"/>
        </w:trPr>
        <w:tc>
          <w:tcPr>
            <w:tcW w:w="7513" w:type="dxa"/>
            <w:vMerge/>
          </w:tcPr>
          <w:p w:rsidR="00EC4A0D" w:rsidRDefault="00EC4A0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C4A0D" w:rsidRDefault="00EC4A0D">
            <w:pPr>
              <w:jc w:val="center"/>
              <w:rPr>
                <w:noProof/>
                <w:sz w:val="18"/>
              </w:rPr>
            </w:pPr>
          </w:p>
        </w:tc>
      </w:tr>
      <w:tr w:rsidR="00EC4A0D">
        <w:trPr>
          <w:cantSplit/>
        </w:trPr>
        <w:tc>
          <w:tcPr>
            <w:tcW w:w="7513" w:type="dxa"/>
          </w:tcPr>
          <w:p w:rsidR="00EC4A0D" w:rsidRDefault="00A478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C4A0D" w:rsidRDefault="00A4780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C4A0D">
        <w:trPr>
          <w:cantSplit/>
        </w:trPr>
        <w:tc>
          <w:tcPr>
            <w:tcW w:w="7513" w:type="dxa"/>
          </w:tcPr>
          <w:p w:rsidR="00EC4A0D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C4A0D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</w:p>
        </w:tc>
      </w:tr>
      <w:tr w:rsidR="00A47802">
        <w:trPr>
          <w:cantSplit/>
        </w:trPr>
        <w:tc>
          <w:tcPr>
            <w:tcW w:w="7513" w:type="dxa"/>
          </w:tcPr>
          <w:p w:rsidR="00A47802" w:rsidRDefault="00A478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47802" w:rsidRDefault="00A4780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</w:tbl>
    <w:p w:rsidR="00EC4A0D" w:rsidRDefault="00EC4A0D">
      <w:pPr>
        <w:rPr>
          <w:noProof/>
        </w:rPr>
      </w:pPr>
      <w:bookmarkStart w:id="0" w:name="_GoBack"/>
      <w:bookmarkEnd w:id="0"/>
    </w:p>
    <w:sectPr w:rsidR="00EC4A0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2"/>
    <w:rsid w:val="002D31E7"/>
    <w:rsid w:val="00A47802"/>
    <w:rsid w:val="00E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2020-10-19T12:52:00Z</dcterms:created>
  <dcterms:modified xsi:type="dcterms:W3CDTF">2020-10-20T14:58:00Z</dcterms:modified>
</cp:coreProperties>
</file>