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42" w:rsidRDefault="00FB6F8E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93C42" w:rsidRDefault="00FB6F8E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93C42" w:rsidRDefault="00FB6F8E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01.06.2019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30.06.2019</w:t>
      </w:r>
    </w:p>
    <w:p w:rsidR="00093C42" w:rsidRDefault="00093C42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93C42">
        <w:trPr>
          <w:cantSplit/>
          <w:trHeight w:val="225"/>
        </w:trPr>
        <w:tc>
          <w:tcPr>
            <w:tcW w:w="7513" w:type="dxa"/>
            <w:vMerge w:val="restart"/>
          </w:tcPr>
          <w:p w:rsidR="00093C42" w:rsidRDefault="00093C42">
            <w:pPr>
              <w:jc w:val="center"/>
              <w:rPr>
                <w:noProof/>
                <w:sz w:val="18"/>
                <w:lang w:val="en-US"/>
              </w:rPr>
            </w:pPr>
          </w:p>
          <w:p w:rsidR="00093C42" w:rsidRDefault="00FB6F8E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93C42" w:rsidRDefault="00FB6F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93C42">
        <w:trPr>
          <w:cantSplit/>
          <w:trHeight w:val="437"/>
        </w:trPr>
        <w:tc>
          <w:tcPr>
            <w:tcW w:w="7513" w:type="dxa"/>
            <w:vMerge/>
          </w:tcPr>
          <w:p w:rsidR="00093C42" w:rsidRDefault="00093C4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93C42" w:rsidRDefault="00093C42">
            <w:pPr>
              <w:jc w:val="center"/>
              <w:rPr>
                <w:noProof/>
                <w:sz w:val="18"/>
              </w:rPr>
            </w:pPr>
          </w:p>
        </w:tc>
      </w:tr>
      <w:tr w:rsidR="00093C42">
        <w:trPr>
          <w:cantSplit/>
        </w:trPr>
        <w:tc>
          <w:tcPr>
            <w:tcW w:w="7513" w:type="dxa"/>
          </w:tcPr>
          <w:p w:rsidR="00093C42" w:rsidRDefault="00FB6F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93C42" w:rsidRDefault="00FB6F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93C42">
        <w:trPr>
          <w:cantSplit/>
        </w:trPr>
        <w:tc>
          <w:tcPr>
            <w:tcW w:w="7513" w:type="dxa"/>
          </w:tcPr>
          <w:p w:rsidR="00093C42" w:rsidRDefault="00FB6F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2268" w:type="dxa"/>
          </w:tcPr>
          <w:p w:rsidR="00093C42" w:rsidRDefault="00FB6F8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B6F8E">
        <w:trPr>
          <w:cantSplit/>
        </w:trPr>
        <w:tc>
          <w:tcPr>
            <w:tcW w:w="7513" w:type="dxa"/>
          </w:tcPr>
          <w:p w:rsidR="00FB6F8E" w:rsidRDefault="00FB6F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FB6F8E" w:rsidRDefault="00FB6F8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B6F8E">
        <w:trPr>
          <w:cantSplit/>
        </w:trPr>
        <w:tc>
          <w:tcPr>
            <w:tcW w:w="7513" w:type="dxa"/>
          </w:tcPr>
          <w:p w:rsidR="00FB6F8E" w:rsidRDefault="00FB6F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FB6F8E" w:rsidRDefault="00FB6F8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B6F8E">
        <w:trPr>
          <w:cantSplit/>
        </w:trPr>
        <w:tc>
          <w:tcPr>
            <w:tcW w:w="7513" w:type="dxa"/>
          </w:tcPr>
          <w:p w:rsidR="00FB6F8E" w:rsidRDefault="00FB6F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FB6F8E" w:rsidRDefault="00FB6F8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FB6F8E">
        <w:trPr>
          <w:cantSplit/>
        </w:trPr>
        <w:tc>
          <w:tcPr>
            <w:tcW w:w="7513" w:type="dxa"/>
          </w:tcPr>
          <w:p w:rsidR="00FB6F8E" w:rsidRDefault="00FB6F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FB6F8E" w:rsidRDefault="00FB6F8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B6F8E">
        <w:trPr>
          <w:cantSplit/>
        </w:trPr>
        <w:tc>
          <w:tcPr>
            <w:tcW w:w="7513" w:type="dxa"/>
          </w:tcPr>
          <w:p w:rsidR="00FB6F8E" w:rsidRDefault="00FB6F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FB6F8E" w:rsidRDefault="00FB6F8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B6F8E">
        <w:trPr>
          <w:cantSplit/>
        </w:trPr>
        <w:tc>
          <w:tcPr>
            <w:tcW w:w="7513" w:type="dxa"/>
          </w:tcPr>
          <w:p w:rsidR="00FB6F8E" w:rsidRDefault="00FB6F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FB6F8E" w:rsidRDefault="00FB6F8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B6F8E">
        <w:trPr>
          <w:cantSplit/>
        </w:trPr>
        <w:tc>
          <w:tcPr>
            <w:tcW w:w="7513" w:type="dxa"/>
          </w:tcPr>
          <w:p w:rsidR="00FB6F8E" w:rsidRDefault="00FB6F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FB6F8E" w:rsidRDefault="00FB6F8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FB6F8E">
        <w:trPr>
          <w:cantSplit/>
        </w:trPr>
        <w:tc>
          <w:tcPr>
            <w:tcW w:w="7513" w:type="dxa"/>
          </w:tcPr>
          <w:p w:rsidR="00FB6F8E" w:rsidRDefault="00FB6F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FB6F8E" w:rsidRDefault="00FB6F8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B6F8E">
        <w:trPr>
          <w:cantSplit/>
        </w:trPr>
        <w:tc>
          <w:tcPr>
            <w:tcW w:w="7513" w:type="dxa"/>
          </w:tcPr>
          <w:p w:rsidR="00FB6F8E" w:rsidRDefault="00FB6F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FB6F8E" w:rsidRDefault="00FB6F8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FB6F8E">
        <w:trPr>
          <w:cantSplit/>
        </w:trPr>
        <w:tc>
          <w:tcPr>
            <w:tcW w:w="7513" w:type="dxa"/>
          </w:tcPr>
          <w:p w:rsidR="00FB6F8E" w:rsidRDefault="00FB6F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FB6F8E" w:rsidRDefault="00FB6F8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B6F8E">
        <w:trPr>
          <w:cantSplit/>
        </w:trPr>
        <w:tc>
          <w:tcPr>
            <w:tcW w:w="7513" w:type="dxa"/>
          </w:tcPr>
          <w:p w:rsidR="00FB6F8E" w:rsidRDefault="00FB6F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FB6F8E" w:rsidRDefault="00FB6F8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FB6F8E">
        <w:trPr>
          <w:cantSplit/>
        </w:trPr>
        <w:tc>
          <w:tcPr>
            <w:tcW w:w="7513" w:type="dxa"/>
          </w:tcPr>
          <w:p w:rsidR="00FB6F8E" w:rsidRDefault="00FB6F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FB6F8E" w:rsidRDefault="00FB6F8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FB6F8E">
        <w:trPr>
          <w:cantSplit/>
        </w:trPr>
        <w:tc>
          <w:tcPr>
            <w:tcW w:w="7513" w:type="dxa"/>
          </w:tcPr>
          <w:p w:rsidR="00FB6F8E" w:rsidRDefault="00FB6F8E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FB6F8E" w:rsidRDefault="00FB6F8E">
            <w:pPr>
              <w:jc w:val="right"/>
              <w:rPr>
                <w:noProof/>
                <w:sz w:val="18"/>
              </w:rPr>
            </w:pPr>
          </w:p>
        </w:tc>
      </w:tr>
      <w:tr w:rsidR="00FB6F8E">
        <w:trPr>
          <w:cantSplit/>
        </w:trPr>
        <w:tc>
          <w:tcPr>
            <w:tcW w:w="7513" w:type="dxa"/>
          </w:tcPr>
          <w:p w:rsidR="00FB6F8E" w:rsidRDefault="00FB6F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FB6F8E" w:rsidRDefault="00FB6F8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45</w:t>
            </w:r>
          </w:p>
        </w:tc>
      </w:tr>
    </w:tbl>
    <w:p w:rsidR="00FB6F8E" w:rsidRPr="00650803" w:rsidRDefault="00FB6F8E" w:rsidP="007E3DE5">
      <w:pPr>
        <w:rPr>
          <w:noProof/>
          <w:lang w:val="en-US"/>
        </w:rPr>
      </w:pPr>
      <w:bookmarkStart w:id="0" w:name="_GoBack"/>
      <w:bookmarkEnd w:id="0"/>
    </w:p>
    <w:sectPr w:rsidR="00FB6F8E" w:rsidRPr="00650803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8E"/>
    <w:rsid w:val="00093C42"/>
    <w:rsid w:val="00650803"/>
    <w:rsid w:val="007E3DE5"/>
    <w:rsid w:val="00FB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7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3700-00-088</dc:creator>
  <cp:lastModifiedBy>Иванова Анастасия Витальевна</cp:lastModifiedBy>
  <cp:revision>2</cp:revision>
  <cp:lastPrinted>1900-12-31T21:00:00Z</cp:lastPrinted>
  <dcterms:created xsi:type="dcterms:W3CDTF">2019-07-30T14:28:00Z</dcterms:created>
  <dcterms:modified xsi:type="dcterms:W3CDTF">2019-07-30T14:28:00Z</dcterms:modified>
</cp:coreProperties>
</file>