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8D" w:rsidRDefault="00BF058D" w:rsidP="00BF058D">
      <w:pPr>
        <w:pStyle w:val="1"/>
        <w:keepNext w:val="0"/>
      </w:pPr>
      <w:r>
        <w:t>ИНФОРМАЦИЯ О РЕЗУЛЬТАТАХ КОНКУРСА</w:t>
      </w:r>
    </w:p>
    <w:p w:rsidR="00BF058D" w:rsidRDefault="00BF058D" w:rsidP="00BF058D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BF058D" w:rsidRDefault="00BF058D" w:rsidP="00BF058D">
      <w:pPr>
        <w:jc w:val="center"/>
        <w:rPr>
          <w:sz w:val="28"/>
        </w:rPr>
      </w:pPr>
      <w:r>
        <w:rPr>
          <w:b/>
          <w:snapToGrid w:val="0"/>
          <w:sz w:val="28"/>
          <w:szCs w:val="28"/>
        </w:rPr>
        <w:t xml:space="preserve">Российской Федерации в </w:t>
      </w:r>
      <w:r>
        <w:rPr>
          <w:b/>
          <w:sz w:val="28"/>
          <w:szCs w:val="28"/>
        </w:rPr>
        <w:t>Управления Федеральной налоговой службы по Калининградской области</w:t>
      </w:r>
    </w:p>
    <w:p w:rsidR="00BF058D" w:rsidRDefault="00BF058D" w:rsidP="00BF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Калининградской области 236010, Калининградская область, г. Калининград, ул. Каштановая аллея, 28, в лице </w:t>
      </w:r>
      <w:r w:rsidR="005C5A7B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Управления Федеральной налоговой службы по Калининградской области </w:t>
      </w:r>
      <w:r w:rsidR="005C5A7B">
        <w:rPr>
          <w:sz w:val="28"/>
          <w:szCs w:val="28"/>
        </w:rPr>
        <w:t>ГерасимчукОльги Валерьевны</w:t>
      </w:r>
      <w:r>
        <w:rPr>
          <w:sz w:val="28"/>
          <w:szCs w:val="28"/>
        </w:rPr>
        <w:t xml:space="preserve">, действующего на основании положения об Управлении от 19.05.2021, сообщает о проведении </w:t>
      </w:r>
      <w:r w:rsidR="005C5A7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5C5A7B">
        <w:rPr>
          <w:sz w:val="28"/>
          <w:szCs w:val="28"/>
        </w:rPr>
        <w:t>5</w:t>
      </w:r>
      <w:r>
        <w:rPr>
          <w:sz w:val="28"/>
          <w:szCs w:val="28"/>
        </w:rPr>
        <w:t>.2022 конкурса на замещение вакантных должностей государственной гражданской службы Российской Федерации в Управлении Федеральной налоговой службы по Калининградской области:</w:t>
      </w:r>
      <w:proofErr w:type="gramEnd"/>
    </w:p>
    <w:p w:rsidR="00BF058D" w:rsidRPr="00BF058D" w:rsidRDefault="005C5A7B" w:rsidP="00BF05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государственный налоговый инспектор</w:t>
      </w:r>
      <w:r w:rsidR="00BF058D" w:rsidRPr="00BF058D">
        <w:rPr>
          <w:b/>
          <w:sz w:val="28"/>
          <w:szCs w:val="28"/>
        </w:rPr>
        <w:t xml:space="preserve"> отдела</w:t>
      </w:r>
      <w:r>
        <w:rPr>
          <w:b/>
          <w:sz w:val="28"/>
          <w:szCs w:val="28"/>
        </w:rPr>
        <w:t xml:space="preserve"> камерального контроля</w:t>
      </w:r>
    </w:p>
    <w:p w:rsidR="00350311" w:rsidRPr="001F326A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spellStart"/>
      <w:r>
        <w:rPr>
          <w:sz w:val="28"/>
          <w:szCs w:val="28"/>
        </w:rPr>
        <w:t>признана</w:t>
      </w:r>
      <w:r w:rsidR="005C5A7B">
        <w:rPr>
          <w:sz w:val="28"/>
          <w:szCs w:val="28"/>
        </w:rPr>
        <w:t>ЮрковаВлада</w:t>
      </w:r>
      <w:proofErr w:type="spellEnd"/>
      <w:r w:rsidR="005C5A7B">
        <w:rPr>
          <w:sz w:val="28"/>
          <w:szCs w:val="28"/>
        </w:rPr>
        <w:t xml:space="preserve"> Юрьевна</w:t>
      </w:r>
      <w:r w:rsidRPr="001F326A">
        <w:rPr>
          <w:sz w:val="28"/>
          <w:szCs w:val="28"/>
        </w:rPr>
        <w:t>.</w:t>
      </w:r>
    </w:p>
    <w:p w:rsidR="00BF058D" w:rsidRDefault="00BF058D" w:rsidP="00BF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гражданской службы старшей группы должностей: </w:t>
      </w:r>
    </w:p>
    <w:p w:rsidR="00350311" w:rsidRPr="00350311" w:rsidRDefault="00350311" w:rsidP="003503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0311">
        <w:rPr>
          <w:sz w:val="28"/>
          <w:szCs w:val="28"/>
        </w:rPr>
        <w:tab/>
      </w:r>
      <w:r w:rsidRPr="00350311">
        <w:rPr>
          <w:sz w:val="28"/>
          <w:szCs w:val="28"/>
        </w:rPr>
        <w:tab/>
      </w:r>
      <w:r w:rsidR="005C5A7B">
        <w:rPr>
          <w:sz w:val="28"/>
          <w:szCs w:val="28"/>
        </w:rPr>
        <w:t>ЛаптеваВиктория Леонидовна</w:t>
      </w:r>
      <w:r w:rsidRPr="00350311">
        <w:rPr>
          <w:sz w:val="28"/>
          <w:szCs w:val="28"/>
        </w:rPr>
        <w:t>,</w:t>
      </w:r>
    </w:p>
    <w:p w:rsidR="00350311" w:rsidRPr="00BF058D" w:rsidRDefault="00BF058D" w:rsidP="003503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A7B">
        <w:rPr>
          <w:sz w:val="28"/>
          <w:szCs w:val="28"/>
        </w:rPr>
        <w:t>Улегина</w:t>
      </w:r>
      <w:bookmarkStart w:id="0" w:name="_GoBack"/>
      <w:bookmarkEnd w:id="0"/>
      <w:r w:rsidR="005C5A7B">
        <w:rPr>
          <w:sz w:val="28"/>
          <w:szCs w:val="28"/>
        </w:rPr>
        <w:t xml:space="preserve"> Ольга Николаевна</w:t>
      </w:r>
    </w:p>
    <w:p w:rsidR="00350311" w:rsidRPr="000F20FB" w:rsidRDefault="000F20FB" w:rsidP="000F20FB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BF058D" w:rsidRPr="000F20FB">
        <w:rPr>
          <w:b/>
          <w:sz w:val="28"/>
        </w:rPr>
        <w:t>лавный государственный налоговый инспектор</w:t>
      </w:r>
      <w:r w:rsidR="005C5A7B">
        <w:rPr>
          <w:b/>
          <w:sz w:val="28"/>
        </w:rPr>
        <w:t xml:space="preserve"> отдела камерального контроля</w:t>
      </w:r>
    </w:p>
    <w:p w:rsidR="00BF058D" w:rsidRPr="000F20FB" w:rsidRDefault="00BF058D" w:rsidP="000F20FB">
      <w:pPr>
        <w:ind w:firstLine="708"/>
        <w:jc w:val="both"/>
        <w:rPr>
          <w:sz w:val="28"/>
          <w:szCs w:val="28"/>
        </w:rPr>
      </w:pPr>
      <w:r w:rsidRPr="000F20FB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5C5A7B">
        <w:rPr>
          <w:sz w:val="28"/>
          <w:szCs w:val="28"/>
        </w:rPr>
        <w:t>аЛеонова Ирина Александровна</w:t>
      </w:r>
      <w:r w:rsidRPr="000F20FB">
        <w:rPr>
          <w:sz w:val="28"/>
          <w:szCs w:val="28"/>
        </w:rPr>
        <w:t>.</w:t>
      </w:r>
    </w:p>
    <w:p w:rsidR="000F20FB" w:rsidRDefault="000F20FB" w:rsidP="000F20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в Управлении Федеральной налоговой службы по Калининградской области.</w:t>
      </w:r>
    </w:p>
    <w:p w:rsidR="000F20FB" w:rsidRDefault="000F20FB" w:rsidP="000F2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0F20FB" w:rsidRPr="00BF058D" w:rsidRDefault="000F20FB" w:rsidP="000F20F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311">
        <w:rPr>
          <w:sz w:val="28"/>
          <w:szCs w:val="28"/>
        </w:rPr>
        <w:t xml:space="preserve">236010, Калининградская область, г. Калининград, ул. </w:t>
      </w:r>
      <w:r w:rsidRPr="00BF058D">
        <w:rPr>
          <w:sz w:val="28"/>
          <w:szCs w:val="28"/>
        </w:rPr>
        <w:t xml:space="preserve">Каштановая Аллея, 28, </w:t>
      </w:r>
      <w:proofErr w:type="spellStart"/>
      <w:r w:rsidRPr="00BF058D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 w:rsidRPr="00BF058D">
        <w:rPr>
          <w:sz w:val="28"/>
          <w:szCs w:val="28"/>
        </w:rPr>
        <w:t xml:space="preserve">. № 116, 109, </w:t>
      </w:r>
      <w:r>
        <w:rPr>
          <w:sz w:val="28"/>
          <w:szCs w:val="28"/>
        </w:rPr>
        <w:t>тел</w:t>
      </w:r>
      <w:r w:rsidRPr="00BF058D">
        <w:rPr>
          <w:sz w:val="28"/>
          <w:szCs w:val="28"/>
        </w:rPr>
        <w:t>. 990</w:t>
      </w:r>
      <w:r>
        <w:rPr>
          <w:sz w:val="28"/>
          <w:szCs w:val="28"/>
        </w:rPr>
        <w:t>555</w:t>
      </w:r>
      <w:r w:rsidRPr="00BF058D">
        <w:rPr>
          <w:sz w:val="28"/>
          <w:szCs w:val="28"/>
        </w:rPr>
        <w:t>, 990431.</w:t>
      </w:r>
    </w:p>
    <w:sectPr w:rsidR="000F20FB" w:rsidRPr="00BF058D" w:rsidSect="005C5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67" w:rsidRDefault="007C5D67" w:rsidP="00350311">
      <w:r>
        <w:separator/>
      </w:r>
    </w:p>
  </w:endnote>
  <w:endnote w:type="continuationSeparator" w:id="1">
    <w:p w:rsidR="007C5D67" w:rsidRDefault="007C5D67" w:rsidP="0035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1" w:rsidRDefault="003503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1" w:rsidRDefault="003503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1" w:rsidRDefault="003503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67" w:rsidRDefault="007C5D67" w:rsidP="00350311">
      <w:r>
        <w:separator/>
      </w:r>
    </w:p>
  </w:footnote>
  <w:footnote w:type="continuationSeparator" w:id="1">
    <w:p w:rsidR="007C5D67" w:rsidRDefault="007C5D67" w:rsidP="0035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1" w:rsidRDefault="003503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1" w:rsidRDefault="003503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1" w:rsidRDefault="003503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11"/>
    <w:rsid w:val="000F20FB"/>
    <w:rsid w:val="001B5CC5"/>
    <w:rsid w:val="001F326A"/>
    <w:rsid w:val="00350311"/>
    <w:rsid w:val="00411C78"/>
    <w:rsid w:val="004A72A5"/>
    <w:rsid w:val="005C5A7B"/>
    <w:rsid w:val="006B1C87"/>
    <w:rsid w:val="007C5D67"/>
    <w:rsid w:val="00996A81"/>
    <w:rsid w:val="00A31C8E"/>
    <w:rsid w:val="00BF058D"/>
    <w:rsid w:val="00EA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1C8E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1C8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A31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31C8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31C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A31C8E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50311"/>
    <w:rPr>
      <w:b/>
      <w:sz w:val="28"/>
      <w:szCs w:val="28"/>
    </w:rPr>
  </w:style>
  <w:style w:type="paragraph" w:styleId="a6">
    <w:name w:val="header"/>
    <w:basedOn w:val="a"/>
    <w:link w:val="a7"/>
    <w:rsid w:val="00350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0311"/>
    <w:rPr>
      <w:sz w:val="24"/>
      <w:szCs w:val="24"/>
    </w:rPr>
  </w:style>
  <w:style w:type="paragraph" w:styleId="a8">
    <w:name w:val="footer"/>
    <w:basedOn w:val="a"/>
    <w:link w:val="a9"/>
    <w:rsid w:val="00350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0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50311"/>
    <w:rPr>
      <w:b/>
      <w:sz w:val="28"/>
      <w:szCs w:val="28"/>
    </w:rPr>
  </w:style>
  <w:style w:type="paragraph" w:styleId="a6">
    <w:name w:val="header"/>
    <w:basedOn w:val="a"/>
    <w:link w:val="a7"/>
    <w:rsid w:val="00350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0311"/>
    <w:rPr>
      <w:sz w:val="24"/>
      <w:szCs w:val="24"/>
    </w:rPr>
  </w:style>
  <w:style w:type="paragraph" w:styleId="a8">
    <w:name w:val="footer"/>
    <w:basedOn w:val="a"/>
    <w:link w:val="a9"/>
    <w:rsid w:val="00350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03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3</TotalTime>
  <Pages>1</Pages>
  <Words>226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Анна Сергеевна</dc:creator>
  <cp:lastModifiedBy>adm</cp:lastModifiedBy>
  <cp:revision>2</cp:revision>
  <cp:lastPrinted>2022-04-15T11:17:00Z</cp:lastPrinted>
  <dcterms:created xsi:type="dcterms:W3CDTF">2022-05-26T07:26:00Z</dcterms:created>
  <dcterms:modified xsi:type="dcterms:W3CDTF">2022-05-26T07:26:00Z</dcterms:modified>
</cp:coreProperties>
</file>