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A" w:rsidRDefault="00CF41DA" w:rsidP="00CF41DA">
      <w:pPr>
        <w:pStyle w:val="1"/>
      </w:pPr>
      <w:r>
        <w:t>ИНФОРМАЦИЯ О РЕЗУЛЬТАТАХ КОНКУРСА</w:t>
      </w:r>
      <w:r w:rsidR="00010C1B">
        <w:t xml:space="preserve"> </w:t>
      </w:r>
      <w:r w:rsidR="00A12A6C">
        <w:t>16</w:t>
      </w:r>
      <w:r w:rsidR="00010C1B">
        <w:t>.</w:t>
      </w:r>
      <w:r w:rsidR="0048046F">
        <w:t>11</w:t>
      </w:r>
      <w:r w:rsidR="00010C1B">
        <w:t>.2023</w:t>
      </w:r>
    </w:p>
    <w:p w:rsidR="00010C1B" w:rsidRDefault="00CF41DA" w:rsidP="00CF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</w:t>
      </w:r>
      <w:r w:rsidR="00010C1B">
        <w:rPr>
          <w:b/>
          <w:sz w:val="28"/>
          <w:szCs w:val="28"/>
        </w:rPr>
        <w:t xml:space="preserve">вакантных должностей </w:t>
      </w:r>
      <w:proofErr w:type="gramStart"/>
      <w:r w:rsidR="00010C1B">
        <w:rPr>
          <w:b/>
          <w:sz w:val="28"/>
          <w:szCs w:val="28"/>
        </w:rPr>
        <w:t>государственной</w:t>
      </w:r>
      <w:proofErr w:type="gramEnd"/>
      <w:r w:rsidR="00010C1B">
        <w:rPr>
          <w:b/>
          <w:sz w:val="28"/>
          <w:szCs w:val="28"/>
        </w:rPr>
        <w:t xml:space="preserve"> </w:t>
      </w:r>
    </w:p>
    <w:p w:rsidR="00CF41DA" w:rsidRDefault="00010C1B" w:rsidP="00CF41DA">
      <w:pPr>
        <w:jc w:val="center"/>
        <w:rPr>
          <w:sz w:val="28"/>
        </w:rPr>
      </w:pPr>
      <w:r>
        <w:rPr>
          <w:b/>
          <w:sz w:val="28"/>
          <w:szCs w:val="28"/>
        </w:rPr>
        <w:t>гражданской службы Российской Федерации в Управлении Федеральной налоговой службы по Калининградской области</w:t>
      </w:r>
    </w:p>
    <w:p w:rsidR="00F55ED8" w:rsidRDefault="00F55ED8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1DA" w:rsidRPr="00265105" w:rsidRDefault="00CF41DA" w:rsidP="00CF41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>Управление Федеральной налоговой службы по Калининградской области 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</w:t>
      </w:r>
      <w:proofErr w:type="gramStart"/>
      <w:r w:rsidRPr="00265105">
        <w:rPr>
          <w:sz w:val="26"/>
          <w:szCs w:val="26"/>
        </w:rPr>
        <w:t xml:space="preserve"> О</w:t>
      </w:r>
      <w:proofErr w:type="gramEnd"/>
      <w:r w:rsidRPr="00265105">
        <w:rPr>
          <w:sz w:val="26"/>
          <w:szCs w:val="26"/>
        </w:rPr>
        <w:t>робе</w:t>
      </w:r>
      <w:r w:rsidR="009B4F24" w:rsidRPr="00265105">
        <w:rPr>
          <w:sz w:val="26"/>
          <w:szCs w:val="26"/>
        </w:rPr>
        <w:t>й</w:t>
      </w:r>
      <w:r w:rsidRPr="00265105">
        <w:rPr>
          <w:sz w:val="26"/>
          <w:szCs w:val="26"/>
        </w:rPr>
        <w:t xml:space="preserve"> Сергея Геннадьевича, действующего на основании положения об Управлении от 29.08.2022</w:t>
      </w:r>
      <w:r w:rsidR="00697728" w:rsidRPr="00265105">
        <w:rPr>
          <w:sz w:val="26"/>
          <w:szCs w:val="26"/>
        </w:rPr>
        <w:t>,</w:t>
      </w:r>
      <w:r w:rsidRPr="00265105">
        <w:rPr>
          <w:sz w:val="26"/>
          <w:szCs w:val="26"/>
        </w:rPr>
        <w:t xml:space="preserve"> сообщает о  проведении </w:t>
      </w:r>
      <w:r w:rsidR="009613FA" w:rsidRPr="00265105">
        <w:rPr>
          <w:sz w:val="26"/>
          <w:szCs w:val="26"/>
        </w:rPr>
        <w:t>1</w:t>
      </w:r>
      <w:r w:rsidR="00A12A6C" w:rsidRPr="00265105">
        <w:rPr>
          <w:sz w:val="26"/>
          <w:szCs w:val="26"/>
        </w:rPr>
        <w:t>6</w:t>
      </w:r>
      <w:r w:rsidR="003F492C" w:rsidRPr="00265105">
        <w:rPr>
          <w:sz w:val="26"/>
          <w:szCs w:val="26"/>
        </w:rPr>
        <w:t>.</w:t>
      </w:r>
      <w:r w:rsidR="0048046F" w:rsidRPr="00265105">
        <w:rPr>
          <w:sz w:val="26"/>
          <w:szCs w:val="26"/>
        </w:rPr>
        <w:t>11</w:t>
      </w:r>
      <w:r w:rsidR="003F492C" w:rsidRPr="00265105">
        <w:rPr>
          <w:sz w:val="26"/>
          <w:szCs w:val="26"/>
        </w:rPr>
        <w:t xml:space="preserve">.2023 </w:t>
      </w:r>
      <w:r w:rsidRPr="00265105">
        <w:rPr>
          <w:sz w:val="26"/>
          <w:szCs w:val="26"/>
        </w:rPr>
        <w:t>конкурса на замещение вакантных должностей  государственной гражданской  службы Российской Федерации в  Управлении Федеральной налоговой службы по Калининградской области:</w:t>
      </w:r>
    </w:p>
    <w:p w:rsidR="00A12A6C" w:rsidRPr="00265105" w:rsidRDefault="00A12A6C" w:rsidP="00DA54A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65105">
        <w:rPr>
          <w:b/>
          <w:sz w:val="26"/>
          <w:szCs w:val="26"/>
        </w:rPr>
        <w:t xml:space="preserve">Специалист-эксперт хозяйственного отдела </w:t>
      </w:r>
    </w:p>
    <w:p w:rsidR="00DB1531" w:rsidRPr="00265105" w:rsidRDefault="00DA54A3" w:rsidP="00DA54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265105">
        <w:rPr>
          <w:sz w:val="26"/>
          <w:szCs w:val="26"/>
        </w:rPr>
        <w:t>признана</w:t>
      </w:r>
      <w:proofErr w:type="gramEnd"/>
      <w:r w:rsidR="00DB1531" w:rsidRPr="00265105">
        <w:rPr>
          <w:sz w:val="26"/>
          <w:szCs w:val="26"/>
        </w:rPr>
        <w:t>:</w:t>
      </w:r>
      <w:r w:rsidRPr="00265105">
        <w:rPr>
          <w:sz w:val="26"/>
          <w:szCs w:val="26"/>
        </w:rPr>
        <w:t xml:space="preserve"> </w:t>
      </w:r>
    </w:p>
    <w:p w:rsidR="00AA00C8" w:rsidRPr="00265105" w:rsidRDefault="00AA00C8" w:rsidP="00AA00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ab/>
      </w:r>
      <w:r w:rsidR="00A12A6C" w:rsidRPr="00265105">
        <w:rPr>
          <w:sz w:val="26"/>
          <w:szCs w:val="26"/>
        </w:rPr>
        <w:t>Владимирова Елена Владимировна</w:t>
      </w:r>
      <w:r w:rsidRPr="00265105">
        <w:rPr>
          <w:sz w:val="26"/>
          <w:szCs w:val="26"/>
        </w:rPr>
        <w:t>.</w:t>
      </w:r>
    </w:p>
    <w:p w:rsidR="00A12A6C" w:rsidRPr="00265105" w:rsidRDefault="00A12A6C" w:rsidP="00A12A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>Остальным претендентам:</w:t>
      </w:r>
    </w:p>
    <w:p w:rsidR="00A12A6C" w:rsidRPr="00265105" w:rsidRDefault="00A12A6C" w:rsidP="00A12A6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ab/>
      </w:r>
      <w:r w:rsidRPr="00265105">
        <w:rPr>
          <w:sz w:val="26"/>
          <w:szCs w:val="26"/>
        </w:rPr>
        <w:tab/>
      </w:r>
      <w:proofErr w:type="spellStart"/>
      <w:r w:rsidRPr="00265105">
        <w:rPr>
          <w:sz w:val="26"/>
          <w:szCs w:val="26"/>
        </w:rPr>
        <w:t>Коряковской</w:t>
      </w:r>
      <w:proofErr w:type="spellEnd"/>
      <w:r w:rsidRPr="00265105">
        <w:rPr>
          <w:sz w:val="26"/>
          <w:szCs w:val="26"/>
        </w:rPr>
        <w:t xml:space="preserve"> Елене Николаевне</w:t>
      </w:r>
    </w:p>
    <w:p w:rsidR="00A12A6C" w:rsidRPr="00265105" w:rsidRDefault="00A12A6C" w:rsidP="00A12A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5105">
        <w:rPr>
          <w:sz w:val="26"/>
          <w:szCs w:val="26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265105" w:rsidRDefault="00265105" w:rsidP="00DA54A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9613FA" w:rsidRPr="00265105" w:rsidRDefault="00A12A6C" w:rsidP="00DA54A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65105">
        <w:rPr>
          <w:b/>
          <w:sz w:val="26"/>
          <w:szCs w:val="26"/>
        </w:rPr>
        <w:t xml:space="preserve">Государственный налоговый инспектор отдела камерального контроля НДФЛ и </w:t>
      </w:r>
      <w:proofErr w:type="gramStart"/>
      <w:r w:rsidRPr="00265105">
        <w:rPr>
          <w:b/>
          <w:sz w:val="26"/>
          <w:szCs w:val="26"/>
        </w:rPr>
        <w:t>СВ</w:t>
      </w:r>
      <w:proofErr w:type="gramEnd"/>
      <w:r w:rsidRPr="00265105">
        <w:rPr>
          <w:b/>
          <w:sz w:val="26"/>
          <w:szCs w:val="26"/>
        </w:rPr>
        <w:t xml:space="preserve"> №1</w:t>
      </w:r>
      <w:r w:rsidR="009613FA" w:rsidRPr="00265105">
        <w:rPr>
          <w:b/>
          <w:sz w:val="26"/>
          <w:szCs w:val="26"/>
        </w:rPr>
        <w:t xml:space="preserve"> </w:t>
      </w:r>
    </w:p>
    <w:p w:rsidR="00DB1531" w:rsidRPr="00265105" w:rsidRDefault="00DA54A3" w:rsidP="00DA54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265105">
        <w:rPr>
          <w:sz w:val="26"/>
          <w:szCs w:val="26"/>
        </w:rPr>
        <w:t>признана</w:t>
      </w:r>
      <w:proofErr w:type="gramEnd"/>
      <w:r w:rsidR="00DB1531" w:rsidRPr="00265105">
        <w:rPr>
          <w:sz w:val="26"/>
          <w:szCs w:val="26"/>
        </w:rPr>
        <w:t>:</w:t>
      </w:r>
      <w:r w:rsidRPr="00265105">
        <w:rPr>
          <w:sz w:val="26"/>
          <w:szCs w:val="26"/>
        </w:rPr>
        <w:t xml:space="preserve"> </w:t>
      </w:r>
    </w:p>
    <w:p w:rsidR="00A12A6C" w:rsidRPr="00265105" w:rsidRDefault="00BA3F3D" w:rsidP="00A12A6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ab/>
      </w:r>
      <w:r w:rsidRPr="00265105">
        <w:rPr>
          <w:sz w:val="26"/>
          <w:szCs w:val="26"/>
        </w:rPr>
        <w:tab/>
      </w:r>
      <w:proofErr w:type="spellStart"/>
      <w:r w:rsidR="00A12A6C" w:rsidRPr="00265105">
        <w:rPr>
          <w:sz w:val="26"/>
          <w:szCs w:val="26"/>
        </w:rPr>
        <w:t>Кирайчук</w:t>
      </w:r>
      <w:proofErr w:type="spellEnd"/>
      <w:r w:rsidR="00A12A6C" w:rsidRPr="00265105">
        <w:rPr>
          <w:sz w:val="26"/>
          <w:szCs w:val="26"/>
        </w:rPr>
        <w:t xml:space="preserve"> Ольга Михайловна.</w:t>
      </w:r>
    </w:p>
    <w:p w:rsidR="00A12A6C" w:rsidRPr="00265105" w:rsidRDefault="00A12A6C" w:rsidP="00A12A6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>Конкурсной комиссией рекомендованы к включению в кадровый резерв Управления для замещения должностей государственной гражданской службы по старшей группе должностей:</w:t>
      </w:r>
    </w:p>
    <w:p w:rsidR="00A12A6C" w:rsidRPr="00265105" w:rsidRDefault="00A12A6C" w:rsidP="00A12A6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ab/>
      </w:r>
      <w:r w:rsidRPr="00265105">
        <w:rPr>
          <w:sz w:val="26"/>
          <w:szCs w:val="26"/>
        </w:rPr>
        <w:tab/>
      </w:r>
      <w:r w:rsidRPr="00265105">
        <w:rPr>
          <w:sz w:val="26"/>
          <w:szCs w:val="26"/>
        </w:rPr>
        <w:t>Вишневск</w:t>
      </w:r>
      <w:r w:rsidRPr="00265105">
        <w:rPr>
          <w:sz w:val="26"/>
          <w:szCs w:val="26"/>
        </w:rPr>
        <w:t>ая</w:t>
      </w:r>
      <w:r w:rsidRPr="00265105">
        <w:rPr>
          <w:sz w:val="26"/>
          <w:szCs w:val="26"/>
        </w:rPr>
        <w:t xml:space="preserve"> Галин</w:t>
      </w:r>
      <w:r w:rsidRPr="00265105">
        <w:rPr>
          <w:sz w:val="26"/>
          <w:szCs w:val="26"/>
        </w:rPr>
        <w:t>а</w:t>
      </w:r>
      <w:r w:rsidRPr="00265105">
        <w:rPr>
          <w:sz w:val="26"/>
          <w:szCs w:val="26"/>
        </w:rPr>
        <w:t xml:space="preserve"> Юрьевн</w:t>
      </w:r>
      <w:r w:rsidRPr="00265105">
        <w:rPr>
          <w:sz w:val="26"/>
          <w:szCs w:val="26"/>
        </w:rPr>
        <w:t>а</w:t>
      </w:r>
    </w:p>
    <w:p w:rsidR="00A12A6C" w:rsidRPr="00265105" w:rsidRDefault="00A12A6C" w:rsidP="00A12A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>Остальным претендентам:</w:t>
      </w:r>
    </w:p>
    <w:p w:rsidR="00A12A6C" w:rsidRPr="00265105" w:rsidRDefault="00A12A6C" w:rsidP="00A12A6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ab/>
      </w:r>
      <w:r w:rsidRPr="00265105">
        <w:rPr>
          <w:sz w:val="26"/>
          <w:szCs w:val="26"/>
        </w:rPr>
        <w:tab/>
      </w:r>
      <w:proofErr w:type="spellStart"/>
      <w:r w:rsidRPr="00265105">
        <w:rPr>
          <w:sz w:val="26"/>
          <w:szCs w:val="26"/>
        </w:rPr>
        <w:t>Полосухиной</w:t>
      </w:r>
      <w:proofErr w:type="spellEnd"/>
      <w:r w:rsidRPr="00265105">
        <w:rPr>
          <w:sz w:val="26"/>
          <w:szCs w:val="26"/>
        </w:rPr>
        <w:t xml:space="preserve"> Елене Валерьевне</w:t>
      </w:r>
    </w:p>
    <w:p w:rsidR="00A12A6C" w:rsidRPr="00265105" w:rsidRDefault="00A12A6C" w:rsidP="00A12A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5105">
        <w:rPr>
          <w:sz w:val="26"/>
          <w:szCs w:val="26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9613FA" w:rsidRPr="00265105" w:rsidRDefault="009613FA" w:rsidP="008F5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2A6C" w:rsidRPr="00265105" w:rsidRDefault="00A12A6C" w:rsidP="000A2A7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65105">
        <w:rPr>
          <w:b/>
          <w:sz w:val="26"/>
          <w:szCs w:val="26"/>
        </w:rPr>
        <w:t xml:space="preserve">Главный государственный налоговый инспектор отдела камерального контроля в сфере налогообложения имущества </w:t>
      </w:r>
    </w:p>
    <w:p w:rsidR="00DB1531" w:rsidRPr="00265105" w:rsidRDefault="000A2A71" w:rsidP="000A2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265105">
        <w:rPr>
          <w:sz w:val="26"/>
          <w:szCs w:val="26"/>
        </w:rPr>
        <w:t>признана</w:t>
      </w:r>
      <w:proofErr w:type="gramEnd"/>
      <w:r w:rsidR="00DB1531" w:rsidRPr="00265105">
        <w:rPr>
          <w:sz w:val="26"/>
          <w:szCs w:val="26"/>
        </w:rPr>
        <w:t>:</w:t>
      </w:r>
      <w:r w:rsidRPr="00265105">
        <w:rPr>
          <w:sz w:val="26"/>
          <w:szCs w:val="26"/>
        </w:rPr>
        <w:t xml:space="preserve"> </w:t>
      </w:r>
    </w:p>
    <w:p w:rsidR="00AA00C8" w:rsidRPr="00265105" w:rsidRDefault="00AA00C8" w:rsidP="00AA00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ab/>
      </w:r>
      <w:proofErr w:type="spellStart"/>
      <w:r w:rsidR="00A12A6C" w:rsidRPr="00265105">
        <w:rPr>
          <w:sz w:val="26"/>
          <w:szCs w:val="26"/>
        </w:rPr>
        <w:t>Бабенкова</w:t>
      </w:r>
      <w:proofErr w:type="spellEnd"/>
      <w:r w:rsidR="00A12A6C" w:rsidRPr="00265105">
        <w:rPr>
          <w:sz w:val="26"/>
          <w:szCs w:val="26"/>
        </w:rPr>
        <w:t xml:space="preserve"> Юлия Николаевна.</w:t>
      </w:r>
    </w:p>
    <w:p w:rsidR="006F5A98" w:rsidRPr="00265105" w:rsidRDefault="006F5A98" w:rsidP="006F5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105">
        <w:rPr>
          <w:sz w:val="26"/>
          <w:szCs w:val="26"/>
        </w:rPr>
        <w:lastRenderedPageBreak/>
        <w:t xml:space="preserve">Конкурсной комиссией рекомендованы к включению в кадровый резерв Управления для замещения должностей государственной гражданской службы </w:t>
      </w:r>
      <w:r w:rsidR="00DB1531" w:rsidRPr="00265105">
        <w:rPr>
          <w:sz w:val="26"/>
          <w:szCs w:val="26"/>
        </w:rPr>
        <w:t xml:space="preserve">по </w:t>
      </w:r>
      <w:r w:rsidR="00265105" w:rsidRPr="00265105">
        <w:rPr>
          <w:sz w:val="26"/>
          <w:szCs w:val="26"/>
        </w:rPr>
        <w:t>ведущей</w:t>
      </w:r>
      <w:r w:rsidRPr="00265105">
        <w:rPr>
          <w:sz w:val="26"/>
          <w:szCs w:val="26"/>
        </w:rPr>
        <w:t xml:space="preserve"> групп</w:t>
      </w:r>
      <w:r w:rsidR="00DB1531" w:rsidRPr="00265105">
        <w:rPr>
          <w:sz w:val="26"/>
          <w:szCs w:val="26"/>
        </w:rPr>
        <w:t>е</w:t>
      </w:r>
      <w:r w:rsidRPr="00265105">
        <w:rPr>
          <w:sz w:val="26"/>
          <w:szCs w:val="26"/>
        </w:rPr>
        <w:t xml:space="preserve"> должностей:</w:t>
      </w:r>
    </w:p>
    <w:p w:rsidR="00265105" w:rsidRPr="00265105" w:rsidRDefault="00265105" w:rsidP="0026510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105">
        <w:rPr>
          <w:sz w:val="26"/>
          <w:szCs w:val="26"/>
          <w:lang w:val="en-US"/>
        </w:rPr>
        <w:tab/>
      </w:r>
      <w:r w:rsidRPr="00265105">
        <w:rPr>
          <w:sz w:val="26"/>
          <w:szCs w:val="26"/>
          <w:lang w:val="en-US"/>
        </w:rPr>
        <w:tab/>
      </w:r>
      <w:r w:rsidRPr="00265105">
        <w:rPr>
          <w:sz w:val="26"/>
          <w:szCs w:val="26"/>
        </w:rPr>
        <w:t>Журавлева Екатерина Валерьевна</w:t>
      </w:r>
    </w:p>
    <w:p w:rsidR="00265105" w:rsidRDefault="00265105" w:rsidP="00AA00C8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</w:p>
    <w:p w:rsidR="00265105" w:rsidRPr="00265105" w:rsidRDefault="00265105" w:rsidP="00AA00C8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265105">
        <w:rPr>
          <w:b/>
          <w:sz w:val="26"/>
          <w:szCs w:val="26"/>
        </w:rPr>
        <w:t>Старший госуда</w:t>
      </w:r>
      <w:bookmarkStart w:id="0" w:name="_GoBack"/>
      <w:bookmarkEnd w:id="0"/>
      <w:r w:rsidRPr="00265105">
        <w:rPr>
          <w:b/>
          <w:sz w:val="26"/>
          <w:szCs w:val="26"/>
        </w:rPr>
        <w:t>рственный налоговый инспектор отдела камерального контроля в сфере налогообложения имущества</w:t>
      </w:r>
    </w:p>
    <w:p w:rsidR="00265105" w:rsidRPr="00265105" w:rsidRDefault="00265105" w:rsidP="002651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265105">
        <w:rPr>
          <w:sz w:val="26"/>
          <w:szCs w:val="26"/>
        </w:rPr>
        <w:t>признана</w:t>
      </w:r>
      <w:proofErr w:type="gramEnd"/>
      <w:r w:rsidRPr="00265105">
        <w:rPr>
          <w:sz w:val="26"/>
          <w:szCs w:val="26"/>
        </w:rPr>
        <w:t>:</w:t>
      </w:r>
    </w:p>
    <w:p w:rsidR="00265105" w:rsidRPr="00265105" w:rsidRDefault="00265105" w:rsidP="0026510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ab/>
      </w:r>
      <w:r w:rsidRPr="00265105">
        <w:rPr>
          <w:sz w:val="26"/>
          <w:szCs w:val="26"/>
        </w:rPr>
        <w:tab/>
      </w:r>
      <w:r w:rsidRPr="00265105">
        <w:rPr>
          <w:sz w:val="26"/>
          <w:szCs w:val="26"/>
        </w:rPr>
        <w:t>Пономарева Ольга Анатольевна.</w:t>
      </w:r>
    </w:p>
    <w:p w:rsidR="00265105" w:rsidRPr="00265105" w:rsidRDefault="00265105" w:rsidP="002651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>Конкурсной комиссией рекомендованы к включению в кадровый резерв Управления для замещения должностей государственной гражданской службы по ведущей группе должностей:</w:t>
      </w:r>
    </w:p>
    <w:p w:rsidR="00265105" w:rsidRPr="00265105" w:rsidRDefault="00265105" w:rsidP="0026510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105">
        <w:rPr>
          <w:sz w:val="26"/>
          <w:szCs w:val="26"/>
        </w:rPr>
        <w:tab/>
      </w:r>
      <w:r w:rsidRPr="00265105">
        <w:rPr>
          <w:sz w:val="26"/>
          <w:szCs w:val="26"/>
        </w:rPr>
        <w:tab/>
        <w:t>Дмитриев</w:t>
      </w:r>
      <w:r w:rsidRPr="00265105">
        <w:rPr>
          <w:sz w:val="26"/>
          <w:szCs w:val="26"/>
        </w:rPr>
        <w:t xml:space="preserve">а </w:t>
      </w:r>
      <w:r w:rsidRPr="00265105">
        <w:rPr>
          <w:sz w:val="26"/>
          <w:szCs w:val="26"/>
        </w:rPr>
        <w:t>Марин</w:t>
      </w:r>
      <w:r w:rsidRPr="00265105">
        <w:rPr>
          <w:sz w:val="26"/>
          <w:szCs w:val="26"/>
        </w:rPr>
        <w:t>а</w:t>
      </w:r>
      <w:r w:rsidRPr="00265105">
        <w:rPr>
          <w:sz w:val="26"/>
          <w:szCs w:val="26"/>
        </w:rPr>
        <w:t xml:space="preserve"> Владимировн</w:t>
      </w:r>
      <w:r w:rsidRPr="00265105">
        <w:rPr>
          <w:sz w:val="26"/>
          <w:szCs w:val="26"/>
        </w:rPr>
        <w:t>а</w:t>
      </w:r>
    </w:p>
    <w:p w:rsidR="00265105" w:rsidRDefault="00265105" w:rsidP="00AA00C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sectPr w:rsidR="00265105" w:rsidSect="00DB1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851" w:bottom="39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A2" w:rsidRDefault="008808A2" w:rsidP="00CF41DA">
      <w:r>
        <w:separator/>
      </w:r>
    </w:p>
  </w:endnote>
  <w:endnote w:type="continuationSeparator" w:id="0">
    <w:p w:rsidR="008808A2" w:rsidRDefault="008808A2" w:rsidP="00C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A2" w:rsidRDefault="008808A2" w:rsidP="00CF41DA">
      <w:r>
        <w:separator/>
      </w:r>
    </w:p>
  </w:footnote>
  <w:footnote w:type="continuationSeparator" w:id="0">
    <w:p w:rsidR="008808A2" w:rsidRDefault="008808A2" w:rsidP="00CF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A"/>
    <w:rsid w:val="00010C1B"/>
    <w:rsid w:val="000429D5"/>
    <w:rsid w:val="000A2A71"/>
    <w:rsid w:val="000E244B"/>
    <w:rsid w:val="00137E66"/>
    <w:rsid w:val="00265105"/>
    <w:rsid w:val="00326FAD"/>
    <w:rsid w:val="003965B8"/>
    <w:rsid w:val="003D3B48"/>
    <w:rsid w:val="003F492C"/>
    <w:rsid w:val="0048046F"/>
    <w:rsid w:val="00513184"/>
    <w:rsid w:val="00570CF7"/>
    <w:rsid w:val="00627345"/>
    <w:rsid w:val="00645EE4"/>
    <w:rsid w:val="00697728"/>
    <w:rsid w:val="006F5A98"/>
    <w:rsid w:val="007153C4"/>
    <w:rsid w:val="00826F19"/>
    <w:rsid w:val="0087637A"/>
    <w:rsid w:val="008808A2"/>
    <w:rsid w:val="008A47BA"/>
    <w:rsid w:val="008D7FC4"/>
    <w:rsid w:val="008F5564"/>
    <w:rsid w:val="00902F9E"/>
    <w:rsid w:val="00913D44"/>
    <w:rsid w:val="009613FA"/>
    <w:rsid w:val="009B4F24"/>
    <w:rsid w:val="009C73E8"/>
    <w:rsid w:val="009E0ED7"/>
    <w:rsid w:val="00A0131F"/>
    <w:rsid w:val="00A12A6C"/>
    <w:rsid w:val="00A42152"/>
    <w:rsid w:val="00A7535F"/>
    <w:rsid w:val="00AA00C8"/>
    <w:rsid w:val="00AA17FA"/>
    <w:rsid w:val="00B922D9"/>
    <w:rsid w:val="00BA3F3D"/>
    <w:rsid w:val="00C05DA6"/>
    <w:rsid w:val="00C62EDF"/>
    <w:rsid w:val="00CE4E34"/>
    <w:rsid w:val="00CF41DA"/>
    <w:rsid w:val="00D46183"/>
    <w:rsid w:val="00DA4999"/>
    <w:rsid w:val="00DA54A3"/>
    <w:rsid w:val="00DA7A94"/>
    <w:rsid w:val="00DB1531"/>
    <w:rsid w:val="00E7760F"/>
    <w:rsid w:val="00EA340A"/>
    <w:rsid w:val="00F55ED8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KONKURS_DOC_MSG_RESULT_INFO2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Антонина Владимировна</dc:creator>
  <cp:lastModifiedBy>Сербина Антонина Владимировна</cp:lastModifiedBy>
  <cp:revision>2</cp:revision>
  <cp:lastPrinted>2023-11-22T12:54:00Z</cp:lastPrinted>
  <dcterms:created xsi:type="dcterms:W3CDTF">2023-11-22T12:56:00Z</dcterms:created>
  <dcterms:modified xsi:type="dcterms:W3CDTF">2023-11-22T12:56:00Z</dcterms:modified>
</cp:coreProperties>
</file>