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C2" w:rsidRDefault="007970C2" w:rsidP="007970C2">
      <w:pPr>
        <w:pStyle w:val="1"/>
      </w:pPr>
      <w:r>
        <w:t xml:space="preserve">ИНФОРМАЦИЯ О РЕЗУЛЬТАТАХ КОНКУРСА </w:t>
      </w:r>
      <w:r w:rsidR="00987989">
        <w:t>23</w:t>
      </w:r>
      <w:r>
        <w:t>.04.2024</w:t>
      </w:r>
    </w:p>
    <w:p w:rsidR="007970C2" w:rsidRDefault="007970C2" w:rsidP="007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вакантных должностей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7970C2" w:rsidRDefault="007970C2" w:rsidP="007970C2">
      <w:pPr>
        <w:jc w:val="center"/>
        <w:rPr>
          <w:sz w:val="28"/>
        </w:rPr>
      </w:pPr>
      <w:r>
        <w:rPr>
          <w:b/>
          <w:sz w:val="28"/>
          <w:szCs w:val="28"/>
        </w:rPr>
        <w:t>гражданской службы Российской Федерации в Управлении Федеральной налоговой службы по Калининградской области</w:t>
      </w:r>
    </w:p>
    <w:p w:rsidR="007970C2" w:rsidRDefault="007970C2" w:rsidP="007970C2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0C2" w:rsidRPr="00885D0D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Управление Федеральной налоговой службы по Калининградской области 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</w:t>
      </w:r>
      <w:proofErr w:type="gramStart"/>
      <w:r w:rsidRPr="00885D0D">
        <w:rPr>
          <w:sz w:val="28"/>
          <w:szCs w:val="28"/>
        </w:rPr>
        <w:t xml:space="preserve"> О</w:t>
      </w:r>
      <w:proofErr w:type="gramEnd"/>
      <w:r w:rsidRPr="00885D0D">
        <w:rPr>
          <w:sz w:val="28"/>
          <w:szCs w:val="28"/>
        </w:rPr>
        <w:t>робей Сергея Геннадьевича, действующего на основании положения об Управлении от 29.08.2022 сообщает о  проведении 2</w:t>
      </w:r>
      <w:r w:rsidR="00813CD0" w:rsidRPr="00885D0D">
        <w:rPr>
          <w:sz w:val="28"/>
          <w:szCs w:val="28"/>
        </w:rPr>
        <w:t>3</w:t>
      </w:r>
      <w:r w:rsidRPr="00885D0D">
        <w:rPr>
          <w:sz w:val="28"/>
          <w:szCs w:val="28"/>
        </w:rPr>
        <w:t>.04.2024 конкурса на замещение вакантных должностей  государственной гражданской  службы Российской Федерации в  Управлении Федеральной налоговой службы по Калининградской области:</w:t>
      </w:r>
    </w:p>
    <w:p w:rsidR="00813CD0" w:rsidRPr="00885D0D" w:rsidRDefault="00987989" w:rsidP="00797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5D0D">
        <w:rPr>
          <w:b/>
          <w:sz w:val="28"/>
          <w:szCs w:val="28"/>
        </w:rPr>
        <w:t xml:space="preserve">Старший государственный налоговый инспектора отдела обеспечения процедур банкротства </w:t>
      </w:r>
    </w:p>
    <w:p w:rsidR="004C2D37" w:rsidRPr="00885D0D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885D0D">
        <w:rPr>
          <w:sz w:val="28"/>
          <w:szCs w:val="28"/>
        </w:rPr>
        <w:t>признана</w:t>
      </w:r>
      <w:proofErr w:type="gramEnd"/>
      <w:r w:rsidR="004C2D37" w:rsidRPr="00885D0D">
        <w:rPr>
          <w:sz w:val="28"/>
          <w:szCs w:val="28"/>
        </w:rPr>
        <w:t>:</w:t>
      </w:r>
    </w:p>
    <w:p w:rsidR="007970C2" w:rsidRPr="00885D0D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 </w:t>
      </w:r>
      <w:r w:rsidR="00987989" w:rsidRPr="00885D0D">
        <w:rPr>
          <w:sz w:val="28"/>
          <w:szCs w:val="28"/>
        </w:rPr>
        <w:t>Семененко Елена Васильевна.</w:t>
      </w:r>
    </w:p>
    <w:p w:rsidR="004C2D37" w:rsidRPr="00885D0D" w:rsidRDefault="004C2D37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Конкурсной комиссией </w:t>
      </w:r>
      <w:proofErr w:type="gramStart"/>
      <w:r w:rsidRPr="00885D0D">
        <w:rPr>
          <w:sz w:val="28"/>
          <w:szCs w:val="28"/>
        </w:rPr>
        <w:t>рекомендован</w:t>
      </w:r>
      <w:r w:rsidR="00885D0D" w:rsidRPr="00885D0D">
        <w:rPr>
          <w:sz w:val="28"/>
          <w:szCs w:val="28"/>
        </w:rPr>
        <w:t>а</w:t>
      </w:r>
      <w:proofErr w:type="gramEnd"/>
      <w:r w:rsidRPr="00885D0D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</w:t>
      </w:r>
      <w:r w:rsidR="00987989" w:rsidRPr="00885D0D">
        <w:rPr>
          <w:sz w:val="28"/>
          <w:szCs w:val="28"/>
        </w:rPr>
        <w:t>старшей</w:t>
      </w:r>
      <w:r w:rsidRPr="00885D0D">
        <w:rPr>
          <w:sz w:val="28"/>
          <w:szCs w:val="28"/>
        </w:rPr>
        <w:t xml:space="preserve"> группе должностей:</w:t>
      </w:r>
    </w:p>
    <w:p w:rsidR="004C2D37" w:rsidRPr="00885D0D" w:rsidRDefault="004C2D37" w:rsidP="00987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ab/>
      </w:r>
      <w:proofErr w:type="spellStart"/>
      <w:r w:rsidR="00987989" w:rsidRPr="00885D0D">
        <w:rPr>
          <w:sz w:val="28"/>
          <w:szCs w:val="28"/>
        </w:rPr>
        <w:t>Врабий</w:t>
      </w:r>
      <w:proofErr w:type="spellEnd"/>
      <w:r w:rsidR="00987989" w:rsidRPr="00885D0D">
        <w:rPr>
          <w:sz w:val="28"/>
          <w:szCs w:val="28"/>
        </w:rPr>
        <w:t xml:space="preserve"> Ольга Владимировна.</w:t>
      </w:r>
    </w:p>
    <w:p w:rsidR="00987989" w:rsidRPr="00885D0D" w:rsidRDefault="00987989" w:rsidP="009879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5D0D">
        <w:rPr>
          <w:b/>
          <w:sz w:val="28"/>
          <w:szCs w:val="28"/>
        </w:rPr>
        <w:t xml:space="preserve">Государственный налоговый инспектор отдела обеспечения процедур банкротства </w:t>
      </w:r>
    </w:p>
    <w:p w:rsidR="005534D2" w:rsidRPr="00885D0D" w:rsidRDefault="005534D2" w:rsidP="005534D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885D0D">
        <w:rPr>
          <w:sz w:val="28"/>
          <w:szCs w:val="28"/>
        </w:rPr>
        <w:t>признана</w:t>
      </w:r>
      <w:proofErr w:type="gramEnd"/>
      <w:r w:rsidRPr="00885D0D">
        <w:rPr>
          <w:sz w:val="28"/>
          <w:szCs w:val="28"/>
        </w:rPr>
        <w:t>:</w:t>
      </w:r>
    </w:p>
    <w:p w:rsidR="005534D2" w:rsidRPr="00885D0D" w:rsidRDefault="005534D2" w:rsidP="005534D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         </w:t>
      </w:r>
      <w:proofErr w:type="spellStart"/>
      <w:r w:rsidR="00987989" w:rsidRPr="00885D0D">
        <w:rPr>
          <w:sz w:val="28"/>
          <w:szCs w:val="28"/>
        </w:rPr>
        <w:t>Шаповалова</w:t>
      </w:r>
      <w:proofErr w:type="spellEnd"/>
      <w:r w:rsidR="00987989" w:rsidRPr="00885D0D">
        <w:rPr>
          <w:sz w:val="28"/>
          <w:szCs w:val="28"/>
        </w:rPr>
        <w:t xml:space="preserve"> Эллина Александровна.</w:t>
      </w:r>
    </w:p>
    <w:p w:rsidR="005534D2" w:rsidRPr="00885D0D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Конкурсной комиссией </w:t>
      </w:r>
      <w:proofErr w:type="gramStart"/>
      <w:r w:rsidRPr="00885D0D">
        <w:rPr>
          <w:sz w:val="28"/>
          <w:szCs w:val="28"/>
        </w:rPr>
        <w:t>рекомендован</w:t>
      </w:r>
      <w:r w:rsidR="00FE105A" w:rsidRPr="00885D0D">
        <w:rPr>
          <w:sz w:val="28"/>
          <w:szCs w:val="28"/>
        </w:rPr>
        <w:t>а</w:t>
      </w:r>
      <w:proofErr w:type="gramEnd"/>
      <w:r w:rsidRPr="00885D0D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</w:t>
      </w:r>
      <w:r w:rsidR="00FE105A" w:rsidRPr="00885D0D">
        <w:rPr>
          <w:sz w:val="28"/>
          <w:szCs w:val="28"/>
        </w:rPr>
        <w:t>старшей</w:t>
      </w:r>
      <w:r w:rsidRPr="00885D0D">
        <w:rPr>
          <w:sz w:val="28"/>
          <w:szCs w:val="28"/>
        </w:rPr>
        <w:t xml:space="preserve"> группе должностей:</w:t>
      </w:r>
    </w:p>
    <w:p w:rsidR="005534D2" w:rsidRPr="00885D0D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ab/>
      </w:r>
      <w:r w:rsidR="00987989" w:rsidRPr="00885D0D">
        <w:rPr>
          <w:sz w:val="28"/>
          <w:szCs w:val="28"/>
        </w:rPr>
        <w:t>Ермакова Алина Глебовна</w:t>
      </w:r>
      <w:r w:rsidR="00885D0D" w:rsidRPr="00885D0D">
        <w:rPr>
          <w:sz w:val="28"/>
          <w:szCs w:val="28"/>
        </w:rPr>
        <w:t>.</w:t>
      </w:r>
    </w:p>
    <w:p w:rsidR="005534D2" w:rsidRPr="00885D0D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Остальным претендентам:</w:t>
      </w:r>
    </w:p>
    <w:p w:rsidR="005534D2" w:rsidRPr="00885D0D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ab/>
      </w:r>
      <w:proofErr w:type="spellStart"/>
      <w:r w:rsidR="00987989" w:rsidRPr="00885D0D">
        <w:rPr>
          <w:sz w:val="28"/>
          <w:szCs w:val="28"/>
        </w:rPr>
        <w:t>Тимошинину</w:t>
      </w:r>
      <w:proofErr w:type="spellEnd"/>
      <w:r w:rsidR="00987989" w:rsidRPr="00885D0D">
        <w:rPr>
          <w:sz w:val="28"/>
          <w:szCs w:val="28"/>
        </w:rPr>
        <w:t xml:space="preserve"> Владимиру Сергеевичу,</w:t>
      </w:r>
    </w:p>
    <w:p w:rsidR="005534D2" w:rsidRPr="00885D0D" w:rsidRDefault="005534D2" w:rsidP="005534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987989" w:rsidRPr="00885D0D" w:rsidRDefault="00987989" w:rsidP="009879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5D0D">
        <w:rPr>
          <w:b/>
          <w:sz w:val="28"/>
          <w:szCs w:val="28"/>
        </w:rPr>
        <w:t xml:space="preserve">Ведущий специалист-эксперт правового отдела №1 </w:t>
      </w:r>
    </w:p>
    <w:p w:rsidR="005534D2" w:rsidRPr="00885D0D" w:rsidRDefault="005534D2" w:rsidP="00987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5D0D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</w:t>
      </w:r>
      <w:r w:rsidRPr="00885D0D">
        <w:rPr>
          <w:sz w:val="28"/>
          <w:szCs w:val="28"/>
        </w:rPr>
        <w:lastRenderedPageBreak/>
        <w:t xml:space="preserve">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813CD0" w:rsidRPr="00885D0D">
        <w:rPr>
          <w:sz w:val="28"/>
          <w:szCs w:val="28"/>
        </w:rPr>
        <w:t>признан</w:t>
      </w:r>
      <w:r w:rsidRPr="00885D0D">
        <w:rPr>
          <w:sz w:val="28"/>
          <w:szCs w:val="28"/>
        </w:rPr>
        <w:t>:</w:t>
      </w:r>
      <w:proofErr w:type="gramEnd"/>
    </w:p>
    <w:p w:rsidR="005534D2" w:rsidRPr="00885D0D" w:rsidRDefault="00987989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Ефименко Алексей Сергеевич</w:t>
      </w:r>
      <w:r w:rsidR="005534D2" w:rsidRPr="00885D0D">
        <w:rPr>
          <w:sz w:val="28"/>
          <w:szCs w:val="28"/>
        </w:rPr>
        <w:t>.</w:t>
      </w:r>
    </w:p>
    <w:p w:rsidR="005534D2" w:rsidRPr="00885D0D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государственной гражданской службы по </w:t>
      </w:r>
      <w:r w:rsidR="00885D0D" w:rsidRPr="00885D0D">
        <w:rPr>
          <w:sz w:val="28"/>
          <w:szCs w:val="28"/>
        </w:rPr>
        <w:t>старшей</w:t>
      </w:r>
      <w:r w:rsidRPr="00885D0D">
        <w:rPr>
          <w:sz w:val="28"/>
          <w:szCs w:val="28"/>
        </w:rPr>
        <w:t xml:space="preserve"> группе должностей:</w:t>
      </w:r>
    </w:p>
    <w:p w:rsidR="00987989" w:rsidRPr="00885D0D" w:rsidRDefault="005534D2" w:rsidP="00987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5D0D">
        <w:rPr>
          <w:sz w:val="28"/>
          <w:szCs w:val="28"/>
        </w:rPr>
        <w:tab/>
      </w:r>
      <w:proofErr w:type="spellStart"/>
      <w:r w:rsidR="00987989" w:rsidRPr="00885D0D">
        <w:rPr>
          <w:rFonts w:eastAsia="Calibri"/>
          <w:color w:val="000000"/>
          <w:sz w:val="28"/>
          <w:szCs w:val="28"/>
          <w:lang w:eastAsia="en-US"/>
        </w:rPr>
        <w:t>Касьянц</w:t>
      </w:r>
      <w:proofErr w:type="spellEnd"/>
      <w:r w:rsidR="00987989" w:rsidRPr="00885D0D">
        <w:rPr>
          <w:rFonts w:eastAsia="Calibri"/>
          <w:color w:val="000000"/>
          <w:sz w:val="28"/>
          <w:szCs w:val="28"/>
          <w:lang w:eastAsia="en-US"/>
        </w:rPr>
        <w:t xml:space="preserve"> Сюзанна Григорьевна</w:t>
      </w:r>
      <w:r w:rsidR="00885D0D" w:rsidRPr="00885D0D">
        <w:rPr>
          <w:rFonts w:eastAsia="Calibri"/>
          <w:color w:val="000000"/>
          <w:sz w:val="28"/>
          <w:szCs w:val="28"/>
          <w:lang w:eastAsia="en-US"/>
        </w:rPr>
        <w:t>,</w:t>
      </w:r>
    </w:p>
    <w:p w:rsidR="00987989" w:rsidRPr="00885D0D" w:rsidRDefault="00987989" w:rsidP="0098798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5D0D">
        <w:rPr>
          <w:sz w:val="28"/>
          <w:szCs w:val="28"/>
        </w:rPr>
        <w:tab/>
        <w:t>Нестеровой Евгении Олеговне</w:t>
      </w:r>
      <w:r w:rsidR="00813CD0" w:rsidRPr="00885D0D">
        <w:rPr>
          <w:sz w:val="28"/>
          <w:szCs w:val="28"/>
        </w:rPr>
        <w:t>.</w:t>
      </w:r>
    </w:p>
    <w:p w:rsidR="00D47258" w:rsidRPr="00885D0D" w:rsidRDefault="00D47258" w:rsidP="006407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5D0D">
        <w:rPr>
          <w:b/>
          <w:sz w:val="28"/>
          <w:szCs w:val="28"/>
        </w:rPr>
        <w:t xml:space="preserve">Государственный налоговый инспектор отдела урегулирования задолженности физических лиц </w:t>
      </w:r>
    </w:p>
    <w:p w:rsidR="0064075E" w:rsidRPr="00885D0D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885D0D">
        <w:rPr>
          <w:sz w:val="28"/>
          <w:szCs w:val="28"/>
        </w:rPr>
        <w:t>признана</w:t>
      </w:r>
      <w:proofErr w:type="gramEnd"/>
      <w:r w:rsidRPr="00885D0D">
        <w:rPr>
          <w:sz w:val="28"/>
          <w:szCs w:val="28"/>
        </w:rPr>
        <w:t xml:space="preserve">: </w:t>
      </w:r>
    </w:p>
    <w:p w:rsidR="0064075E" w:rsidRPr="00885D0D" w:rsidRDefault="00D47258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85D0D">
        <w:rPr>
          <w:sz w:val="28"/>
          <w:szCs w:val="28"/>
        </w:rPr>
        <w:t>Колодько</w:t>
      </w:r>
      <w:proofErr w:type="spellEnd"/>
      <w:r w:rsidRPr="00885D0D">
        <w:rPr>
          <w:sz w:val="28"/>
          <w:szCs w:val="28"/>
        </w:rPr>
        <w:t xml:space="preserve"> Анна Сергеевна</w:t>
      </w:r>
      <w:r w:rsidR="0064075E" w:rsidRPr="00885D0D">
        <w:rPr>
          <w:sz w:val="28"/>
          <w:szCs w:val="28"/>
        </w:rPr>
        <w:t>.</w:t>
      </w:r>
    </w:p>
    <w:p w:rsidR="0064075E" w:rsidRPr="00885D0D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Конкурсной комиссией </w:t>
      </w:r>
      <w:proofErr w:type="gramStart"/>
      <w:r w:rsidRPr="00885D0D">
        <w:rPr>
          <w:sz w:val="28"/>
          <w:szCs w:val="28"/>
        </w:rPr>
        <w:t>рекомендована</w:t>
      </w:r>
      <w:proofErr w:type="gramEnd"/>
      <w:r w:rsidRPr="00885D0D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старшей группе должностей:</w:t>
      </w:r>
    </w:p>
    <w:p w:rsidR="0064075E" w:rsidRPr="00885D0D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ab/>
      </w:r>
      <w:proofErr w:type="spellStart"/>
      <w:r w:rsidR="00D47258" w:rsidRPr="00885D0D">
        <w:rPr>
          <w:sz w:val="28"/>
          <w:szCs w:val="28"/>
        </w:rPr>
        <w:t>Спис</w:t>
      </w:r>
      <w:proofErr w:type="spellEnd"/>
      <w:r w:rsidR="00D47258" w:rsidRPr="00885D0D">
        <w:rPr>
          <w:sz w:val="28"/>
          <w:szCs w:val="28"/>
        </w:rPr>
        <w:t xml:space="preserve"> Лариса Юрьевна</w:t>
      </w:r>
    </w:p>
    <w:p w:rsidR="0064075E" w:rsidRPr="00885D0D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Остальным претендентам:</w:t>
      </w:r>
    </w:p>
    <w:p w:rsidR="0064075E" w:rsidRPr="00885D0D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ab/>
      </w:r>
      <w:r w:rsidR="00D47258" w:rsidRPr="00885D0D">
        <w:rPr>
          <w:sz w:val="28"/>
          <w:szCs w:val="28"/>
        </w:rPr>
        <w:t>Сапронову Сергею Геннадьевичу</w:t>
      </w:r>
      <w:r w:rsidRPr="00885D0D">
        <w:rPr>
          <w:sz w:val="28"/>
          <w:szCs w:val="28"/>
        </w:rPr>
        <w:t>,</w:t>
      </w:r>
    </w:p>
    <w:p w:rsidR="0064075E" w:rsidRPr="00885D0D" w:rsidRDefault="0064075E" w:rsidP="006407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D47258" w:rsidRPr="00885D0D" w:rsidRDefault="00813CD0" w:rsidP="006407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5D0D">
        <w:rPr>
          <w:b/>
          <w:sz w:val="28"/>
          <w:szCs w:val="28"/>
        </w:rPr>
        <w:t>Старший с</w:t>
      </w:r>
      <w:r w:rsidR="00D47258" w:rsidRPr="00885D0D">
        <w:rPr>
          <w:b/>
          <w:sz w:val="28"/>
          <w:szCs w:val="28"/>
        </w:rPr>
        <w:t xml:space="preserve">пециалист 1 разряда отдела урегулирования задолженности физических лиц </w:t>
      </w:r>
    </w:p>
    <w:p w:rsidR="0064075E" w:rsidRPr="00885D0D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5D0D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</w:t>
      </w:r>
      <w:r w:rsidR="00813CD0" w:rsidRPr="00885D0D">
        <w:rPr>
          <w:sz w:val="28"/>
          <w:szCs w:val="28"/>
        </w:rPr>
        <w:t>ур победителем конкурса признан</w:t>
      </w:r>
      <w:r w:rsidRPr="00885D0D">
        <w:rPr>
          <w:sz w:val="28"/>
          <w:szCs w:val="28"/>
        </w:rPr>
        <w:t xml:space="preserve">: </w:t>
      </w:r>
      <w:proofErr w:type="gramEnd"/>
    </w:p>
    <w:p w:rsidR="00D47258" w:rsidRPr="00885D0D" w:rsidRDefault="00D47258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Сапронов Сергей Геннадьевич.</w:t>
      </w:r>
    </w:p>
    <w:p w:rsidR="0064075E" w:rsidRPr="00885D0D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Остальным претендентам:</w:t>
      </w:r>
    </w:p>
    <w:p w:rsidR="0064075E" w:rsidRPr="00885D0D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ab/>
      </w:r>
      <w:proofErr w:type="spellStart"/>
      <w:r w:rsidR="00D47258" w:rsidRPr="00885D0D">
        <w:rPr>
          <w:sz w:val="28"/>
          <w:szCs w:val="28"/>
        </w:rPr>
        <w:t>Колодько</w:t>
      </w:r>
      <w:proofErr w:type="spellEnd"/>
      <w:r w:rsidR="00D47258" w:rsidRPr="00885D0D">
        <w:rPr>
          <w:sz w:val="28"/>
          <w:szCs w:val="28"/>
        </w:rPr>
        <w:t xml:space="preserve"> Анне Сергеевне</w:t>
      </w:r>
      <w:r w:rsidRPr="00885D0D">
        <w:rPr>
          <w:sz w:val="28"/>
          <w:szCs w:val="28"/>
        </w:rPr>
        <w:t>,</w:t>
      </w:r>
    </w:p>
    <w:p w:rsidR="0064075E" w:rsidRPr="00885D0D" w:rsidRDefault="0064075E" w:rsidP="006407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813CD0" w:rsidRPr="00885D0D" w:rsidRDefault="00813CD0" w:rsidP="00813C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5D0D">
        <w:rPr>
          <w:b/>
          <w:sz w:val="28"/>
          <w:szCs w:val="28"/>
        </w:rPr>
        <w:t xml:space="preserve">Ведущий специалист-эксперт отдела контроля выполнения технологических процессов и информационных технологий </w:t>
      </w:r>
    </w:p>
    <w:p w:rsidR="00813CD0" w:rsidRPr="00885D0D" w:rsidRDefault="00813CD0" w:rsidP="00813C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885D0D">
        <w:rPr>
          <w:sz w:val="28"/>
          <w:szCs w:val="28"/>
        </w:rPr>
        <w:t>признана</w:t>
      </w:r>
      <w:proofErr w:type="gramEnd"/>
      <w:r w:rsidRPr="00885D0D">
        <w:rPr>
          <w:sz w:val="28"/>
          <w:szCs w:val="28"/>
        </w:rPr>
        <w:t>:</w:t>
      </w:r>
    </w:p>
    <w:p w:rsidR="00813CD0" w:rsidRPr="00885D0D" w:rsidRDefault="00813CD0" w:rsidP="00813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lastRenderedPageBreak/>
        <w:t xml:space="preserve">         Третьякова Ольга Эдуардовна.</w:t>
      </w:r>
    </w:p>
    <w:p w:rsidR="00813CD0" w:rsidRPr="00885D0D" w:rsidRDefault="00813CD0" w:rsidP="00813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Остальным претендентам:</w:t>
      </w:r>
    </w:p>
    <w:p w:rsidR="00813CD0" w:rsidRPr="00885D0D" w:rsidRDefault="00813CD0" w:rsidP="00813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ab/>
      </w:r>
      <w:proofErr w:type="spellStart"/>
      <w:r w:rsidRPr="00885D0D">
        <w:rPr>
          <w:sz w:val="28"/>
          <w:szCs w:val="28"/>
        </w:rPr>
        <w:t>Каральникову</w:t>
      </w:r>
      <w:proofErr w:type="spellEnd"/>
      <w:r w:rsidRPr="00885D0D">
        <w:rPr>
          <w:sz w:val="28"/>
          <w:szCs w:val="28"/>
        </w:rPr>
        <w:t xml:space="preserve"> Артему Олеговичу,</w:t>
      </w:r>
    </w:p>
    <w:p w:rsidR="00813CD0" w:rsidRPr="00885D0D" w:rsidRDefault="00813CD0" w:rsidP="00813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813CD0" w:rsidRPr="00885D0D" w:rsidRDefault="00813CD0" w:rsidP="00813C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5D0D">
        <w:rPr>
          <w:b/>
          <w:sz w:val="28"/>
          <w:szCs w:val="28"/>
        </w:rPr>
        <w:t xml:space="preserve">Главный государственный налоговый инспектор отдела процессного взыскания задолженности </w:t>
      </w:r>
    </w:p>
    <w:p w:rsidR="00813CD0" w:rsidRPr="00885D0D" w:rsidRDefault="00813CD0" w:rsidP="00813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5D0D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признан:</w:t>
      </w:r>
      <w:proofErr w:type="gramEnd"/>
    </w:p>
    <w:p w:rsidR="00813CD0" w:rsidRPr="00885D0D" w:rsidRDefault="00813CD0" w:rsidP="00813C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         Дегтярёв Кирилл Глебович.</w:t>
      </w:r>
    </w:p>
    <w:p w:rsidR="00813CD0" w:rsidRPr="00885D0D" w:rsidRDefault="00813CD0" w:rsidP="00813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 xml:space="preserve">Конкурсной комиссией </w:t>
      </w:r>
      <w:proofErr w:type="gramStart"/>
      <w:r w:rsidRPr="00885D0D">
        <w:rPr>
          <w:sz w:val="28"/>
          <w:szCs w:val="28"/>
        </w:rPr>
        <w:t>рекомендована</w:t>
      </w:r>
      <w:proofErr w:type="gramEnd"/>
      <w:r w:rsidRPr="00885D0D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</w:t>
      </w:r>
      <w:r w:rsidR="00885D0D" w:rsidRPr="00885D0D">
        <w:rPr>
          <w:sz w:val="28"/>
          <w:szCs w:val="28"/>
        </w:rPr>
        <w:t>ведущей</w:t>
      </w:r>
      <w:r w:rsidRPr="00885D0D">
        <w:rPr>
          <w:sz w:val="28"/>
          <w:szCs w:val="28"/>
        </w:rPr>
        <w:t xml:space="preserve"> группе должностей:</w:t>
      </w:r>
    </w:p>
    <w:p w:rsidR="00813CD0" w:rsidRPr="00885D0D" w:rsidRDefault="00813CD0" w:rsidP="00813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ab/>
        <w:t>Климова Татьяна Александровна</w:t>
      </w:r>
      <w:r w:rsidR="009669B2">
        <w:rPr>
          <w:sz w:val="28"/>
          <w:szCs w:val="28"/>
        </w:rPr>
        <w:t>.</w:t>
      </w:r>
      <w:bookmarkStart w:id="0" w:name="_GoBack"/>
      <w:bookmarkEnd w:id="0"/>
    </w:p>
    <w:p w:rsidR="00813CD0" w:rsidRPr="00885D0D" w:rsidRDefault="00813CD0" w:rsidP="00813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Остальным претендентам:</w:t>
      </w:r>
    </w:p>
    <w:p w:rsidR="00813CD0" w:rsidRPr="00885D0D" w:rsidRDefault="00813CD0" w:rsidP="00813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D0D">
        <w:rPr>
          <w:sz w:val="28"/>
          <w:szCs w:val="28"/>
        </w:rPr>
        <w:tab/>
      </w:r>
      <w:proofErr w:type="spellStart"/>
      <w:r w:rsidRPr="00885D0D">
        <w:rPr>
          <w:sz w:val="28"/>
          <w:szCs w:val="28"/>
        </w:rPr>
        <w:t>Калич</w:t>
      </w:r>
      <w:proofErr w:type="spellEnd"/>
      <w:r w:rsidRPr="00885D0D">
        <w:rPr>
          <w:sz w:val="28"/>
          <w:szCs w:val="28"/>
        </w:rPr>
        <w:t xml:space="preserve"> Вячеславу Александровичу,</w:t>
      </w:r>
    </w:p>
    <w:p w:rsidR="00813CD0" w:rsidRPr="00885D0D" w:rsidRDefault="00813CD0" w:rsidP="00813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D0D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813CD0" w:rsidRDefault="00813CD0" w:rsidP="006407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813CD0" w:rsidSect="00640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CD" w:rsidRDefault="00D258CD" w:rsidP="007970C2">
      <w:r>
        <w:separator/>
      </w:r>
    </w:p>
  </w:endnote>
  <w:endnote w:type="continuationSeparator" w:id="0">
    <w:p w:rsidR="00D258CD" w:rsidRDefault="00D258CD" w:rsidP="0079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CD" w:rsidRDefault="00D258CD" w:rsidP="007970C2">
      <w:r>
        <w:separator/>
      </w:r>
    </w:p>
  </w:footnote>
  <w:footnote w:type="continuationSeparator" w:id="0">
    <w:p w:rsidR="00D258CD" w:rsidRDefault="00D258CD" w:rsidP="0079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C2"/>
    <w:rsid w:val="001F326A"/>
    <w:rsid w:val="004029F4"/>
    <w:rsid w:val="00411C78"/>
    <w:rsid w:val="004C2D37"/>
    <w:rsid w:val="005534D2"/>
    <w:rsid w:val="0064075E"/>
    <w:rsid w:val="006B1C87"/>
    <w:rsid w:val="007970C2"/>
    <w:rsid w:val="00813CD0"/>
    <w:rsid w:val="00885D0D"/>
    <w:rsid w:val="009669B2"/>
    <w:rsid w:val="00987989"/>
    <w:rsid w:val="00C50CF1"/>
    <w:rsid w:val="00D258CD"/>
    <w:rsid w:val="00D35CB3"/>
    <w:rsid w:val="00D47258"/>
    <w:rsid w:val="00EA1CB8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970C2"/>
    <w:rPr>
      <w:b/>
      <w:sz w:val="28"/>
      <w:szCs w:val="28"/>
    </w:rPr>
  </w:style>
  <w:style w:type="paragraph" w:styleId="a6">
    <w:name w:val="header"/>
    <w:basedOn w:val="a"/>
    <w:link w:val="a7"/>
    <w:rsid w:val="00797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70C2"/>
    <w:rPr>
      <w:sz w:val="24"/>
      <w:szCs w:val="24"/>
    </w:rPr>
  </w:style>
  <w:style w:type="paragraph" w:styleId="a8">
    <w:name w:val="footer"/>
    <w:basedOn w:val="a"/>
    <w:link w:val="a9"/>
    <w:rsid w:val="00797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70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970C2"/>
    <w:rPr>
      <w:b/>
      <w:sz w:val="28"/>
      <w:szCs w:val="28"/>
    </w:rPr>
  </w:style>
  <w:style w:type="paragraph" w:styleId="a6">
    <w:name w:val="header"/>
    <w:basedOn w:val="a"/>
    <w:link w:val="a7"/>
    <w:rsid w:val="00797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70C2"/>
    <w:rPr>
      <w:sz w:val="24"/>
      <w:szCs w:val="24"/>
    </w:rPr>
  </w:style>
  <w:style w:type="paragraph" w:styleId="a8">
    <w:name w:val="footer"/>
    <w:basedOn w:val="a"/>
    <w:link w:val="a9"/>
    <w:rsid w:val="00797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70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Антонина Владимировна</dc:creator>
  <cp:lastModifiedBy>Сербина Антонина Владимировна</cp:lastModifiedBy>
  <cp:revision>4</cp:revision>
  <cp:lastPrinted>2024-04-27T05:34:00Z</cp:lastPrinted>
  <dcterms:created xsi:type="dcterms:W3CDTF">2024-04-26T13:13:00Z</dcterms:created>
  <dcterms:modified xsi:type="dcterms:W3CDTF">2024-04-27T05:39:00Z</dcterms:modified>
</cp:coreProperties>
</file>