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C2" w:rsidRDefault="007970C2" w:rsidP="007970C2">
      <w:pPr>
        <w:pStyle w:val="1"/>
      </w:pPr>
      <w:r>
        <w:t xml:space="preserve">ИНФОРМАЦИЯ О РЕЗУЛЬТАТАХ КОНКУРСА </w:t>
      </w:r>
      <w:r w:rsidR="005A5950">
        <w:t>24</w:t>
      </w:r>
      <w:r>
        <w:t>.04.2024</w:t>
      </w:r>
    </w:p>
    <w:p w:rsidR="007970C2" w:rsidRDefault="007970C2" w:rsidP="0079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вакантных должностей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7970C2" w:rsidRDefault="007970C2" w:rsidP="007970C2">
      <w:pPr>
        <w:jc w:val="center"/>
        <w:rPr>
          <w:sz w:val="28"/>
        </w:rPr>
      </w:pPr>
      <w:r>
        <w:rPr>
          <w:b/>
          <w:sz w:val="28"/>
          <w:szCs w:val="28"/>
        </w:rPr>
        <w:t>гражданской службы Российской Федерации в Управлении Федеральной налоговой службы по Калининградской области</w:t>
      </w:r>
    </w:p>
    <w:p w:rsidR="007970C2" w:rsidRDefault="007970C2" w:rsidP="007970C2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0C2" w:rsidRPr="00A66D5C" w:rsidRDefault="007970C2" w:rsidP="0079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>Управление Федеральной налоговой службы по Калининградской области  236010, Калининградская область, г. Калининград, ул. Каштановая аллея, 28, в ли</w:t>
      </w:r>
      <w:bookmarkStart w:id="0" w:name="_GoBack"/>
      <w:bookmarkEnd w:id="0"/>
      <w:r w:rsidRPr="00A66D5C">
        <w:rPr>
          <w:sz w:val="28"/>
          <w:szCs w:val="28"/>
        </w:rPr>
        <w:t>це руководителя Управления Федеральной налоговой службы по Калининградской области</w:t>
      </w:r>
      <w:proofErr w:type="gramStart"/>
      <w:r w:rsidRPr="00A66D5C">
        <w:rPr>
          <w:sz w:val="28"/>
          <w:szCs w:val="28"/>
        </w:rPr>
        <w:t xml:space="preserve"> О</w:t>
      </w:r>
      <w:proofErr w:type="gramEnd"/>
      <w:r w:rsidRPr="00A66D5C">
        <w:rPr>
          <w:sz w:val="28"/>
          <w:szCs w:val="28"/>
        </w:rPr>
        <w:t xml:space="preserve">робей Сергея Геннадьевича, действующего на основании положения об Управлении от 29.08.2022 сообщает о  проведении </w:t>
      </w:r>
      <w:r w:rsidR="005A5950" w:rsidRPr="00A66D5C">
        <w:rPr>
          <w:sz w:val="28"/>
          <w:szCs w:val="28"/>
        </w:rPr>
        <w:t>24</w:t>
      </w:r>
      <w:r w:rsidRPr="00A66D5C">
        <w:rPr>
          <w:sz w:val="28"/>
          <w:szCs w:val="28"/>
        </w:rPr>
        <w:t>.04.2024 конкурса на замещение вакантных должностей  государственной гражданской  службы Российской Федерации в  Управлении Федеральной налоговой службы по Калининградской области:</w:t>
      </w:r>
    </w:p>
    <w:p w:rsidR="005A5950" w:rsidRPr="00A66D5C" w:rsidRDefault="005A5950" w:rsidP="007970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6D5C">
        <w:rPr>
          <w:b/>
          <w:sz w:val="28"/>
          <w:szCs w:val="28"/>
        </w:rPr>
        <w:t xml:space="preserve">Старший специалиста 1 разряда отдела камерального контроля НДФЛ и </w:t>
      </w:r>
      <w:proofErr w:type="gramStart"/>
      <w:r w:rsidRPr="00A66D5C">
        <w:rPr>
          <w:b/>
          <w:sz w:val="28"/>
          <w:szCs w:val="28"/>
        </w:rPr>
        <w:t>СВ</w:t>
      </w:r>
      <w:proofErr w:type="gramEnd"/>
      <w:r w:rsidRPr="00A66D5C">
        <w:rPr>
          <w:b/>
          <w:sz w:val="28"/>
          <w:szCs w:val="28"/>
        </w:rPr>
        <w:t xml:space="preserve"> №1 </w:t>
      </w:r>
    </w:p>
    <w:p w:rsidR="004C2D37" w:rsidRPr="00A66D5C" w:rsidRDefault="007970C2" w:rsidP="0079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A66D5C">
        <w:rPr>
          <w:sz w:val="28"/>
          <w:szCs w:val="28"/>
        </w:rPr>
        <w:t>признана</w:t>
      </w:r>
      <w:proofErr w:type="gramEnd"/>
      <w:r w:rsidR="004C2D37" w:rsidRPr="00A66D5C">
        <w:rPr>
          <w:sz w:val="28"/>
          <w:szCs w:val="28"/>
        </w:rPr>
        <w:t>:</w:t>
      </w:r>
    </w:p>
    <w:p w:rsidR="007970C2" w:rsidRPr="00A66D5C" w:rsidRDefault="007970C2" w:rsidP="0079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 xml:space="preserve"> </w:t>
      </w:r>
      <w:r w:rsidR="005A5950" w:rsidRPr="00A66D5C">
        <w:rPr>
          <w:sz w:val="28"/>
          <w:szCs w:val="28"/>
        </w:rPr>
        <w:t>Краева Виктория Олеговна.</w:t>
      </w:r>
    </w:p>
    <w:p w:rsidR="004C2D37" w:rsidRPr="00A66D5C" w:rsidRDefault="004C2D37" w:rsidP="004C2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 xml:space="preserve">Конкурсной комиссией </w:t>
      </w:r>
      <w:proofErr w:type="gramStart"/>
      <w:r w:rsidRPr="00A66D5C">
        <w:rPr>
          <w:sz w:val="28"/>
          <w:szCs w:val="28"/>
        </w:rPr>
        <w:t>рекомендован</w:t>
      </w:r>
      <w:r w:rsidR="005A5950" w:rsidRPr="00A66D5C">
        <w:rPr>
          <w:sz w:val="28"/>
          <w:szCs w:val="28"/>
        </w:rPr>
        <w:t>а</w:t>
      </w:r>
      <w:proofErr w:type="gramEnd"/>
      <w:r w:rsidRPr="00A66D5C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</w:t>
      </w:r>
      <w:r w:rsidR="00987989" w:rsidRPr="00A66D5C">
        <w:rPr>
          <w:sz w:val="28"/>
          <w:szCs w:val="28"/>
        </w:rPr>
        <w:t>старшей</w:t>
      </w:r>
      <w:r w:rsidRPr="00A66D5C">
        <w:rPr>
          <w:sz w:val="28"/>
          <w:szCs w:val="28"/>
        </w:rPr>
        <w:t xml:space="preserve"> группе должностей:</w:t>
      </w:r>
    </w:p>
    <w:p w:rsidR="004C2D37" w:rsidRPr="00A66D5C" w:rsidRDefault="004C2D37" w:rsidP="00987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ab/>
      </w:r>
      <w:r w:rsidR="005A5950" w:rsidRPr="00A66D5C">
        <w:rPr>
          <w:sz w:val="28"/>
          <w:szCs w:val="28"/>
        </w:rPr>
        <w:t>Самойленко Ксения Николаевна</w:t>
      </w:r>
      <w:r w:rsidR="00987989" w:rsidRPr="00A66D5C">
        <w:rPr>
          <w:sz w:val="28"/>
          <w:szCs w:val="28"/>
        </w:rPr>
        <w:t>.</w:t>
      </w:r>
    </w:p>
    <w:p w:rsidR="005A5950" w:rsidRPr="00A66D5C" w:rsidRDefault="005A5950" w:rsidP="005A59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6D5C">
        <w:rPr>
          <w:b/>
          <w:sz w:val="28"/>
          <w:szCs w:val="28"/>
        </w:rPr>
        <w:t xml:space="preserve">Старший государственный налоговый инспектор отдела камерального контроля №1 </w:t>
      </w:r>
    </w:p>
    <w:p w:rsidR="005534D2" w:rsidRPr="00A66D5C" w:rsidRDefault="005534D2" w:rsidP="005A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A66D5C">
        <w:rPr>
          <w:sz w:val="28"/>
          <w:szCs w:val="28"/>
        </w:rPr>
        <w:t>признана</w:t>
      </w:r>
      <w:proofErr w:type="gramEnd"/>
      <w:r w:rsidRPr="00A66D5C">
        <w:rPr>
          <w:sz w:val="28"/>
          <w:szCs w:val="28"/>
        </w:rPr>
        <w:t>:</w:t>
      </w:r>
    </w:p>
    <w:p w:rsidR="005A5950" w:rsidRPr="00A66D5C" w:rsidRDefault="005534D2" w:rsidP="005A595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66D5C">
        <w:rPr>
          <w:sz w:val="28"/>
          <w:szCs w:val="28"/>
        </w:rPr>
        <w:t xml:space="preserve">         </w:t>
      </w:r>
      <w:proofErr w:type="spellStart"/>
      <w:r w:rsidR="005A5950" w:rsidRPr="00A66D5C">
        <w:rPr>
          <w:sz w:val="28"/>
          <w:szCs w:val="28"/>
        </w:rPr>
        <w:t>Адамчук</w:t>
      </w:r>
      <w:proofErr w:type="spellEnd"/>
      <w:r w:rsidR="005A5950" w:rsidRPr="00A66D5C">
        <w:rPr>
          <w:sz w:val="28"/>
          <w:szCs w:val="28"/>
        </w:rPr>
        <w:t xml:space="preserve"> Ольга Борисовна.</w:t>
      </w:r>
    </w:p>
    <w:p w:rsidR="005534D2" w:rsidRPr="00A66D5C" w:rsidRDefault="005534D2" w:rsidP="005A595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66D5C">
        <w:rPr>
          <w:sz w:val="28"/>
          <w:szCs w:val="28"/>
        </w:rPr>
        <w:t xml:space="preserve">Конкурсной комиссией </w:t>
      </w:r>
      <w:proofErr w:type="gramStart"/>
      <w:r w:rsidRPr="00A66D5C">
        <w:rPr>
          <w:sz w:val="28"/>
          <w:szCs w:val="28"/>
        </w:rPr>
        <w:t>рекомендован</w:t>
      </w:r>
      <w:r w:rsidR="00FE105A" w:rsidRPr="00A66D5C">
        <w:rPr>
          <w:sz w:val="28"/>
          <w:szCs w:val="28"/>
        </w:rPr>
        <w:t>а</w:t>
      </w:r>
      <w:proofErr w:type="gramEnd"/>
      <w:r w:rsidRPr="00A66D5C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</w:t>
      </w:r>
      <w:r w:rsidR="00FE105A" w:rsidRPr="00A66D5C">
        <w:rPr>
          <w:sz w:val="28"/>
          <w:szCs w:val="28"/>
        </w:rPr>
        <w:t>старшей</w:t>
      </w:r>
      <w:r w:rsidRPr="00A66D5C">
        <w:rPr>
          <w:sz w:val="28"/>
          <w:szCs w:val="28"/>
        </w:rPr>
        <w:t xml:space="preserve"> группе должностей:</w:t>
      </w:r>
    </w:p>
    <w:p w:rsidR="005534D2" w:rsidRPr="00A66D5C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ab/>
      </w:r>
      <w:r w:rsidR="005A5950" w:rsidRPr="00A66D5C">
        <w:rPr>
          <w:sz w:val="28"/>
          <w:szCs w:val="28"/>
        </w:rPr>
        <w:t>Фокина Татьяна Николаевна.</w:t>
      </w:r>
    </w:p>
    <w:p w:rsidR="005A5950" w:rsidRPr="00A66D5C" w:rsidRDefault="005A5950" w:rsidP="009879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6D5C">
        <w:rPr>
          <w:b/>
          <w:sz w:val="28"/>
          <w:szCs w:val="28"/>
        </w:rPr>
        <w:t xml:space="preserve">Главный государственный налоговый инспектор отдела камерального контроля №2 </w:t>
      </w:r>
    </w:p>
    <w:p w:rsidR="005534D2" w:rsidRPr="00A66D5C" w:rsidRDefault="005534D2" w:rsidP="00987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="00813CD0" w:rsidRPr="00A66D5C">
        <w:rPr>
          <w:sz w:val="28"/>
          <w:szCs w:val="28"/>
        </w:rPr>
        <w:t>признан</w:t>
      </w:r>
      <w:r w:rsidR="008D66E4" w:rsidRPr="00A66D5C">
        <w:rPr>
          <w:sz w:val="28"/>
          <w:szCs w:val="28"/>
        </w:rPr>
        <w:t>а</w:t>
      </w:r>
      <w:proofErr w:type="gramEnd"/>
      <w:r w:rsidRPr="00A66D5C">
        <w:rPr>
          <w:sz w:val="28"/>
          <w:szCs w:val="28"/>
        </w:rPr>
        <w:t>:</w:t>
      </w:r>
    </w:p>
    <w:p w:rsidR="005A5950" w:rsidRPr="00A66D5C" w:rsidRDefault="005A5950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66D5C">
        <w:rPr>
          <w:sz w:val="28"/>
          <w:szCs w:val="28"/>
        </w:rPr>
        <w:t>Коржунова</w:t>
      </w:r>
      <w:proofErr w:type="spellEnd"/>
      <w:r w:rsidRPr="00A66D5C">
        <w:rPr>
          <w:sz w:val="28"/>
          <w:szCs w:val="28"/>
        </w:rPr>
        <w:t xml:space="preserve"> Ирина Сергеевна.</w:t>
      </w:r>
    </w:p>
    <w:p w:rsidR="005534D2" w:rsidRPr="00A66D5C" w:rsidRDefault="005534D2" w:rsidP="00553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lastRenderedPageBreak/>
        <w:t xml:space="preserve">Конкурсной комиссией </w:t>
      </w:r>
      <w:proofErr w:type="gramStart"/>
      <w:r w:rsidRPr="00A66D5C">
        <w:rPr>
          <w:sz w:val="28"/>
          <w:szCs w:val="28"/>
        </w:rPr>
        <w:t>рекомендован</w:t>
      </w:r>
      <w:r w:rsidR="005A5950" w:rsidRPr="00A66D5C">
        <w:rPr>
          <w:sz w:val="28"/>
          <w:szCs w:val="28"/>
        </w:rPr>
        <w:t>а</w:t>
      </w:r>
      <w:proofErr w:type="gramEnd"/>
      <w:r w:rsidRPr="00A66D5C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ведущей группе должностей:</w:t>
      </w:r>
    </w:p>
    <w:p w:rsidR="005A5950" w:rsidRPr="00A66D5C" w:rsidRDefault="005534D2" w:rsidP="005A595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66D5C">
        <w:rPr>
          <w:sz w:val="28"/>
          <w:szCs w:val="28"/>
        </w:rPr>
        <w:tab/>
      </w:r>
      <w:proofErr w:type="spellStart"/>
      <w:r w:rsidR="005A5950" w:rsidRPr="00A66D5C">
        <w:rPr>
          <w:sz w:val="28"/>
          <w:szCs w:val="28"/>
        </w:rPr>
        <w:t>Гайдукова</w:t>
      </w:r>
      <w:proofErr w:type="spellEnd"/>
      <w:r w:rsidR="005A5950" w:rsidRPr="00A66D5C">
        <w:rPr>
          <w:sz w:val="28"/>
          <w:szCs w:val="28"/>
        </w:rPr>
        <w:t xml:space="preserve"> Евгения Борисовна.</w:t>
      </w:r>
    </w:p>
    <w:p w:rsidR="005A5950" w:rsidRPr="00A66D5C" w:rsidRDefault="005A5950" w:rsidP="006407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6D5C">
        <w:rPr>
          <w:b/>
          <w:sz w:val="28"/>
          <w:szCs w:val="28"/>
        </w:rPr>
        <w:t xml:space="preserve">Государственный налоговый инспектор отдела камерального контроля специальных налоговых режимов </w:t>
      </w:r>
    </w:p>
    <w:p w:rsidR="0064075E" w:rsidRPr="00A66D5C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A66D5C">
        <w:rPr>
          <w:sz w:val="28"/>
          <w:szCs w:val="28"/>
        </w:rPr>
        <w:t>признана</w:t>
      </w:r>
      <w:proofErr w:type="gramEnd"/>
      <w:r w:rsidRPr="00A66D5C">
        <w:rPr>
          <w:sz w:val="28"/>
          <w:szCs w:val="28"/>
        </w:rPr>
        <w:t xml:space="preserve">: </w:t>
      </w:r>
    </w:p>
    <w:p w:rsidR="0064075E" w:rsidRPr="00A66D5C" w:rsidRDefault="005A5950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66D5C">
        <w:rPr>
          <w:sz w:val="28"/>
          <w:szCs w:val="28"/>
        </w:rPr>
        <w:t>Цыплухина</w:t>
      </w:r>
      <w:proofErr w:type="spellEnd"/>
      <w:r w:rsidRPr="00A66D5C">
        <w:rPr>
          <w:sz w:val="28"/>
          <w:szCs w:val="28"/>
        </w:rPr>
        <w:t xml:space="preserve"> Оксана Васильевна.</w:t>
      </w:r>
    </w:p>
    <w:p w:rsidR="0064075E" w:rsidRPr="00A66D5C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>Конкурсной комиссией рекомендован</w:t>
      </w:r>
      <w:r w:rsidR="005A5950" w:rsidRPr="00A66D5C">
        <w:rPr>
          <w:sz w:val="28"/>
          <w:szCs w:val="28"/>
        </w:rPr>
        <w:t>ы</w:t>
      </w:r>
      <w:r w:rsidRPr="00A66D5C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старшей группе должностей:</w:t>
      </w:r>
    </w:p>
    <w:p w:rsidR="005A5950" w:rsidRPr="00A66D5C" w:rsidRDefault="0064075E" w:rsidP="005A595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66D5C">
        <w:rPr>
          <w:sz w:val="28"/>
          <w:szCs w:val="28"/>
        </w:rPr>
        <w:tab/>
      </w:r>
      <w:r w:rsidR="005A5950" w:rsidRPr="00A66D5C">
        <w:rPr>
          <w:sz w:val="28"/>
          <w:szCs w:val="28"/>
        </w:rPr>
        <w:t>Конева Татьяна Владимировна,</w:t>
      </w:r>
    </w:p>
    <w:p w:rsidR="0064075E" w:rsidRPr="00A66D5C" w:rsidRDefault="005A5950" w:rsidP="005A5950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proofErr w:type="spellStart"/>
      <w:r w:rsidRPr="00A66D5C">
        <w:rPr>
          <w:sz w:val="28"/>
          <w:szCs w:val="28"/>
        </w:rPr>
        <w:t>Шагалиева</w:t>
      </w:r>
      <w:proofErr w:type="spellEnd"/>
      <w:r w:rsidRPr="00A66D5C">
        <w:rPr>
          <w:sz w:val="28"/>
          <w:szCs w:val="28"/>
        </w:rPr>
        <w:t xml:space="preserve"> Наталья Васильевна.</w:t>
      </w:r>
    </w:p>
    <w:p w:rsidR="005A5950" w:rsidRPr="00A66D5C" w:rsidRDefault="005A5950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b/>
          <w:sz w:val="28"/>
          <w:szCs w:val="28"/>
        </w:rPr>
        <w:t>Старший государственный налоговый инспектор отдела камерального контроля специальных налоговых режимов</w:t>
      </w:r>
      <w:r w:rsidRPr="00A66D5C">
        <w:rPr>
          <w:sz w:val="28"/>
          <w:szCs w:val="28"/>
        </w:rPr>
        <w:t xml:space="preserve"> </w:t>
      </w:r>
    </w:p>
    <w:p w:rsidR="0064075E" w:rsidRPr="00A66D5C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</w:t>
      </w:r>
      <w:r w:rsidR="00813CD0" w:rsidRPr="00A66D5C">
        <w:rPr>
          <w:sz w:val="28"/>
          <w:szCs w:val="28"/>
        </w:rPr>
        <w:t xml:space="preserve">ур победителем конкурса </w:t>
      </w:r>
      <w:proofErr w:type="gramStart"/>
      <w:r w:rsidR="00813CD0" w:rsidRPr="00A66D5C">
        <w:rPr>
          <w:sz w:val="28"/>
          <w:szCs w:val="28"/>
        </w:rPr>
        <w:t>признан</w:t>
      </w:r>
      <w:r w:rsidR="005A5950" w:rsidRPr="00A66D5C">
        <w:rPr>
          <w:sz w:val="28"/>
          <w:szCs w:val="28"/>
        </w:rPr>
        <w:t>а</w:t>
      </w:r>
      <w:proofErr w:type="gramEnd"/>
      <w:r w:rsidRPr="00A66D5C">
        <w:rPr>
          <w:sz w:val="28"/>
          <w:szCs w:val="28"/>
        </w:rPr>
        <w:t xml:space="preserve">: </w:t>
      </w:r>
    </w:p>
    <w:p w:rsidR="005A5950" w:rsidRPr="00A66D5C" w:rsidRDefault="005A5950" w:rsidP="005A5950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proofErr w:type="spellStart"/>
      <w:r w:rsidRPr="00A66D5C">
        <w:rPr>
          <w:sz w:val="28"/>
          <w:szCs w:val="28"/>
        </w:rPr>
        <w:t>Невмержицкая</w:t>
      </w:r>
      <w:proofErr w:type="spellEnd"/>
      <w:r w:rsidRPr="00A66D5C">
        <w:rPr>
          <w:sz w:val="28"/>
          <w:szCs w:val="28"/>
        </w:rPr>
        <w:t xml:space="preserve"> Оксана Сергеевна.</w:t>
      </w:r>
    </w:p>
    <w:p w:rsidR="005A5950" w:rsidRPr="00A66D5C" w:rsidRDefault="005A5950" w:rsidP="005A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 xml:space="preserve">Конкурсной комиссией </w:t>
      </w:r>
      <w:proofErr w:type="gramStart"/>
      <w:r w:rsidRPr="00A66D5C">
        <w:rPr>
          <w:sz w:val="28"/>
          <w:szCs w:val="28"/>
        </w:rPr>
        <w:t>рекомендована</w:t>
      </w:r>
      <w:proofErr w:type="gramEnd"/>
      <w:r w:rsidRPr="00A66D5C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старшей группе должностей:</w:t>
      </w:r>
    </w:p>
    <w:p w:rsidR="005A5950" w:rsidRPr="00A66D5C" w:rsidRDefault="005A5950" w:rsidP="005A595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66D5C">
        <w:rPr>
          <w:sz w:val="28"/>
          <w:szCs w:val="28"/>
        </w:rPr>
        <w:tab/>
      </w:r>
      <w:proofErr w:type="spellStart"/>
      <w:r w:rsidRPr="00A66D5C">
        <w:rPr>
          <w:sz w:val="28"/>
          <w:szCs w:val="28"/>
        </w:rPr>
        <w:t>Авралева</w:t>
      </w:r>
      <w:proofErr w:type="spellEnd"/>
      <w:r w:rsidRPr="00A66D5C">
        <w:rPr>
          <w:sz w:val="28"/>
          <w:szCs w:val="28"/>
        </w:rPr>
        <w:t xml:space="preserve"> Любовь Игоревна</w:t>
      </w:r>
      <w:r w:rsidR="008D66E4" w:rsidRPr="00A66D5C">
        <w:rPr>
          <w:sz w:val="28"/>
          <w:szCs w:val="28"/>
        </w:rPr>
        <w:t>.</w:t>
      </w:r>
    </w:p>
    <w:p w:rsidR="0064075E" w:rsidRPr="00A66D5C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>Остальным претендентам:</w:t>
      </w:r>
    </w:p>
    <w:p w:rsidR="0064075E" w:rsidRPr="00A66D5C" w:rsidRDefault="0064075E" w:rsidP="006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ab/>
      </w:r>
      <w:r w:rsidR="005A5950" w:rsidRPr="00A66D5C">
        <w:rPr>
          <w:sz w:val="28"/>
          <w:szCs w:val="28"/>
        </w:rPr>
        <w:t>Ничипорук Ирине Сергеевне</w:t>
      </w:r>
      <w:r w:rsidRPr="00A66D5C">
        <w:rPr>
          <w:sz w:val="28"/>
          <w:szCs w:val="28"/>
        </w:rPr>
        <w:t>,</w:t>
      </w:r>
    </w:p>
    <w:p w:rsidR="0064075E" w:rsidRPr="00A66D5C" w:rsidRDefault="0064075E" w:rsidP="006407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5A5950" w:rsidRPr="00A66D5C" w:rsidRDefault="005A5950" w:rsidP="005A59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6D5C">
        <w:rPr>
          <w:b/>
          <w:sz w:val="28"/>
          <w:szCs w:val="28"/>
        </w:rPr>
        <w:t>Старший специалист 2 разряда отдела выездных налоговых проверок №2</w:t>
      </w:r>
    </w:p>
    <w:p w:rsidR="00813CD0" w:rsidRPr="00A66D5C" w:rsidRDefault="00813CD0" w:rsidP="005A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A66D5C">
        <w:rPr>
          <w:sz w:val="28"/>
          <w:szCs w:val="28"/>
        </w:rPr>
        <w:t>признана</w:t>
      </w:r>
      <w:proofErr w:type="gramEnd"/>
      <w:r w:rsidRPr="00A66D5C">
        <w:rPr>
          <w:sz w:val="28"/>
          <w:szCs w:val="28"/>
        </w:rPr>
        <w:t>:</w:t>
      </w:r>
    </w:p>
    <w:p w:rsidR="005A5950" w:rsidRPr="00A66D5C" w:rsidRDefault="00813CD0" w:rsidP="005A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 xml:space="preserve">         </w:t>
      </w:r>
      <w:r w:rsidR="005A5950" w:rsidRPr="00A66D5C">
        <w:rPr>
          <w:sz w:val="28"/>
          <w:szCs w:val="28"/>
        </w:rPr>
        <w:t>Смирнова Юлия Евгеньевна.</w:t>
      </w:r>
    </w:p>
    <w:p w:rsidR="005A5950" w:rsidRPr="00A66D5C" w:rsidRDefault="005A5950" w:rsidP="005A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D5C">
        <w:rPr>
          <w:sz w:val="28"/>
          <w:szCs w:val="28"/>
        </w:rPr>
        <w:t xml:space="preserve">Конкурсной комиссией </w:t>
      </w:r>
      <w:proofErr w:type="gramStart"/>
      <w:r w:rsidRPr="00A66D5C">
        <w:rPr>
          <w:sz w:val="28"/>
          <w:szCs w:val="28"/>
        </w:rPr>
        <w:t>рекомендована</w:t>
      </w:r>
      <w:proofErr w:type="gramEnd"/>
      <w:r w:rsidRPr="00A66D5C">
        <w:rPr>
          <w:sz w:val="28"/>
          <w:szCs w:val="28"/>
        </w:rPr>
        <w:t xml:space="preserve"> к включению в кадровый резерв Управления для замещения должностей государственной гражданской службы по старшей группе должностей:</w:t>
      </w:r>
    </w:p>
    <w:p w:rsidR="005A5950" w:rsidRPr="00A66D5C" w:rsidRDefault="005A5950" w:rsidP="005A595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66D5C">
        <w:rPr>
          <w:sz w:val="28"/>
          <w:szCs w:val="28"/>
        </w:rPr>
        <w:tab/>
        <w:t>Юдина Анастасия Владимировна.</w:t>
      </w:r>
    </w:p>
    <w:p w:rsidR="00813CD0" w:rsidRDefault="00813CD0" w:rsidP="006407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813CD0" w:rsidSect="00640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E0" w:rsidRDefault="00736CE0" w:rsidP="007970C2">
      <w:r>
        <w:separator/>
      </w:r>
    </w:p>
  </w:endnote>
  <w:endnote w:type="continuationSeparator" w:id="0">
    <w:p w:rsidR="00736CE0" w:rsidRDefault="00736CE0" w:rsidP="0079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E0" w:rsidRDefault="00736CE0" w:rsidP="007970C2">
      <w:r>
        <w:separator/>
      </w:r>
    </w:p>
  </w:footnote>
  <w:footnote w:type="continuationSeparator" w:id="0">
    <w:p w:rsidR="00736CE0" w:rsidRDefault="00736CE0" w:rsidP="0079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2" w:rsidRDefault="007970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C2"/>
    <w:rsid w:val="001F326A"/>
    <w:rsid w:val="00411C78"/>
    <w:rsid w:val="004C2D37"/>
    <w:rsid w:val="005534D2"/>
    <w:rsid w:val="005A5950"/>
    <w:rsid w:val="0064075E"/>
    <w:rsid w:val="006B1C87"/>
    <w:rsid w:val="00736CE0"/>
    <w:rsid w:val="007970C2"/>
    <w:rsid w:val="00813CD0"/>
    <w:rsid w:val="008D66E4"/>
    <w:rsid w:val="00987989"/>
    <w:rsid w:val="00A66D5C"/>
    <w:rsid w:val="00C50CF1"/>
    <w:rsid w:val="00D35CB3"/>
    <w:rsid w:val="00D47258"/>
    <w:rsid w:val="00EA1CB8"/>
    <w:rsid w:val="00F07958"/>
    <w:rsid w:val="00F601C2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970C2"/>
    <w:rPr>
      <w:b/>
      <w:sz w:val="28"/>
      <w:szCs w:val="28"/>
    </w:rPr>
  </w:style>
  <w:style w:type="paragraph" w:styleId="a6">
    <w:name w:val="header"/>
    <w:basedOn w:val="a"/>
    <w:link w:val="a7"/>
    <w:rsid w:val="00797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70C2"/>
    <w:rPr>
      <w:sz w:val="24"/>
      <w:szCs w:val="24"/>
    </w:rPr>
  </w:style>
  <w:style w:type="paragraph" w:styleId="a8">
    <w:name w:val="footer"/>
    <w:basedOn w:val="a"/>
    <w:link w:val="a9"/>
    <w:rsid w:val="00797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70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970C2"/>
    <w:rPr>
      <w:b/>
      <w:sz w:val="28"/>
      <w:szCs w:val="28"/>
    </w:rPr>
  </w:style>
  <w:style w:type="paragraph" w:styleId="a6">
    <w:name w:val="header"/>
    <w:basedOn w:val="a"/>
    <w:link w:val="a7"/>
    <w:rsid w:val="00797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70C2"/>
    <w:rPr>
      <w:sz w:val="24"/>
      <w:szCs w:val="24"/>
    </w:rPr>
  </w:style>
  <w:style w:type="paragraph" w:styleId="a8">
    <w:name w:val="footer"/>
    <w:basedOn w:val="a"/>
    <w:link w:val="a9"/>
    <w:rsid w:val="00797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70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4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Антонина Владимировна</dc:creator>
  <cp:lastModifiedBy>Сербина Антонина Владимировна</cp:lastModifiedBy>
  <cp:revision>4</cp:revision>
  <cp:lastPrinted>2024-04-27T05:43:00Z</cp:lastPrinted>
  <dcterms:created xsi:type="dcterms:W3CDTF">2024-04-26T13:37:00Z</dcterms:created>
  <dcterms:modified xsi:type="dcterms:W3CDTF">2024-04-27T05:43:00Z</dcterms:modified>
</cp:coreProperties>
</file>